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AA5BC" w14:textId="3ACA1BE9" w:rsidR="003B616C" w:rsidRDefault="000B033A" w:rsidP="00967464">
      <w:pPr>
        <w:spacing w:before="96"/>
        <w:ind w:left="2016"/>
        <w:jc w:val="both"/>
        <w:rPr>
          <w:rFonts w:ascii="Times New Roman" w:eastAsia="Times New Roman" w:hAnsi="Times New Roman" w:cs="Times New Roman"/>
          <w:sz w:val="20"/>
          <w:szCs w:val="20"/>
        </w:rPr>
      </w:pPr>
      <w:r>
        <w:rPr>
          <w:noProof/>
          <w:lang w:val="en-GB" w:eastAsia="en-GB"/>
        </w:rPr>
        <w:drawing>
          <wp:inline distT="0" distB="0" distL="0" distR="0" wp14:anchorId="5F60166E" wp14:editId="4BCAB68D">
            <wp:extent cx="3848100" cy="1276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276350"/>
                    </a:xfrm>
                    <a:prstGeom prst="rect">
                      <a:avLst/>
                    </a:prstGeom>
                    <a:noFill/>
                    <a:ln>
                      <a:noFill/>
                    </a:ln>
                  </pic:spPr>
                </pic:pic>
              </a:graphicData>
            </a:graphic>
          </wp:inline>
        </w:drawing>
      </w:r>
    </w:p>
    <w:p w14:paraId="5D54E751" w14:textId="77777777" w:rsidR="003B616C" w:rsidRDefault="003B616C" w:rsidP="00967464">
      <w:pPr>
        <w:spacing w:line="200" w:lineRule="exact"/>
        <w:jc w:val="both"/>
        <w:rPr>
          <w:sz w:val="20"/>
          <w:szCs w:val="20"/>
        </w:rPr>
      </w:pPr>
    </w:p>
    <w:p w14:paraId="1D3AEAB4" w14:textId="77777777" w:rsidR="003B616C" w:rsidRDefault="003B616C" w:rsidP="00967464">
      <w:pPr>
        <w:spacing w:line="200" w:lineRule="exact"/>
        <w:jc w:val="both"/>
        <w:rPr>
          <w:sz w:val="20"/>
          <w:szCs w:val="20"/>
        </w:rPr>
      </w:pPr>
    </w:p>
    <w:p w14:paraId="784AB622" w14:textId="77777777" w:rsidR="003B616C" w:rsidRDefault="003B616C" w:rsidP="00967464">
      <w:pPr>
        <w:spacing w:line="200" w:lineRule="exact"/>
        <w:jc w:val="both"/>
        <w:rPr>
          <w:sz w:val="20"/>
          <w:szCs w:val="20"/>
        </w:rPr>
      </w:pPr>
    </w:p>
    <w:p w14:paraId="653A1FC6" w14:textId="77777777" w:rsidR="003B616C" w:rsidRDefault="003B616C" w:rsidP="00967464">
      <w:pPr>
        <w:spacing w:line="200" w:lineRule="exact"/>
        <w:jc w:val="both"/>
        <w:rPr>
          <w:sz w:val="20"/>
          <w:szCs w:val="20"/>
        </w:rPr>
      </w:pPr>
    </w:p>
    <w:p w14:paraId="6DA068A0" w14:textId="77777777" w:rsidR="003B616C" w:rsidRDefault="003B616C" w:rsidP="00967464">
      <w:pPr>
        <w:spacing w:before="3" w:line="150" w:lineRule="exact"/>
        <w:jc w:val="both"/>
        <w:rPr>
          <w:sz w:val="15"/>
          <w:szCs w:val="15"/>
        </w:rPr>
      </w:pPr>
    </w:p>
    <w:p w14:paraId="3DDAA1A9" w14:textId="77777777" w:rsidR="003B616C" w:rsidRDefault="003B616C" w:rsidP="00967464">
      <w:pPr>
        <w:spacing w:line="200" w:lineRule="exact"/>
        <w:jc w:val="both"/>
        <w:rPr>
          <w:sz w:val="20"/>
          <w:szCs w:val="20"/>
        </w:rPr>
      </w:pPr>
    </w:p>
    <w:p w14:paraId="6FFE4002" w14:textId="77777777" w:rsidR="007266BA" w:rsidRDefault="007266BA" w:rsidP="00967464">
      <w:pPr>
        <w:spacing w:line="200" w:lineRule="exact"/>
        <w:jc w:val="both"/>
        <w:rPr>
          <w:sz w:val="20"/>
          <w:szCs w:val="20"/>
        </w:rPr>
      </w:pPr>
    </w:p>
    <w:p w14:paraId="07EA6FEF" w14:textId="77777777" w:rsidR="007266BA" w:rsidRDefault="007266BA" w:rsidP="00967464">
      <w:pPr>
        <w:spacing w:line="200" w:lineRule="exact"/>
        <w:jc w:val="both"/>
        <w:rPr>
          <w:sz w:val="20"/>
          <w:szCs w:val="20"/>
        </w:rPr>
      </w:pPr>
    </w:p>
    <w:p w14:paraId="47D4EA2F" w14:textId="77777777" w:rsidR="007266BA" w:rsidRPr="00482FE3" w:rsidRDefault="007266BA" w:rsidP="00967464">
      <w:pPr>
        <w:spacing w:line="200" w:lineRule="exact"/>
        <w:jc w:val="both"/>
        <w:rPr>
          <w:sz w:val="20"/>
          <w:szCs w:val="20"/>
        </w:rPr>
      </w:pPr>
    </w:p>
    <w:p w14:paraId="7F089A66" w14:textId="77777777" w:rsidR="007266BA" w:rsidRPr="00482FE3" w:rsidRDefault="007266BA" w:rsidP="00967464">
      <w:pPr>
        <w:spacing w:line="200" w:lineRule="exact"/>
        <w:jc w:val="both"/>
        <w:rPr>
          <w:sz w:val="20"/>
          <w:szCs w:val="20"/>
        </w:rPr>
      </w:pPr>
    </w:p>
    <w:p w14:paraId="0818465A" w14:textId="77777777" w:rsidR="007266BA" w:rsidRPr="00482FE3" w:rsidRDefault="007266BA" w:rsidP="00967464">
      <w:pPr>
        <w:spacing w:line="200" w:lineRule="exact"/>
        <w:jc w:val="both"/>
        <w:rPr>
          <w:sz w:val="20"/>
          <w:szCs w:val="20"/>
        </w:rPr>
      </w:pPr>
    </w:p>
    <w:p w14:paraId="264F9196" w14:textId="77777777" w:rsidR="007266BA" w:rsidRPr="00482FE3" w:rsidRDefault="007266BA" w:rsidP="00967464">
      <w:pPr>
        <w:spacing w:line="200" w:lineRule="exact"/>
        <w:jc w:val="both"/>
        <w:rPr>
          <w:sz w:val="20"/>
          <w:szCs w:val="20"/>
        </w:rPr>
      </w:pPr>
    </w:p>
    <w:tbl>
      <w:tblPr>
        <w:tblW w:w="0" w:type="auto"/>
        <w:jc w:val="center"/>
        <w:tblCellMar>
          <w:left w:w="0" w:type="dxa"/>
          <w:right w:w="0" w:type="dxa"/>
        </w:tblCellMar>
        <w:tblLook w:val="04A0" w:firstRow="1" w:lastRow="0" w:firstColumn="1" w:lastColumn="0" w:noHBand="0" w:noVBand="1"/>
      </w:tblPr>
      <w:tblGrid>
        <w:gridCol w:w="4261"/>
        <w:gridCol w:w="4261"/>
      </w:tblGrid>
      <w:tr w:rsidR="00482FE3" w:rsidRPr="00482FE3" w14:paraId="335BE3B7" w14:textId="77777777" w:rsidTr="007266BA">
        <w:trPr>
          <w:jc w:val="center"/>
        </w:trPr>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77E8E" w14:textId="77777777" w:rsidR="000A4849" w:rsidRPr="00482FE3" w:rsidRDefault="000A4849" w:rsidP="007266BA">
            <w:pPr>
              <w:spacing w:before="120" w:after="120"/>
              <w:rPr>
                <w:rFonts w:ascii="Lucida Sans" w:hAnsi="Lucida Sans" w:cs="Tahoma"/>
                <w:b/>
                <w:sz w:val="24"/>
                <w:szCs w:val="24"/>
              </w:rPr>
            </w:pPr>
            <w:r w:rsidRPr="00482FE3">
              <w:rPr>
                <w:rFonts w:ascii="Lucida Sans" w:hAnsi="Lucida Sans" w:cs="Tahoma"/>
                <w:b/>
                <w:sz w:val="24"/>
                <w:szCs w:val="24"/>
              </w:rPr>
              <w:t>Approver</w:t>
            </w:r>
          </w:p>
        </w:tc>
        <w:tc>
          <w:tcPr>
            <w:tcW w:w="4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8F0266" w14:textId="7805CB74" w:rsidR="000A4849" w:rsidRPr="00482FE3" w:rsidRDefault="000A4849" w:rsidP="007266BA">
            <w:pPr>
              <w:spacing w:before="120" w:after="120"/>
              <w:rPr>
                <w:rFonts w:ascii="Lucida Sans" w:hAnsi="Lucida Sans" w:cs="Tahoma"/>
                <w:sz w:val="24"/>
                <w:szCs w:val="24"/>
              </w:rPr>
            </w:pPr>
            <w:r w:rsidRPr="00482FE3">
              <w:rPr>
                <w:rFonts w:ascii="Lucida Sans" w:hAnsi="Lucida Sans" w:cs="Tahoma"/>
                <w:sz w:val="24"/>
                <w:szCs w:val="24"/>
              </w:rPr>
              <w:t>Board</w:t>
            </w:r>
          </w:p>
        </w:tc>
      </w:tr>
      <w:tr w:rsidR="00482FE3" w:rsidRPr="00482FE3" w14:paraId="146AF687" w14:textId="77777777" w:rsidTr="007266BA">
        <w:trPr>
          <w:jc w:val="center"/>
        </w:trPr>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3BA318" w14:textId="77777777" w:rsidR="000A4849" w:rsidRPr="00482FE3" w:rsidRDefault="000A4849" w:rsidP="007266BA">
            <w:pPr>
              <w:spacing w:before="120" w:after="120"/>
              <w:rPr>
                <w:rFonts w:ascii="Lucida Sans" w:hAnsi="Lucida Sans" w:cs="Tahoma"/>
                <w:b/>
                <w:sz w:val="24"/>
                <w:szCs w:val="24"/>
              </w:rPr>
            </w:pPr>
            <w:r w:rsidRPr="00482FE3">
              <w:rPr>
                <w:rFonts w:ascii="Lucida Sans" w:hAnsi="Lucida Sans" w:cs="Tahoma"/>
                <w:b/>
                <w:sz w:val="24"/>
                <w:szCs w:val="24"/>
              </w:rPr>
              <w:t>Date Approved</w:t>
            </w:r>
          </w:p>
        </w:tc>
        <w:tc>
          <w:tcPr>
            <w:tcW w:w="4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CB1B9" w14:textId="2F645F5F" w:rsidR="000A4849" w:rsidRPr="00482FE3" w:rsidRDefault="000A4849" w:rsidP="007266BA">
            <w:pPr>
              <w:rPr>
                <w:rFonts w:ascii="Lucida Sans" w:hAnsi="Lucida Sans" w:cs="Tahoma"/>
                <w:sz w:val="24"/>
                <w:szCs w:val="24"/>
              </w:rPr>
            </w:pPr>
            <w:r w:rsidRPr="00482FE3">
              <w:rPr>
                <w:rFonts w:ascii="Lucida Sans" w:hAnsi="Lucida Sans" w:cs="Tahoma"/>
                <w:sz w:val="24"/>
                <w:szCs w:val="24"/>
              </w:rPr>
              <w:t>5 December 2017</w:t>
            </w:r>
          </w:p>
        </w:tc>
      </w:tr>
      <w:tr w:rsidR="00482FE3" w:rsidRPr="00482FE3" w14:paraId="40E5628E" w14:textId="77777777" w:rsidTr="007266BA">
        <w:trPr>
          <w:jc w:val="center"/>
        </w:trPr>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80574E" w14:textId="77777777" w:rsidR="000A4849" w:rsidRPr="00482FE3" w:rsidRDefault="000A4849" w:rsidP="007266BA">
            <w:pPr>
              <w:spacing w:before="120" w:after="120"/>
              <w:rPr>
                <w:rFonts w:ascii="Lucida Sans" w:hAnsi="Lucida Sans" w:cs="Tahoma"/>
                <w:b/>
                <w:sz w:val="24"/>
                <w:szCs w:val="24"/>
              </w:rPr>
            </w:pPr>
            <w:r w:rsidRPr="00482FE3">
              <w:rPr>
                <w:rFonts w:ascii="Lucida Sans" w:hAnsi="Lucida Sans" w:cs="Tahoma"/>
                <w:b/>
                <w:sz w:val="24"/>
                <w:szCs w:val="24"/>
              </w:rPr>
              <w:t>Classification</w:t>
            </w:r>
          </w:p>
        </w:tc>
        <w:tc>
          <w:tcPr>
            <w:tcW w:w="4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2495D" w14:textId="77777777" w:rsidR="000A4849" w:rsidRPr="00482FE3" w:rsidRDefault="000A4849" w:rsidP="007266BA">
            <w:pPr>
              <w:spacing w:before="120" w:after="120"/>
              <w:rPr>
                <w:rFonts w:ascii="Lucida Sans" w:hAnsi="Lucida Sans" w:cs="Tahoma"/>
                <w:sz w:val="24"/>
                <w:szCs w:val="24"/>
              </w:rPr>
            </w:pPr>
            <w:r w:rsidRPr="00482FE3">
              <w:rPr>
                <w:rFonts w:ascii="Lucida Sans" w:hAnsi="Lucida Sans" w:cs="Tahoma"/>
                <w:sz w:val="24"/>
                <w:szCs w:val="24"/>
              </w:rPr>
              <w:t>Policy</w:t>
            </w:r>
          </w:p>
        </w:tc>
      </w:tr>
      <w:tr w:rsidR="00482FE3" w:rsidRPr="00482FE3" w14:paraId="7B401AA8" w14:textId="77777777" w:rsidTr="007266BA">
        <w:trPr>
          <w:jc w:val="center"/>
        </w:trPr>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02BF66" w14:textId="77777777" w:rsidR="000A4849" w:rsidRPr="00482FE3" w:rsidRDefault="000A4849" w:rsidP="007266BA">
            <w:pPr>
              <w:spacing w:before="120" w:after="120"/>
              <w:rPr>
                <w:rFonts w:ascii="Lucida Sans" w:hAnsi="Lucida Sans" w:cs="Tahoma"/>
                <w:b/>
                <w:sz w:val="24"/>
                <w:szCs w:val="24"/>
                <w:lang w:val="en-GB"/>
              </w:rPr>
            </w:pPr>
            <w:r w:rsidRPr="00482FE3">
              <w:rPr>
                <w:rFonts w:ascii="Lucida Sans" w:hAnsi="Lucida Sans" w:cs="Tahoma"/>
                <w:b/>
                <w:sz w:val="24"/>
                <w:szCs w:val="24"/>
              </w:rPr>
              <w:t>Title</w:t>
            </w:r>
          </w:p>
        </w:tc>
        <w:tc>
          <w:tcPr>
            <w:tcW w:w="4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756F6A" w14:textId="5CDD42AD" w:rsidR="000A4849" w:rsidRPr="00482FE3" w:rsidRDefault="007266BA" w:rsidP="007266BA">
            <w:pPr>
              <w:rPr>
                <w:rFonts w:ascii="Lucida Sans" w:hAnsi="Lucida Sans" w:cs="Tahoma"/>
                <w:sz w:val="24"/>
                <w:szCs w:val="24"/>
              </w:rPr>
            </w:pPr>
            <w:r w:rsidRPr="00482FE3">
              <w:rPr>
                <w:rFonts w:ascii="Lucida Sans" w:hAnsi="Lucida Sans" w:cs="Tahoma"/>
                <w:sz w:val="24"/>
                <w:szCs w:val="24"/>
                <w:lang w:val="en-GB"/>
              </w:rPr>
              <w:t>Neighbour</w:t>
            </w:r>
            <w:r w:rsidRPr="00482FE3">
              <w:rPr>
                <w:rFonts w:ascii="Lucida Sans" w:hAnsi="Lucida Sans" w:cs="Tahoma"/>
                <w:sz w:val="24"/>
                <w:szCs w:val="24"/>
              </w:rPr>
              <w:t xml:space="preserve"> Disputes And Antis</w:t>
            </w:r>
            <w:r w:rsidR="000A4849" w:rsidRPr="00482FE3">
              <w:rPr>
                <w:rFonts w:ascii="Lucida Sans" w:hAnsi="Lucida Sans" w:cs="Tahoma"/>
                <w:sz w:val="24"/>
                <w:szCs w:val="24"/>
              </w:rPr>
              <w:t>ocial Behaviour</w:t>
            </w:r>
          </w:p>
        </w:tc>
      </w:tr>
      <w:tr w:rsidR="00482FE3" w:rsidRPr="00482FE3" w14:paraId="6B59129B" w14:textId="77777777" w:rsidTr="007266BA">
        <w:trPr>
          <w:jc w:val="center"/>
        </w:trPr>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4BA7A0" w14:textId="77777777" w:rsidR="000A4849" w:rsidRPr="00482FE3" w:rsidRDefault="000A4849" w:rsidP="007266BA">
            <w:pPr>
              <w:spacing w:before="120" w:after="120"/>
              <w:rPr>
                <w:rFonts w:ascii="Lucida Sans" w:hAnsi="Lucida Sans" w:cs="Tahoma"/>
                <w:b/>
                <w:sz w:val="24"/>
                <w:szCs w:val="24"/>
              </w:rPr>
            </w:pPr>
            <w:r w:rsidRPr="00482FE3">
              <w:rPr>
                <w:rFonts w:ascii="Lucida Sans" w:hAnsi="Lucida Sans" w:cs="Tahoma"/>
                <w:b/>
                <w:sz w:val="24"/>
                <w:szCs w:val="24"/>
              </w:rPr>
              <w:t>Revision Date</w:t>
            </w:r>
          </w:p>
        </w:tc>
        <w:tc>
          <w:tcPr>
            <w:tcW w:w="4261" w:type="dxa"/>
            <w:tcBorders>
              <w:top w:val="nil"/>
              <w:left w:val="nil"/>
              <w:bottom w:val="single" w:sz="8" w:space="0" w:color="auto"/>
              <w:right w:val="single" w:sz="8" w:space="0" w:color="auto"/>
            </w:tcBorders>
            <w:tcMar>
              <w:top w:w="0" w:type="dxa"/>
              <w:left w:w="108" w:type="dxa"/>
              <w:bottom w:w="0" w:type="dxa"/>
              <w:right w:w="108" w:type="dxa"/>
            </w:tcMar>
            <w:vAlign w:val="center"/>
          </w:tcPr>
          <w:p w14:paraId="226A8410" w14:textId="502FBF88" w:rsidR="000A4849" w:rsidRPr="00482FE3" w:rsidRDefault="000A4849" w:rsidP="007266BA">
            <w:pPr>
              <w:spacing w:before="120" w:after="120"/>
              <w:rPr>
                <w:rFonts w:ascii="Lucida Sans" w:hAnsi="Lucida Sans" w:cs="Tahoma"/>
                <w:sz w:val="24"/>
                <w:szCs w:val="24"/>
              </w:rPr>
            </w:pPr>
            <w:r w:rsidRPr="00482FE3">
              <w:rPr>
                <w:rFonts w:ascii="Lucida Sans" w:hAnsi="Lucida Sans" w:cs="Tahoma"/>
                <w:sz w:val="24"/>
                <w:szCs w:val="24"/>
              </w:rPr>
              <w:t>December 2017</w:t>
            </w:r>
          </w:p>
        </w:tc>
      </w:tr>
      <w:tr w:rsidR="00482FE3" w:rsidRPr="00482FE3" w14:paraId="57776C50" w14:textId="77777777" w:rsidTr="007266BA">
        <w:trPr>
          <w:jc w:val="center"/>
        </w:trPr>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2BB85F" w14:textId="115B2099" w:rsidR="000A4849" w:rsidRPr="00482FE3" w:rsidRDefault="000A4849" w:rsidP="007266BA">
            <w:pPr>
              <w:spacing w:before="120" w:after="120"/>
              <w:rPr>
                <w:rFonts w:ascii="Lucida Sans" w:hAnsi="Lucida Sans" w:cs="Tahoma"/>
                <w:b/>
                <w:sz w:val="24"/>
                <w:szCs w:val="24"/>
              </w:rPr>
            </w:pPr>
            <w:r w:rsidRPr="00482FE3">
              <w:rPr>
                <w:rFonts w:ascii="Lucida Sans" w:hAnsi="Lucida Sans" w:cs="Tahoma"/>
                <w:b/>
                <w:sz w:val="24"/>
                <w:szCs w:val="24"/>
              </w:rPr>
              <w:t>Revised by</w:t>
            </w:r>
          </w:p>
        </w:tc>
        <w:tc>
          <w:tcPr>
            <w:tcW w:w="4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CFC49" w14:textId="32D80750" w:rsidR="000A4849" w:rsidRPr="00482FE3" w:rsidRDefault="007266BA" w:rsidP="007266BA">
            <w:pPr>
              <w:rPr>
                <w:rFonts w:ascii="Lucida Sans" w:hAnsi="Lucida Sans" w:cs="Tahoma"/>
                <w:sz w:val="24"/>
                <w:szCs w:val="24"/>
              </w:rPr>
            </w:pPr>
            <w:r w:rsidRPr="00482FE3">
              <w:rPr>
                <w:rFonts w:ascii="Lucida Sans" w:hAnsi="Lucida Sans" w:cs="Tahoma"/>
                <w:sz w:val="24"/>
                <w:szCs w:val="24"/>
              </w:rPr>
              <w:t>Housing Services Manager</w:t>
            </w:r>
          </w:p>
        </w:tc>
      </w:tr>
      <w:tr w:rsidR="00482FE3" w:rsidRPr="00482FE3" w14:paraId="0B2596D0" w14:textId="77777777" w:rsidTr="007266BA">
        <w:trPr>
          <w:jc w:val="center"/>
        </w:trPr>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831334" w14:textId="77777777" w:rsidR="000A4849" w:rsidRPr="00482FE3" w:rsidRDefault="000A4849" w:rsidP="007266BA">
            <w:pPr>
              <w:spacing w:before="120" w:after="120"/>
              <w:rPr>
                <w:rFonts w:ascii="Lucida Sans" w:hAnsi="Lucida Sans" w:cs="Tahoma"/>
                <w:b/>
                <w:sz w:val="24"/>
                <w:szCs w:val="24"/>
              </w:rPr>
            </w:pPr>
            <w:r w:rsidRPr="00482FE3">
              <w:rPr>
                <w:rFonts w:ascii="Lucida Sans" w:hAnsi="Lucida Sans" w:cs="Tahoma"/>
                <w:b/>
                <w:sz w:val="24"/>
                <w:szCs w:val="24"/>
              </w:rPr>
              <w:t>Next Revision Date</w:t>
            </w:r>
          </w:p>
        </w:tc>
        <w:tc>
          <w:tcPr>
            <w:tcW w:w="4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847913" w14:textId="52D3A896" w:rsidR="000A4849" w:rsidRPr="00482FE3" w:rsidRDefault="000A4849" w:rsidP="007266BA">
            <w:pPr>
              <w:rPr>
                <w:rFonts w:ascii="Lucida Sans" w:hAnsi="Lucida Sans" w:cs="Tahoma"/>
                <w:sz w:val="24"/>
                <w:szCs w:val="24"/>
              </w:rPr>
            </w:pPr>
            <w:r w:rsidRPr="00482FE3">
              <w:rPr>
                <w:rFonts w:ascii="Lucida Sans" w:hAnsi="Lucida Sans" w:cs="Tahoma"/>
                <w:sz w:val="24"/>
                <w:szCs w:val="24"/>
              </w:rPr>
              <w:t>December 2020</w:t>
            </w:r>
          </w:p>
        </w:tc>
      </w:tr>
      <w:tr w:rsidR="00482FE3" w:rsidRPr="00482FE3" w14:paraId="3931247D" w14:textId="77777777" w:rsidTr="007266BA">
        <w:trPr>
          <w:jc w:val="center"/>
        </w:trPr>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1752EC" w14:textId="77777777" w:rsidR="000A4849" w:rsidRPr="00482FE3" w:rsidRDefault="000A4849" w:rsidP="007266BA">
            <w:pPr>
              <w:spacing w:before="120" w:after="120"/>
              <w:rPr>
                <w:rFonts w:ascii="Lucida Sans" w:hAnsi="Lucida Sans" w:cs="Tahoma"/>
                <w:b/>
                <w:sz w:val="24"/>
                <w:szCs w:val="24"/>
              </w:rPr>
            </w:pPr>
            <w:r w:rsidRPr="00482FE3">
              <w:rPr>
                <w:rFonts w:ascii="Lucida Sans" w:hAnsi="Lucida Sans" w:cs="Tahoma"/>
                <w:b/>
                <w:sz w:val="24"/>
                <w:szCs w:val="24"/>
              </w:rPr>
              <w:t>Related Documents</w:t>
            </w:r>
          </w:p>
        </w:tc>
        <w:tc>
          <w:tcPr>
            <w:tcW w:w="4261" w:type="dxa"/>
            <w:tcBorders>
              <w:top w:val="nil"/>
              <w:left w:val="nil"/>
              <w:bottom w:val="single" w:sz="8" w:space="0" w:color="auto"/>
              <w:right w:val="single" w:sz="8" w:space="0" w:color="auto"/>
            </w:tcBorders>
            <w:tcMar>
              <w:top w:w="0" w:type="dxa"/>
              <w:left w:w="108" w:type="dxa"/>
              <w:bottom w:w="0" w:type="dxa"/>
              <w:right w:w="108" w:type="dxa"/>
            </w:tcMar>
            <w:vAlign w:val="center"/>
          </w:tcPr>
          <w:p w14:paraId="65D50BC3" w14:textId="68D8C3FF" w:rsidR="000A4849" w:rsidRPr="00482FE3" w:rsidRDefault="000A4849" w:rsidP="00A220CA">
            <w:pPr>
              <w:spacing w:before="120" w:after="120"/>
              <w:rPr>
                <w:rFonts w:ascii="Lucida Sans" w:eastAsia="Lucida Sans" w:hAnsi="Lucida Sans" w:cs="Lucida Sans"/>
                <w:sz w:val="24"/>
                <w:szCs w:val="24"/>
              </w:rPr>
            </w:pPr>
            <w:r w:rsidRPr="00482FE3">
              <w:rPr>
                <w:rFonts w:ascii="Lucida Sans" w:eastAsia="Lucida Sans" w:hAnsi="Lucida Sans" w:cs="Lucida Sans"/>
                <w:spacing w:val="1"/>
                <w:sz w:val="24"/>
                <w:szCs w:val="24"/>
              </w:rPr>
              <w:t>S</w:t>
            </w:r>
            <w:r w:rsidRPr="00482FE3">
              <w:rPr>
                <w:rFonts w:ascii="Lucida Sans" w:eastAsia="Lucida Sans" w:hAnsi="Lucida Sans" w:cs="Lucida Sans"/>
                <w:spacing w:val="-3"/>
                <w:sz w:val="24"/>
                <w:szCs w:val="24"/>
              </w:rPr>
              <w:t>co</w:t>
            </w:r>
            <w:r w:rsidRPr="00482FE3">
              <w:rPr>
                <w:rFonts w:ascii="Lucida Sans" w:eastAsia="Lucida Sans" w:hAnsi="Lucida Sans" w:cs="Lucida Sans"/>
                <w:spacing w:val="3"/>
                <w:sz w:val="24"/>
                <w:szCs w:val="24"/>
              </w:rPr>
              <w:t>tt</w:t>
            </w:r>
            <w:r w:rsidRPr="00482FE3">
              <w:rPr>
                <w:rFonts w:ascii="Lucida Sans" w:eastAsia="Lucida Sans" w:hAnsi="Lucida Sans" w:cs="Lucida Sans"/>
                <w:sz w:val="24"/>
                <w:szCs w:val="24"/>
              </w:rPr>
              <w:t>i</w:t>
            </w:r>
            <w:r w:rsidRPr="00482FE3">
              <w:rPr>
                <w:rFonts w:ascii="Lucida Sans" w:eastAsia="Lucida Sans" w:hAnsi="Lucida Sans" w:cs="Lucida Sans"/>
                <w:spacing w:val="-4"/>
                <w:sz w:val="24"/>
                <w:szCs w:val="24"/>
              </w:rPr>
              <w:t>s</w:t>
            </w:r>
            <w:r w:rsidRPr="00482FE3">
              <w:rPr>
                <w:rFonts w:ascii="Lucida Sans" w:eastAsia="Lucida Sans" w:hAnsi="Lucida Sans" w:cs="Lucida Sans"/>
                <w:sz w:val="24"/>
                <w:szCs w:val="24"/>
              </w:rPr>
              <w:t>h</w:t>
            </w:r>
            <w:r w:rsidRPr="00482FE3">
              <w:rPr>
                <w:rFonts w:ascii="Lucida Sans" w:eastAsia="Lucida Sans" w:hAnsi="Lucida Sans" w:cs="Lucida Sans"/>
                <w:spacing w:val="-8"/>
                <w:sz w:val="24"/>
                <w:szCs w:val="24"/>
              </w:rPr>
              <w:t xml:space="preserve"> </w:t>
            </w:r>
            <w:r w:rsidRPr="00482FE3">
              <w:rPr>
                <w:rFonts w:ascii="Lucida Sans" w:eastAsia="Lucida Sans" w:hAnsi="Lucida Sans" w:cs="Lucida Sans"/>
                <w:sz w:val="24"/>
                <w:szCs w:val="24"/>
              </w:rPr>
              <w:t>H</w:t>
            </w:r>
            <w:r w:rsidRPr="00482FE3">
              <w:rPr>
                <w:rFonts w:ascii="Lucida Sans" w:eastAsia="Lucida Sans" w:hAnsi="Lucida Sans" w:cs="Lucida Sans"/>
                <w:spacing w:val="-2"/>
                <w:sz w:val="24"/>
                <w:szCs w:val="24"/>
              </w:rPr>
              <w:t>o</w:t>
            </w:r>
            <w:r w:rsidRPr="00482FE3">
              <w:rPr>
                <w:rFonts w:ascii="Lucida Sans" w:eastAsia="Lucida Sans" w:hAnsi="Lucida Sans" w:cs="Lucida Sans"/>
                <w:sz w:val="24"/>
                <w:szCs w:val="24"/>
              </w:rPr>
              <w:t>u</w:t>
            </w:r>
            <w:r w:rsidRPr="00482FE3">
              <w:rPr>
                <w:rFonts w:ascii="Lucida Sans" w:eastAsia="Lucida Sans" w:hAnsi="Lucida Sans" w:cs="Lucida Sans"/>
                <w:spacing w:val="-4"/>
                <w:sz w:val="24"/>
                <w:szCs w:val="24"/>
              </w:rPr>
              <w:t>s</w:t>
            </w:r>
            <w:r w:rsidRPr="00482FE3">
              <w:rPr>
                <w:rFonts w:ascii="Lucida Sans" w:eastAsia="Lucida Sans" w:hAnsi="Lucida Sans" w:cs="Lucida Sans"/>
                <w:sz w:val="24"/>
                <w:szCs w:val="24"/>
              </w:rPr>
              <w:t>ing</w:t>
            </w:r>
            <w:r w:rsidRPr="00482FE3">
              <w:rPr>
                <w:rFonts w:ascii="Lucida Sans" w:eastAsia="Lucida Sans" w:hAnsi="Lucida Sans" w:cs="Lucida Sans"/>
                <w:spacing w:val="-5"/>
                <w:sz w:val="24"/>
                <w:szCs w:val="24"/>
              </w:rPr>
              <w:t xml:space="preserve"> </w:t>
            </w:r>
            <w:r w:rsidRPr="00482FE3">
              <w:rPr>
                <w:rFonts w:ascii="Lucida Sans" w:eastAsia="Lucida Sans" w:hAnsi="Lucida Sans" w:cs="Lucida Sans"/>
                <w:sz w:val="24"/>
                <w:szCs w:val="24"/>
              </w:rPr>
              <w:t>Ch</w:t>
            </w:r>
            <w:r w:rsidRPr="00482FE3">
              <w:rPr>
                <w:rFonts w:ascii="Lucida Sans" w:eastAsia="Lucida Sans" w:hAnsi="Lucida Sans" w:cs="Lucida Sans"/>
                <w:spacing w:val="-2"/>
                <w:sz w:val="24"/>
                <w:szCs w:val="24"/>
              </w:rPr>
              <w:t>a</w:t>
            </w:r>
            <w:r w:rsidRPr="00482FE3">
              <w:rPr>
                <w:rFonts w:ascii="Lucida Sans" w:eastAsia="Lucida Sans" w:hAnsi="Lucida Sans" w:cs="Lucida Sans"/>
                <w:spacing w:val="1"/>
                <w:sz w:val="24"/>
                <w:szCs w:val="24"/>
              </w:rPr>
              <w:t>r</w:t>
            </w:r>
            <w:r w:rsidRPr="00482FE3">
              <w:rPr>
                <w:rFonts w:ascii="Lucida Sans" w:eastAsia="Lucida Sans" w:hAnsi="Lucida Sans" w:cs="Lucida Sans"/>
                <w:spacing w:val="3"/>
                <w:sz w:val="24"/>
                <w:szCs w:val="24"/>
              </w:rPr>
              <w:t>t</w:t>
            </w:r>
            <w:r w:rsidRPr="00482FE3">
              <w:rPr>
                <w:rFonts w:ascii="Lucida Sans" w:eastAsia="Lucida Sans" w:hAnsi="Lucida Sans" w:cs="Lucida Sans"/>
                <w:spacing w:val="-2"/>
                <w:sz w:val="24"/>
                <w:szCs w:val="24"/>
              </w:rPr>
              <w:t>e</w:t>
            </w:r>
            <w:r w:rsidRPr="00482FE3">
              <w:rPr>
                <w:rFonts w:ascii="Lucida Sans" w:eastAsia="Lucida Sans" w:hAnsi="Lucida Sans" w:cs="Lucida Sans"/>
                <w:sz w:val="24"/>
                <w:szCs w:val="24"/>
              </w:rPr>
              <w:t>r</w:t>
            </w:r>
            <w:r w:rsidR="00A220CA" w:rsidRPr="00482FE3">
              <w:rPr>
                <w:rFonts w:ascii="Lucida Sans" w:eastAsia="Lucida Sans" w:hAnsi="Lucida Sans" w:cs="Lucida Sans"/>
                <w:sz w:val="24"/>
                <w:szCs w:val="24"/>
              </w:rPr>
              <w:t xml:space="preserve"> – Outcome 6: Estate management, anti-social</w:t>
            </w:r>
            <w:r w:rsidR="00A220CA" w:rsidRPr="00482FE3">
              <w:rPr>
                <w:rFonts w:ascii="Lucida Sans" w:eastAsia="Lucida Sans" w:hAnsi="Lucida Sans" w:cs="Lucida Sans"/>
                <w:sz w:val="24"/>
                <w:szCs w:val="24"/>
                <w:lang w:val="en-GB"/>
              </w:rPr>
              <w:t xml:space="preserve"> behaviour</w:t>
            </w:r>
            <w:r w:rsidR="00A220CA" w:rsidRPr="00482FE3">
              <w:rPr>
                <w:rFonts w:ascii="Lucida Sans" w:eastAsia="Lucida Sans" w:hAnsi="Lucida Sans" w:cs="Lucida Sans"/>
                <w:sz w:val="24"/>
                <w:szCs w:val="24"/>
              </w:rPr>
              <w:t>,</w:t>
            </w:r>
            <w:r w:rsidR="00A220CA" w:rsidRPr="00482FE3">
              <w:rPr>
                <w:rFonts w:ascii="Lucida Sans" w:eastAsia="Lucida Sans" w:hAnsi="Lucida Sans" w:cs="Lucida Sans"/>
                <w:sz w:val="24"/>
                <w:szCs w:val="24"/>
                <w:lang w:val="en-GB"/>
              </w:rPr>
              <w:t xml:space="preserve"> neighbour</w:t>
            </w:r>
            <w:r w:rsidR="00A220CA" w:rsidRPr="00482FE3">
              <w:rPr>
                <w:rFonts w:ascii="Lucida Sans" w:eastAsia="Lucida Sans" w:hAnsi="Lucida Sans" w:cs="Lucida Sans"/>
                <w:sz w:val="24"/>
                <w:szCs w:val="24"/>
              </w:rPr>
              <w:t xml:space="preserve"> nuisance and tenancy disputes</w:t>
            </w:r>
          </w:p>
        </w:tc>
      </w:tr>
      <w:tr w:rsidR="000A4849" w:rsidRPr="00482FE3" w14:paraId="402F26E5" w14:textId="77777777" w:rsidTr="007266BA">
        <w:trPr>
          <w:jc w:val="center"/>
        </w:trPr>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51916C" w14:textId="77777777" w:rsidR="000A4849" w:rsidRPr="00482FE3" w:rsidRDefault="000A4849" w:rsidP="007266BA">
            <w:pPr>
              <w:spacing w:before="120" w:after="120"/>
              <w:rPr>
                <w:rFonts w:ascii="Lucida Sans" w:hAnsi="Lucida Sans" w:cs="Tahoma"/>
                <w:b/>
                <w:sz w:val="24"/>
                <w:szCs w:val="24"/>
              </w:rPr>
            </w:pPr>
            <w:r w:rsidRPr="00482FE3">
              <w:rPr>
                <w:rFonts w:ascii="Lucida Sans" w:hAnsi="Lucida Sans" w:cs="Tahoma"/>
                <w:b/>
                <w:sz w:val="24"/>
                <w:szCs w:val="24"/>
              </w:rPr>
              <w:t>Location of Electronic Copy</w:t>
            </w:r>
          </w:p>
        </w:tc>
        <w:tc>
          <w:tcPr>
            <w:tcW w:w="4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44B70D" w14:textId="03C4BD8D" w:rsidR="000A4849" w:rsidRPr="00482FE3" w:rsidRDefault="007266BA" w:rsidP="007266BA">
            <w:pPr>
              <w:spacing w:before="120" w:after="120"/>
              <w:rPr>
                <w:rFonts w:ascii="Lucida Sans" w:hAnsi="Lucida Sans" w:cs="Tahoma"/>
                <w:sz w:val="24"/>
                <w:szCs w:val="24"/>
              </w:rPr>
            </w:pPr>
            <w:r w:rsidRPr="00482FE3">
              <w:rPr>
                <w:rFonts w:ascii="Lucida Sans" w:hAnsi="Lucida Sans" w:cs="Tahoma"/>
                <w:sz w:val="24"/>
                <w:szCs w:val="24"/>
              </w:rPr>
              <w:t>F:\LIVE POLICIES</w:t>
            </w:r>
          </w:p>
        </w:tc>
      </w:tr>
    </w:tbl>
    <w:p w14:paraId="31FA4499" w14:textId="77777777" w:rsidR="003B616C" w:rsidRPr="00482FE3" w:rsidRDefault="003B616C" w:rsidP="00967464">
      <w:pPr>
        <w:spacing w:line="200" w:lineRule="exact"/>
        <w:jc w:val="both"/>
        <w:rPr>
          <w:rFonts w:ascii="Lucida Sans" w:hAnsi="Lucida Sans"/>
          <w:sz w:val="20"/>
          <w:szCs w:val="20"/>
        </w:rPr>
      </w:pPr>
    </w:p>
    <w:p w14:paraId="692670EE" w14:textId="77777777" w:rsidR="003B616C" w:rsidRPr="00482FE3" w:rsidRDefault="003B616C" w:rsidP="00967464">
      <w:pPr>
        <w:spacing w:line="200" w:lineRule="exact"/>
        <w:jc w:val="both"/>
        <w:rPr>
          <w:sz w:val="20"/>
          <w:szCs w:val="20"/>
        </w:rPr>
      </w:pPr>
    </w:p>
    <w:p w14:paraId="3D9A6F20" w14:textId="77777777" w:rsidR="003B616C" w:rsidRPr="00482FE3" w:rsidRDefault="003B616C" w:rsidP="00967464">
      <w:pPr>
        <w:jc w:val="both"/>
        <w:rPr>
          <w:rFonts w:ascii="Lucida Sans" w:eastAsia="Lucida Sans" w:hAnsi="Lucida Sans" w:cs="Lucida Sans"/>
          <w:sz w:val="24"/>
          <w:szCs w:val="24"/>
        </w:rPr>
        <w:sectPr w:rsidR="003B616C" w:rsidRPr="00482FE3">
          <w:type w:val="continuous"/>
          <w:pgSz w:w="11909" w:h="16840"/>
          <w:pgMar w:top="1340" w:right="980" w:bottom="280" w:left="880" w:header="720" w:footer="720" w:gutter="0"/>
          <w:cols w:space="720"/>
        </w:sectPr>
      </w:pPr>
    </w:p>
    <w:p w14:paraId="68A5E37B" w14:textId="77777777" w:rsidR="003B616C" w:rsidRPr="00482FE3" w:rsidRDefault="008D7A97" w:rsidP="00967464">
      <w:pPr>
        <w:pStyle w:val="BodyText"/>
        <w:numPr>
          <w:ilvl w:val="1"/>
          <w:numId w:val="6"/>
        </w:numPr>
        <w:tabs>
          <w:tab w:val="left" w:pos="820"/>
        </w:tabs>
        <w:spacing w:before="59"/>
        <w:ind w:hanging="1441"/>
        <w:jc w:val="both"/>
        <w:rPr>
          <w:rFonts w:cs="Lucida Sans"/>
        </w:rPr>
      </w:pPr>
      <w:r w:rsidRPr="00482FE3">
        <w:rPr>
          <w:rFonts w:cs="Lucida Sans"/>
        </w:rPr>
        <w:lastRenderedPageBreak/>
        <w:t>INTR</w:t>
      </w:r>
      <w:r w:rsidRPr="00482FE3">
        <w:rPr>
          <w:rFonts w:cs="Lucida Sans"/>
          <w:spacing w:val="-1"/>
        </w:rPr>
        <w:t>OD</w:t>
      </w:r>
      <w:r w:rsidRPr="00482FE3">
        <w:rPr>
          <w:rFonts w:cs="Lucida Sans"/>
          <w:spacing w:val="3"/>
        </w:rPr>
        <w:t>U</w:t>
      </w:r>
      <w:r w:rsidRPr="00482FE3">
        <w:rPr>
          <w:rFonts w:cs="Lucida Sans"/>
        </w:rPr>
        <w:t>CT</w:t>
      </w:r>
      <w:r w:rsidRPr="00482FE3">
        <w:rPr>
          <w:rFonts w:cs="Lucida Sans"/>
          <w:spacing w:val="-1"/>
        </w:rPr>
        <w:t>IO</w:t>
      </w:r>
      <w:r w:rsidRPr="00482FE3">
        <w:rPr>
          <w:rFonts w:cs="Lucida Sans"/>
        </w:rPr>
        <w:t>N</w:t>
      </w:r>
    </w:p>
    <w:p w14:paraId="3F14E31D" w14:textId="77777777" w:rsidR="003B616C" w:rsidRPr="00482FE3" w:rsidRDefault="003B616C" w:rsidP="00967464">
      <w:pPr>
        <w:spacing w:before="12" w:line="240" w:lineRule="exact"/>
        <w:jc w:val="both"/>
        <w:rPr>
          <w:sz w:val="24"/>
          <w:szCs w:val="24"/>
        </w:rPr>
      </w:pPr>
    </w:p>
    <w:p w14:paraId="1F59ABED" w14:textId="77777777" w:rsidR="003B616C" w:rsidRPr="00482FE3" w:rsidRDefault="008D7A97" w:rsidP="00967464">
      <w:pPr>
        <w:pStyle w:val="BodyText"/>
        <w:numPr>
          <w:ilvl w:val="1"/>
          <w:numId w:val="6"/>
        </w:numPr>
        <w:tabs>
          <w:tab w:val="left" w:pos="1552"/>
        </w:tabs>
        <w:spacing w:line="278" w:lineRule="exact"/>
        <w:ind w:right="109" w:hanging="720"/>
        <w:jc w:val="both"/>
      </w:pPr>
      <w:r w:rsidRPr="00482FE3">
        <w:t>We</w:t>
      </w:r>
      <w:r w:rsidRPr="00482FE3">
        <w:rPr>
          <w:spacing w:val="10"/>
        </w:rPr>
        <w:t xml:space="preserve"> </w:t>
      </w:r>
      <w:r w:rsidRPr="00482FE3">
        <w:rPr>
          <w:spacing w:val="-9"/>
        </w:rPr>
        <w:t>w</w:t>
      </w:r>
      <w:r w:rsidRPr="00482FE3">
        <w:t>ill</w:t>
      </w:r>
      <w:r w:rsidRPr="00482FE3">
        <w:rPr>
          <w:spacing w:val="11"/>
        </w:rPr>
        <w:t xml:space="preserve"> </w:t>
      </w:r>
      <w:r w:rsidRPr="00482FE3">
        <w:rPr>
          <w:spacing w:val="-9"/>
        </w:rPr>
        <w:t>w</w:t>
      </w:r>
      <w:r w:rsidRPr="00482FE3">
        <w:rPr>
          <w:spacing w:val="1"/>
        </w:rPr>
        <w:t>o</w:t>
      </w:r>
      <w:r w:rsidRPr="00482FE3">
        <w:t>rk</w:t>
      </w:r>
      <w:r w:rsidRPr="00482FE3">
        <w:rPr>
          <w:spacing w:val="8"/>
        </w:rPr>
        <w:t xml:space="preserve"> </w:t>
      </w:r>
      <w:r w:rsidRPr="00482FE3">
        <w:rPr>
          <w:spacing w:val="6"/>
        </w:rPr>
        <w:t>t</w:t>
      </w:r>
      <w:r w:rsidRPr="00482FE3">
        <w:t>o</w:t>
      </w:r>
      <w:r w:rsidRPr="00482FE3">
        <w:rPr>
          <w:spacing w:val="11"/>
        </w:rPr>
        <w:t xml:space="preserve"> </w:t>
      </w:r>
      <w:r w:rsidRPr="00482FE3">
        <w:t>ens</w:t>
      </w:r>
      <w:r w:rsidRPr="00482FE3">
        <w:rPr>
          <w:spacing w:val="-3"/>
        </w:rPr>
        <w:t>u</w:t>
      </w:r>
      <w:r w:rsidRPr="00482FE3">
        <w:t>re</w:t>
      </w:r>
      <w:r w:rsidRPr="00482FE3">
        <w:rPr>
          <w:spacing w:val="10"/>
        </w:rPr>
        <w:t xml:space="preserve"> </w:t>
      </w:r>
      <w:r w:rsidR="00207A28" w:rsidRPr="00482FE3">
        <w:rPr>
          <w:spacing w:val="10"/>
        </w:rPr>
        <w:t xml:space="preserve">as far as possible </w:t>
      </w:r>
      <w:r w:rsidRPr="00482FE3">
        <w:rPr>
          <w:spacing w:val="6"/>
        </w:rPr>
        <w:t>t</w:t>
      </w:r>
      <w:r w:rsidRPr="00482FE3">
        <w:t>hat</w:t>
      </w:r>
      <w:r w:rsidRPr="00482FE3">
        <w:rPr>
          <w:spacing w:val="16"/>
        </w:rPr>
        <w:t xml:space="preserve"> </w:t>
      </w:r>
      <w:r w:rsidRPr="00482FE3">
        <w:rPr>
          <w:spacing w:val="1"/>
        </w:rPr>
        <w:t>o</w:t>
      </w:r>
      <w:r w:rsidRPr="00482FE3">
        <w:rPr>
          <w:spacing w:val="-3"/>
        </w:rPr>
        <w:t>u</w:t>
      </w:r>
      <w:r w:rsidRPr="00482FE3">
        <w:t>r</w:t>
      </w:r>
      <w:r w:rsidRPr="00482FE3">
        <w:rPr>
          <w:spacing w:val="9"/>
        </w:rPr>
        <w:t xml:space="preserve"> </w:t>
      </w:r>
      <w:r w:rsidRPr="00482FE3">
        <w:rPr>
          <w:spacing w:val="6"/>
        </w:rPr>
        <w:t>t</w:t>
      </w:r>
      <w:r w:rsidRPr="00482FE3">
        <w:t>ena</w:t>
      </w:r>
      <w:r w:rsidRPr="00482FE3">
        <w:rPr>
          <w:spacing w:val="-1"/>
        </w:rPr>
        <w:t>n</w:t>
      </w:r>
      <w:r w:rsidRPr="00482FE3">
        <w:rPr>
          <w:spacing w:val="6"/>
        </w:rPr>
        <w:t>t</w:t>
      </w:r>
      <w:r w:rsidRPr="00482FE3">
        <w:t>s</w:t>
      </w:r>
      <w:r w:rsidRPr="00482FE3">
        <w:rPr>
          <w:spacing w:val="10"/>
        </w:rPr>
        <w:t xml:space="preserve"> </w:t>
      </w:r>
      <w:r w:rsidRPr="00482FE3">
        <w:t>and</w:t>
      </w:r>
      <w:r w:rsidRPr="00482FE3">
        <w:rPr>
          <w:spacing w:val="9"/>
        </w:rPr>
        <w:t xml:space="preserve"> </w:t>
      </w:r>
      <w:r w:rsidRPr="00482FE3">
        <w:rPr>
          <w:spacing w:val="1"/>
        </w:rPr>
        <w:t>o</w:t>
      </w:r>
      <w:r w:rsidRPr="00482FE3">
        <w:rPr>
          <w:spacing w:val="6"/>
        </w:rPr>
        <w:t>t</w:t>
      </w:r>
      <w:r w:rsidRPr="00482FE3">
        <w:t>her</w:t>
      </w:r>
      <w:r w:rsidRPr="00482FE3">
        <w:rPr>
          <w:spacing w:val="8"/>
        </w:rPr>
        <w:t xml:space="preserve"> </w:t>
      </w:r>
      <w:r w:rsidRPr="00482FE3">
        <w:t>c</w:t>
      </w:r>
      <w:r w:rsidRPr="00482FE3">
        <w:rPr>
          <w:spacing w:val="-5"/>
        </w:rPr>
        <w:t>u</w:t>
      </w:r>
      <w:r w:rsidRPr="00482FE3">
        <w:t>s</w:t>
      </w:r>
      <w:r w:rsidRPr="00482FE3">
        <w:rPr>
          <w:spacing w:val="6"/>
        </w:rPr>
        <w:t>t</w:t>
      </w:r>
      <w:r w:rsidRPr="00482FE3">
        <w:rPr>
          <w:spacing w:val="1"/>
        </w:rPr>
        <w:t>o</w:t>
      </w:r>
      <w:r w:rsidRPr="00482FE3">
        <w:rPr>
          <w:spacing w:val="-1"/>
        </w:rPr>
        <w:t>m</w:t>
      </w:r>
      <w:r w:rsidRPr="00482FE3">
        <w:t>ers</w:t>
      </w:r>
      <w:r w:rsidRPr="00482FE3">
        <w:rPr>
          <w:spacing w:val="7"/>
        </w:rPr>
        <w:t xml:space="preserve"> </w:t>
      </w:r>
      <w:r w:rsidRPr="00482FE3">
        <w:t>li</w:t>
      </w:r>
      <w:r w:rsidRPr="00482FE3">
        <w:rPr>
          <w:spacing w:val="-5"/>
        </w:rPr>
        <w:t>v</w:t>
      </w:r>
      <w:r w:rsidRPr="00482FE3">
        <w:t>e</w:t>
      </w:r>
      <w:r w:rsidRPr="00482FE3">
        <w:rPr>
          <w:spacing w:val="8"/>
        </w:rPr>
        <w:t xml:space="preserve"> </w:t>
      </w:r>
      <w:r w:rsidRPr="00482FE3">
        <w:t>in</w:t>
      </w:r>
      <w:r w:rsidRPr="00482FE3">
        <w:rPr>
          <w:spacing w:val="8"/>
        </w:rPr>
        <w:t xml:space="preserve"> </w:t>
      </w:r>
      <w:r w:rsidRPr="00482FE3">
        <w:rPr>
          <w:spacing w:val="-9"/>
        </w:rPr>
        <w:t>w</w:t>
      </w:r>
      <w:r w:rsidRPr="00482FE3">
        <w:t>el</w:t>
      </w:r>
      <w:r w:rsidRPr="00482FE3">
        <w:rPr>
          <w:spacing w:val="10"/>
        </w:rPr>
        <w:t>l</w:t>
      </w:r>
      <w:r w:rsidRPr="00482FE3">
        <w:t xml:space="preserve">- </w:t>
      </w:r>
      <w:r w:rsidRPr="00482FE3">
        <w:rPr>
          <w:spacing w:val="-1"/>
        </w:rPr>
        <w:t>m</w:t>
      </w:r>
      <w:r w:rsidRPr="00482FE3">
        <w:t>ain</w:t>
      </w:r>
      <w:r w:rsidRPr="00482FE3">
        <w:rPr>
          <w:spacing w:val="5"/>
        </w:rPr>
        <w:t>t</w:t>
      </w:r>
      <w:r w:rsidRPr="00482FE3">
        <w:t>ained</w:t>
      </w:r>
      <w:r w:rsidRPr="00482FE3">
        <w:rPr>
          <w:spacing w:val="21"/>
          <w:lang w:val="en-GB"/>
        </w:rPr>
        <w:t xml:space="preserve"> </w:t>
      </w:r>
      <w:r w:rsidRPr="00482FE3">
        <w:rPr>
          <w:lang w:val="en-GB"/>
        </w:rPr>
        <w:t>nei</w:t>
      </w:r>
      <w:r w:rsidRPr="00482FE3">
        <w:rPr>
          <w:spacing w:val="1"/>
          <w:lang w:val="en-GB"/>
        </w:rPr>
        <w:t>g</w:t>
      </w:r>
      <w:r w:rsidRPr="00482FE3">
        <w:rPr>
          <w:lang w:val="en-GB"/>
        </w:rPr>
        <w:t>hb</w:t>
      </w:r>
      <w:r w:rsidRPr="00482FE3">
        <w:rPr>
          <w:spacing w:val="1"/>
          <w:lang w:val="en-GB"/>
        </w:rPr>
        <w:t>o</w:t>
      </w:r>
      <w:r w:rsidRPr="00482FE3">
        <w:rPr>
          <w:spacing w:val="-3"/>
          <w:lang w:val="en-GB"/>
        </w:rPr>
        <w:t>u</w:t>
      </w:r>
      <w:r w:rsidRPr="00482FE3">
        <w:rPr>
          <w:lang w:val="en-GB"/>
        </w:rPr>
        <w:t>rh</w:t>
      </w:r>
      <w:r w:rsidRPr="00482FE3">
        <w:rPr>
          <w:spacing w:val="1"/>
          <w:lang w:val="en-GB"/>
        </w:rPr>
        <w:t>oo</w:t>
      </w:r>
      <w:r w:rsidRPr="00482FE3">
        <w:rPr>
          <w:lang w:val="en-GB"/>
        </w:rPr>
        <w:t>ds</w:t>
      </w:r>
      <w:r w:rsidRPr="00482FE3">
        <w:rPr>
          <w:spacing w:val="21"/>
        </w:rPr>
        <w:t xml:space="preserve"> </w:t>
      </w:r>
      <w:r w:rsidRPr="00482FE3">
        <w:rPr>
          <w:spacing w:val="-9"/>
        </w:rPr>
        <w:t>w</w:t>
      </w:r>
      <w:r w:rsidRPr="00482FE3">
        <w:t>here</w:t>
      </w:r>
      <w:r w:rsidRPr="00482FE3">
        <w:rPr>
          <w:spacing w:val="22"/>
        </w:rPr>
        <w:t xml:space="preserve"> </w:t>
      </w:r>
      <w:r w:rsidRPr="00482FE3">
        <w:rPr>
          <w:spacing w:val="6"/>
        </w:rPr>
        <w:t>t</w:t>
      </w:r>
      <w:r w:rsidRPr="00482FE3">
        <w:t>hey</w:t>
      </w:r>
      <w:r w:rsidRPr="00482FE3">
        <w:rPr>
          <w:spacing w:val="16"/>
        </w:rPr>
        <w:t xml:space="preserve"> </w:t>
      </w:r>
      <w:r w:rsidRPr="00482FE3">
        <w:t>f</w:t>
      </w:r>
      <w:r w:rsidRPr="00482FE3">
        <w:rPr>
          <w:spacing w:val="1"/>
        </w:rPr>
        <w:t>e</w:t>
      </w:r>
      <w:r w:rsidRPr="00482FE3">
        <w:t>el</w:t>
      </w:r>
      <w:r w:rsidRPr="00482FE3">
        <w:rPr>
          <w:spacing w:val="21"/>
        </w:rPr>
        <w:t xml:space="preserve"> </w:t>
      </w:r>
      <w:r w:rsidRPr="00482FE3">
        <w:t>safe.</w:t>
      </w:r>
      <w:r w:rsidRPr="00482FE3">
        <w:rPr>
          <w:spacing w:val="40"/>
        </w:rPr>
        <w:t xml:space="preserve"> </w:t>
      </w:r>
      <w:r w:rsidRPr="00482FE3">
        <w:rPr>
          <w:spacing w:val="-3"/>
        </w:rPr>
        <w:t>T</w:t>
      </w:r>
      <w:r w:rsidRPr="00482FE3">
        <w:t>his</w:t>
      </w:r>
      <w:r w:rsidRPr="00482FE3">
        <w:rPr>
          <w:spacing w:val="19"/>
        </w:rPr>
        <w:t xml:space="preserve"> </w:t>
      </w:r>
      <w:r w:rsidRPr="00482FE3">
        <w:t>is</w:t>
      </w:r>
      <w:r w:rsidRPr="00482FE3">
        <w:rPr>
          <w:spacing w:val="19"/>
        </w:rPr>
        <w:t xml:space="preserve"> </w:t>
      </w:r>
      <w:r w:rsidRPr="00482FE3">
        <w:t>O</w:t>
      </w:r>
      <w:r w:rsidRPr="00482FE3">
        <w:rPr>
          <w:spacing w:val="-2"/>
        </w:rPr>
        <w:t>u</w:t>
      </w:r>
      <w:r w:rsidRPr="00482FE3">
        <w:rPr>
          <w:spacing w:val="6"/>
        </w:rPr>
        <w:t>t</w:t>
      </w:r>
      <w:r w:rsidRPr="00482FE3">
        <w:t>co</w:t>
      </w:r>
      <w:r w:rsidRPr="00482FE3">
        <w:rPr>
          <w:spacing w:val="-1"/>
        </w:rPr>
        <w:t>m</w:t>
      </w:r>
      <w:r w:rsidRPr="00482FE3">
        <w:t>e</w:t>
      </w:r>
      <w:r w:rsidRPr="00482FE3">
        <w:rPr>
          <w:spacing w:val="19"/>
        </w:rPr>
        <w:t xml:space="preserve"> </w:t>
      </w:r>
      <w:r w:rsidRPr="00482FE3">
        <w:t>6</w:t>
      </w:r>
      <w:r w:rsidRPr="00482FE3">
        <w:rPr>
          <w:spacing w:val="18"/>
        </w:rPr>
        <w:t xml:space="preserve"> </w:t>
      </w:r>
      <w:r w:rsidRPr="00482FE3">
        <w:rPr>
          <w:spacing w:val="1"/>
        </w:rPr>
        <w:t>o</w:t>
      </w:r>
      <w:r w:rsidRPr="00482FE3">
        <w:t>f</w:t>
      </w:r>
      <w:r w:rsidRPr="00482FE3">
        <w:rPr>
          <w:w w:val="99"/>
        </w:rPr>
        <w:t xml:space="preserve"> </w:t>
      </w:r>
      <w:r w:rsidRPr="00482FE3">
        <w:rPr>
          <w:spacing w:val="6"/>
        </w:rPr>
        <w:t>t</w:t>
      </w:r>
      <w:r w:rsidRPr="00482FE3">
        <w:t>he</w:t>
      </w:r>
      <w:r w:rsidRPr="00482FE3">
        <w:rPr>
          <w:spacing w:val="39"/>
        </w:rPr>
        <w:t xml:space="preserve"> </w:t>
      </w:r>
      <w:r w:rsidRPr="00482FE3">
        <w:t>Sco</w:t>
      </w:r>
      <w:r w:rsidRPr="00482FE3">
        <w:rPr>
          <w:spacing w:val="6"/>
        </w:rPr>
        <w:t>tt</w:t>
      </w:r>
      <w:r w:rsidRPr="00482FE3">
        <w:t>ish</w:t>
      </w:r>
      <w:r w:rsidRPr="00482FE3">
        <w:rPr>
          <w:spacing w:val="38"/>
        </w:rPr>
        <w:t xml:space="preserve"> </w:t>
      </w:r>
      <w:r w:rsidRPr="00482FE3">
        <w:rPr>
          <w:spacing w:val="3"/>
        </w:rPr>
        <w:t>H</w:t>
      </w:r>
      <w:r w:rsidRPr="00482FE3">
        <w:rPr>
          <w:spacing w:val="1"/>
        </w:rPr>
        <w:t>o</w:t>
      </w:r>
      <w:r w:rsidRPr="00482FE3">
        <w:rPr>
          <w:spacing w:val="-3"/>
        </w:rPr>
        <w:t>u</w:t>
      </w:r>
      <w:r w:rsidRPr="00482FE3">
        <w:t>sing</w:t>
      </w:r>
      <w:r w:rsidRPr="00482FE3">
        <w:rPr>
          <w:spacing w:val="40"/>
        </w:rPr>
        <w:t xml:space="preserve"> </w:t>
      </w:r>
      <w:r w:rsidRPr="00482FE3">
        <w:t>C</w:t>
      </w:r>
      <w:r w:rsidRPr="00482FE3">
        <w:rPr>
          <w:spacing w:val="-1"/>
        </w:rPr>
        <w:t>h</w:t>
      </w:r>
      <w:r w:rsidRPr="00482FE3">
        <w:t>ar</w:t>
      </w:r>
      <w:r w:rsidRPr="00482FE3">
        <w:rPr>
          <w:spacing w:val="5"/>
        </w:rPr>
        <w:t>t</w:t>
      </w:r>
      <w:r w:rsidRPr="00482FE3">
        <w:t>er.</w:t>
      </w:r>
      <w:r w:rsidRPr="00482FE3">
        <w:rPr>
          <w:spacing w:val="7"/>
        </w:rPr>
        <w:t xml:space="preserve"> </w:t>
      </w:r>
      <w:r w:rsidRPr="00482FE3">
        <w:rPr>
          <w:spacing w:val="-3"/>
        </w:rPr>
        <w:t>T</w:t>
      </w:r>
      <w:r w:rsidRPr="00482FE3">
        <w:t>h</w:t>
      </w:r>
      <w:r w:rsidRPr="00482FE3">
        <w:rPr>
          <w:spacing w:val="-3"/>
        </w:rPr>
        <w:t>u</w:t>
      </w:r>
      <w:r w:rsidRPr="00482FE3">
        <w:t>s,</w:t>
      </w:r>
      <w:r w:rsidRPr="00482FE3">
        <w:rPr>
          <w:spacing w:val="39"/>
        </w:rPr>
        <w:t xml:space="preserve"> </w:t>
      </w:r>
      <w:r w:rsidRPr="00482FE3">
        <w:rPr>
          <w:spacing w:val="-8"/>
        </w:rPr>
        <w:t>w</w:t>
      </w:r>
      <w:r w:rsidRPr="00482FE3">
        <w:t>e</w:t>
      </w:r>
      <w:r w:rsidRPr="00482FE3">
        <w:rPr>
          <w:spacing w:val="37"/>
        </w:rPr>
        <w:t xml:space="preserve"> </w:t>
      </w:r>
      <w:r w:rsidRPr="00482FE3">
        <w:rPr>
          <w:spacing w:val="-9"/>
        </w:rPr>
        <w:t>w</w:t>
      </w:r>
      <w:r w:rsidRPr="00482FE3">
        <w:t>ill</w:t>
      </w:r>
      <w:r w:rsidRPr="00482FE3">
        <w:rPr>
          <w:spacing w:val="36"/>
        </w:rPr>
        <w:t xml:space="preserve"> </w:t>
      </w:r>
      <w:r w:rsidRPr="00482FE3">
        <w:rPr>
          <w:spacing w:val="6"/>
        </w:rPr>
        <w:t>t</w:t>
      </w:r>
      <w:r w:rsidRPr="00482FE3">
        <w:t>a</w:t>
      </w:r>
      <w:r w:rsidRPr="00482FE3">
        <w:rPr>
          <w:spacing w:val="-2"/>
        </w:rPr>
        <w:t>k</w:t>
      </w:r>
      <w:r w:rsidRPr="00482FE3">
        <w:t>e</w:t>
      </w:r>
      <w:r w:rsidRPr="00482FE3">
        <w:rPr>
          <w:spacing w:val="37"/>
        </w:rPr>
        <w:t xml:space="preserve"> </w:t>
      </w:r>
      <w:r w:rsidRPr="00482FE3">
        <w:t>p</w:t>
      </w:r>
      <w:r w:rsidRPr="00482FE3">
        <w:rPr>
          <w:spacing w:val="1"/>
        </w:rPr>
        <w:t>o</w:t>
      </w:r>
      <w:r w:rsidRPr="00482FE3">
        <w:t>si</w:t>
      </w:r>
      <w:r w:rsidRPr="00482FE3">
        <w:rPr>
          <w:spacing w:val="6"/>
        </w:rPr>
        <w:t>t</w:t>
      </w:r>
      <w:r w:rsidRPr="00482FE3">
        <w:t>i</w:t>
      </w:r>
      <w:r w:rsidRPr="00482FE3">
        <w:rPr>
          <w:spacing w:val="-5"/>
        </w:rPr>
        <w:t>v</w:t>
      </w:r>
      <w:r w:rsidRPr="00482FE3">
        <w:t>e</w:t>
      </w:r>
      <w:r w:rsidRPr="00482FE3">
        <w:rPr>
          <w:spacing w:val="36"/>
        </w:rPr>
        <w:t xml:space="preserve"> </w:t>
      </w:r>
      <w:r w:rsidRPr="00482FE3">
        <w:t>and</w:t>
      </w:r>
      <w:r w:rsidRPr="00482FE3">
        <w:rPr>
          <w:spacing w:val="38"/>
        </w:rPr>
        <w:t xml:space="preserve"> </w:t>
      </w:r>
      <w:r w:rsidRPr="00482FE3">
        <w:t>decisi</w:t>
      </w:r>
      <w:r w:rsidRPr="00482FE3">
        <w:rPr>
          <w:spacing w:val="-6"/>
        </w:rPr>
        <w:t>v</w:t>
      </w:r>
      <w:r w:rsidRPr="00482FE3">
        <w:t>e a</w:t>
      </w:r>
      <w:r w:rsidRPr="00482FE3">
        <w:rPr>
          <w:spacing w:val="-2"/>
        </w:rPr>
        <w:t>c</w:t>
      </w:r>
      <w:r w:rsidRPr="00482FE3">
        <w:rPr>
          <w:spacing w:val="6"/>
        </w:rPr>
        <w:t>t</w:t>
      </w:r>
      <w:r w:rsidRPr="00482FE3">
        <w:t>i</w:t>
      </w:r>
      <w:r w:rsidRPr="00482FE3">
        <w:rPr>
          <w:spacing w:val="1"/>
        </w:rPr>
        <w:t>o</w:t>
      </w:r>
      <w:r w:rsidRPr="00482FE3">
        <w:t>n</w:t>
      </w:r>
      <w:r w:rsidRPr="00482FE3">
        <w:rPr>
          <w:spacing w:val="62"/>
        </w:rPr>
        <w:t xml:space="preserve"> </w:t>
      </w:r>
      <w:r w:rsidRPr="00482FE3">
        <w:rPr>
          <w:spacing w:val="6"/>
        </w:rPr>
        <w:t>t</w:t>
      </w:r>
      <w:r w:rsidRPr="00482FE3">
        <w:t>o</w:t>
      </w:r>
      <w:r w:rsidRPr="00482FE3">
        <w:rPr>
          <w:spacing w:val="64"/>
        </w:rPr>
        <w:t xml:space="preserve"> </w:t>
      </w:r>
      <w:r w:rsidRPr="00482FE3">
        <w:t>deal</w:t>
      </w:r>
      <w:r w:rsidRPr="00482FE3">
        <w:rPr>
          <w:spacing w:val="63"/>
        </w:rPr>
        <w:t xml:space="preserve"> </w:t>
      </w:r>
      <w:r w:rsidRPr="00482FE3">
        <w:rPr>
          <w:spacing w:val="-9"/>
        </w:rPr>
        <w:t>w</w:t>
      </w:r>
      <w:r w:rsidRPr="00482FE3">
        <w:t>i</w:t>
      </w:r>
      <w:r w:rsidRPr="00482FE3">
        <w:rPr>
          <w:spacing w:val="6"/>
        </w:rPr>
        <w:t>t</w:t>
      </w:r>
      <w:r w:rsidRPr="00482FE3">
        <w:t>h</w:t>
      </w:r>
      <w:r w:rsidRPr="00482FE3">
        <w:rPr>
          <w:spacing w:val="63"/>
        </w:rPr>
        <w:t xml:space="preserve"> </w:t>
      </w:r>
      <w:r w:rsidRPr="00482FE3">
        <w:t>c</w:t>
      </w:r>
      <w:r w:rsidRPr="00482FE3">
        <w:rPr>
          <w:spacing w:val="-2"/>
        </w:rPr>
        <w:t>a</w:t>
      </w:r>
      <w:r w:rsidRPr="00482FE3">
        <w:t>ses</w:t>
      </w:r>
      <w:r w:rsidRPr="00482FE3">
        <w:rPr>
          <w:spacing w:val="63"/>
        </w:rPr>
        <w:t xml:space="preserve"> </w:t>
      </w:r>
      <w:r w:rsidRPr="00482FE3">
        <w:rPr>
          <w:spacing w:val="1"/>
        </w:rPr>
        <w:t>o</w:t>
      </w:r>
      <w:r w:rsidRPr="00482FE3">
        <w:t>f</w:t>
      </w:r>
      <w:r w:rsidRPr="00482FE3">
        <w:rPr>
          <w:spacing w:val="63"/>
        </w:rPr>
        <w:t xml:space="preserve"> </w:t>
      </w:r>
      <w:r w:rsidRPr="00482FE3">
        <w:t>an</w:t>
      </w:r>
      <w:r w:rsidRPr="00482FE3">
        <w:rPr>
          <w:spacing w:val="5"/>
        </w:rPr>
        <w:t>t</w:t>
      </w:r>
      <w:r w:rsidRPr="00482FE3">
        <w:rPr>
          <w:spacing w:val="4"/>
        </w:rPr>
        <w:t>i</w:t>
      </w:r>
      <w:r w:rsidRPr="00482FE3">
        <w:rPr>
          <w:spacing w:val="-2"/>
        </w:rPr>
        <w:t>-</w:t>
      </w:r>
      <w:r w:rsidRPr="00482FE3">
        <w:t>s</w:t>
      </w:r>
      <w:r w:rsidRPr="00482FE3">
        <w:rPr>
          <w:spacing w:val="1"/>
        </w:rPr>
        <w:t>o</w:t>
      </w:r>
      <w:r w:rsidRPr="00482FE3">
        <w:t>ci</w:t>
      </w:r>
      <w:r w:rsidRPr="00482FE3">
        <w:rPr>
          <w:spacing w:val="-1"/>
        </w:rPr>
        <w:t>a</w:t>
      </w:r>
      <w:r w:rsidRPr="00482FE3">
        <w:t>l</w:t>
      </w:r>
      <w:r w:rsidRPr="00482FE3">
        <w:rPr>
          <w:spacing w:val="61"/>
        </w:rPr>
        <w:t xml:space="preserve"> </w:t>
      </w:r>
      <w:r w:rsidR="003036E4" w:rsidRPr="00482FE3">
        <w:t>behaviour</w:t>
      </w:r>
      <w:r w:rsidRPr="00482FE3">
        <w:t>,</w:t>
      </w:r>
      <w:r w:rsidRPr="00482FE3">
        <w:rPr>
          <w:spacing w:val="62"/>
        </w:rPr>
        <w:t xml:space="preserve"> </w:t>
      </w:r>
      <w:r w:rsidRPr="00482FE3">
        <w:rPr>
          <w:spacing w:val="-9"/>
        </w:rPr>
        <w:t>w</w:t>
      </w:r>
      <w:r w:rsidRPr="00482FE3">
        <w:t>hich</w:t>
      </w:r>
      <w:r w:rsidRPr="00482FE3">
        <w:rPr>
          <w:spacing w:val="60"/>
        </w:rPr>
        <w:t xml:space="preserve"> </w:t>
      </w:r>
      <w:r w:rsidRPr="00482FE3">
        <w:t>pr</w:t>
      </w:r>
      <w:r w:rsidRPr="00482FE3">
        <w:rPr>
          <w:spacing w:val="1"/>
        </w:rPr>
        <w:t>o</w:t>
      </w:r>
      <w:r w:rsidRPr="00482FE3">
        <w:rPr>
          <w:spacing w:val="-6"/>
        </w:rPr>
        <w:t>v</w:t>
      </w:r>
      <w:r w:rsidRPr="00482FE3">
        <w:t>e</w:t>
      </w:r>
      <w:r w:rsidRPr="00482FE3">
        <w:rPr>
          <w:spacing w:val="61"/>
        </w:rPr>
        <w:t xml:space="preserve"> </w:t>
      </w:r>
      <w:r w:rsidRPr="00482FE3">
        <w:rPr>
          <w:spacing w:val="6"/>
        </w:rPr>
        <w:t>t</w:t>
      </w:r>
      <w:r w:rsidRPr="00482FE3">
        <w:t>o</w:t>
      </w:r>
      <w:r w:rsidRPr="00482FE3">
        <w:rPr>
          <w:spacing w:val="62"/>
        </w:rPr>
        <w:t xml:space="preserve"> </w:t>
      </w:r>
      <w:r w:rsidRPr="00482FE3">
        <w:t xml:space="preserve">be </w:t>
      </w:r>
      <w:r w:rsidRPr="00482FE3">
        <w:rPr>
          <w:rFonts w:cs="Lucida Sans"/>
        </w:rPr>
        <w:t>de</w:t>
      </w:r>
      <w:r w:rsidRPr="00482FE3">
        <w:rPr>
          <w:rFonts w:cs="Lucida Sans"/>
          <w:spacing w:val="6"/>
        </w:rPr>
        <w:t>t</w:t>
      </w:r>
      <w:r w:rsidRPr="00482FE3">
        <w:rPr>
          <w:rFonts w:cs="Lucida Sans"/>
        </w:rPr>
        <w:t>rimen</w:t>
      </w:r>
      <w:r w:rsidRPr="00482FE3">
        <w:rPr>
          <w:rFonts w:cs="Lucida Sans"/>
          <w:spacing w:val="6"/>
        </w:rPr>
        <w:t>t</w:t>
      </w:r>
      <w:r w:rsidRPr="00482FE3">
        <w:rPr>
          <w:rFonts w:cs="Lucida Sans"/>
        </w:rPr>
        <w:t>al</w:t>
      </w:r>
      <w:r w:rsidRPr="00482FE3">
        <w:rPr>
          <w:rFonts w:cs="Lucida Sans"/>
          <w:spacing w:val="62"/>
        </w:rPr>
        <w:t xml:space="preserve"> </w:t>
      </w:r>
      <w:r w:rsidRPr="00482FE3">
        <w:rPr>
          <w:rFonts w:cs="Lucida Sans"/>
          <w:spacing w:val="6"/>
        </w:rPr>
        <w:t>t</w:t>
      </w:r>
      <w:r w:rsidRPr="00482FE3">
        <w:rPr>
          <w:rFonts w:cs="Lucida Sans"/>
        </w:rPr>
        <w:t>o</w:t>
      </w:r>
      <w:r w:rsidRPr="00482FE3">
        <w:rPr>
          <w:rFonts w:cs="Lucida Sans"/>
          <w:spacing w:val="64"/>
        </w:rPr>
        <w:t xml:space="preserve"> </w:t>
      </w:r>
      <w:r w:rsidRPr="00482FE3">
        <w:rPr>
          <w:rFonts w:cs="Lucida Sans"/>
          <w:spacing w:val="1"/>
        </w:rPr>
        <w:t>o</w:t>
      </w:r>
      <w:r w:rsidRPr="00482FE3">
        <w:rPr>
          <w:rFonts w:cs="Lucida Sans"/>
          <w:spacing w:val="-3"/>
        </w:rPr>
        <w:t>u</w:t>
      </w:r>
      <w:r w:rsidRPr="00482FE3">
        <w:rPr>
          <w:rFonts w:cs="Lucida Sans"/>
        </w:rPr>
        <w:t>r</w:t>
      </w:r>
      <w:r w:rsidRPr="00482FE3">
        <w:rPr>
          <w:rFonts w:cs="Lucida Sans"/>
          <w:spacing w:val="61"/>
        </w:rPr>
        <w:t xml:space="preserve"> </w:t>
      </w:r>
      <w:r w:rsidRPr="00482FE3">
        <w:rPr>
          <w:rFonts w:cs="Lucida Sans"/>
          <w:spacing w:val="6"/>
        </w:rPr>
        <w:t>t</w:t>
      </w:r>
      <w:r w:rsidRPr="00482FE3">
        <w:rPr>
          <w:rFonts w:cs="Lucida Sans"/>
        </w:rPr>
        <w:t>ena</w:t>
      </w:r>
      <w:r w:rsidRPr="00482FE3">
        <w:rPr>
          <w:rFonts w:cs="Lucida Sans"/>
          <w:spacing w:val="-1"/>
        </w:rPr>
        <w:t>n</w:t>
      </w:r>
      <w:r w:rsidRPr="00482FE3">
        <w:rPr>
          <w:rFonts w:cs="Lucida Sans"/>
          <w:spacing w:val="6"/>
        </w:rPr>
        <w:t>t</w:t>
      </w:r>
      <w:r w:rsidRPr="00482FE3">
        <w:rPr>
          <w:rFonts w:cs="Lucida Sans"/>
        </w:rPr>
        <w:t>s’</w:t>
      </w:r>
      <w:r w:rsidRPr="00482FE3">
        <w:rPr>
          <w:rFonts w:cs="Lucida Sans"/>
          <w:spacing w:val="61"/>
        </w:rPr>
        <w:t xml:space="preserve"> </w:t>
      </w:r>
      <w:r w:rsidRPr="00482FE3">
        <w:rPr>
          <w:rFonts w:cs="Lucida Sans"/>
        </w:rPr>
        <w:t>ri</w:t>
      </w:r>
      <w:r w:rsidRPr="00482FE3">
        <w:rPr>
          <w:rFonts w:cs="Lucida Sans"/>
          <w:spacing w:val="1"/>
        </w:rPr>
        <w:t>g</w:t>
      </w:r>
      <w:r w:rsidRPr="00482FE3">
        <w:rPr>
          <w:rFonts w:cs="Lucida Sans"/>
        </w:rPr>
        <w:t>h</w:t>
      </w:r>
      <w:r w:rsidRPr="00482FE3">
        <w:rPr>
          <w:rFonts w:cs="Lucida Sans"/>
          <w:spacing w:val="5"/>
        </w:rPr>
        <w:t>t</w:t>
      </w:r>
      <w:r w:rsidRPr="00482FE3">
        <w:rPr>
          <w:rFonts w:cs="Lucida Sans"/>
        </w:rPr>
        <w:t>s</w:t>
      </w:r>
      <w:r w:rsidRPr="00482FE3">
        <w:rPr>
          <w:rFonts w:cs="Lucida Sans"/>
          <w:spacing w:val="60"/>
        </w:rPr>
        <w:t xml:space="preserve"> </w:t>
      </w:r>
      <w:r w:rsidRPr="00482FE3">
        <w:rPr>
          <w:rFonts w:cs="Lucida Sans"/>
          <w:spacing w:val="6"/>
        </w:rPr>
        <w:t>t</w:t>
      </w:r>
      <w:r w:rsidRPr="00482FE3">
        <w:rPr>
          <w:rFonts w:cs="Lucida Sans"/>
        </w:rPr>
        <w:t>o</w:t>
      </w:r>
      <w:r w:rsidRPr="00482FE3">
        <w:rPr>
          <w:rFonts w:cs="Lucida Sans"/>
          <w:spacing w:val="62"/>
        </w:rPr>
        <w:t xml:space="preserve"> </w:t>
      </w:r>
      <w:r w:rsidRPr="00482FE3">
        <w:rPr>
          <w:rFonts w:cs="Lucida Sans"/>
          <w:spacing w:val="6"/>
        </w:rPr>
        <w:t>t</w:t>
      </w:r>
      <w:r w:rsidRPr="00482FE3">
        <w:rPr>
          <w:rFonts w:cs="Lucida Sans"/>
        </w:rPr>
        <w:t>he</w:t>
      </w:r>
      <w:r w:rsidRPr="00482FE3">
        <w:rPr>
          <w:rFonts w:cs="Lucida Sans"/>
          <w:spacing w:val="60"/>
        </w:rPr>
        <w:t xml:space="preserve"> </w:t>
      </w:r>
      <w:r w:rsidRPr="00482FE3">
        <w:rPr>
          <w:rFonts w:cs="Lucida Sans"/>
        </w:rPr>
        <w:t>pea</w:t>
      </w:r>
      <w:r w:rsidRPr="00482FE3">
        <w:rPr>
          <w:rFonts w:cs="Lucida Sans"/>
          <w:spacing w:val="-1"/>
        </w:rPr>
        <w:t>c</w:t>
      </w:r>
      <w:r w:rsidRPr="00482FE3">
        <w:rPr>
          <w:rFonts w:cs="Lucida Sans"/>
        </w:rPr>
        <w:t>ef</w:t>
      </w:r>
      <w:r w:rsidRPr="00482FE3">
        <w:rPr>
          <w:rFonts w:cs="Lucida Sans"/>
          <w:spacing w:val="-3"/>
        </w:rPr>
        <w:t>u</w:t>
      </w:r>
      <w:r w:rsidRPr="00482FE3">
        <w:rPr>
          <w:rFonts w:cs="Lucida Sans"/>
        </w:rPr>
        <w:t>l</w:t>
      </w:r>
      <w:r w:rsidRPr="00482FE3">
        <w:rPr>
          <w:rFonts w:cs="Lucida Sans"/>
          <w:spacing w:val="61"/>
        </w:rPr>
        <w:t xml:space="preserve"> </w:t>
      </w:r>
      <w:r w:rsidRPr="00482FE3">
        <w:rPr>
          <w:rFonts w:cs="Lucida Sans"/>
        </w:rPr>
        <w:t>enj</w:t>
      </w:r>
      <w:r w:rsidRPr="00482FE3">
        <w:rPr>
          <w:rFonts w:cs="Lucida Sans"/>
          <w:spacing w:val="1"/>
        </w:rPr>
        <w:t>o</w:t>
      </w:r>
      <w:r w:rsidRPr="00482FE3">
        <w:rPr>
          <w:rFonts w:cs="Lucida Sans"/>
          <w:spacing w:val="-6"/>
        </w:rPr>
        <w:t>y</w:t>
      </w:r>
      <w:r w:rsidRPr="00482FE3">
        <w:rPr>
          <w:rFonts w:cs="Lucida Sans"/>
          <w:spacing w:val="-1"/>
        </w:rPr>
        <w:t>m</w:t>
      </w:r>
      <w:r w:rsidRPr="00482FE3">
        <w:rPr>
          <w:rFonts w:cs="Lucida Sans"/>
        </w:rPr>
        <w:t>ent</w:t>
      </w:r>
      <w:r w:rsidRPr="00482FE3">
        <w:rPr>
          <w:rFonts w:cs="Lucida Sans"/>
          <w:spacing w:val="66"/>
        </w:rPr>
        <w:t xml:space="preserve"> </w:t>
      </w:r>
      <w:r w:rsidRPr="00482FE3">
        <w:rPr>
          <w:rFonts w:cs="Lucida Sans"/>
          <w:spacing w:val="1"/>
        </w:rPr>
        <w:t>o</w:t>
      </w:r>
      <w:r w:rsidRPr="00482FE3">
        <w:rPr>
          <w:rFonts w:cs="Lucida Sans"/>
        </w:rPr>
        <w:t>f</w:t>
      </w:r>
      <w:r w:rsidRPr="00482FE3">
        <w:rPr>
          <w:rFonts w:cs="Lucida Sans"/>
          <w:spacing w:val="61"/>
        </w:rPr>
        <w:t xml:space="preserve"> </w:t>
      </w:r>
      <w:r w:rsidRPr="00482FE3">
        <w:rPr>
          <w:rFonts w:cs="Lucida Sans"/>
          <w:spacing w:val="6"/>
        </w:rPr>
        <w:t>t</w:t>
      </w:r>
      <w:r w:rsidRPr="00482FE3">
        <w:rPr>
          <w:rFonts w:cs="Lucida Sans"/>
        </w:rPr>
        <w:t xml:space="preserve">heir </w:t>
      </w:r>
      <w:r w:rsidRPr="00482FE3">
        <w:t>h</w:t>
      </w:r>
      <w:r w:rsidRPr="00482FE3">
        <w:rPr>
          <w:spacing w:val="1"/>
        </w:rPr>
        <w:t>o</w:t>
      </w:r>
      <w:r w:rsidRPr="00482FE3">
        <w:rPr>
          <w:spacing w:val="-1"/>
        </w:rPr>
        <w:t>m</w:t>
      </w:r>
      <w:r w:rsidRPr="00482FE3">
        <w:t>es.</w:t>
      </w:r>
    </w:p>
    <w:p w14:paraId="4E255526" w14:textId="77777777" w:rsidR="003B616C" w:rsidRPr="00482FE3" w:rsidRDefault="003B616C" w:rsidP="00967464">
      <w:pPr>
        <w:spacing w:before="15" w:line="220" w:lineRule="exact"/>
        <w:jc w:val="both"/>
      </w:pPr>
    </w:p>
    <w:p w14:paraId="09407989" w14:textId="77777777" w:rsidR="003B616C" w:rsidRPr="00482FE3" w:rsidRDefault="008D7A97" w:rsidP="00967464">
      <w:pPr>
        <w:pStyle w:val="BodyText"/>
        <w:numPr>
          <w:ilvl w:val="1"/>
          <w:numId w:val="6"/>
        </w:numPr>
        <w:tabs>
          <w:tab w:val="left" w:pos="1552"/>
        </w:tabs>
        <w:spacing w:line="236" w:lineRule="auto"/>
        <w:ind w:right="112" w:hanging="720"/>
        <w:jc w:val="both"/>
      </w:pPr>
      <w:r w:rsidRPr="00482FE3">
        <w:rPr>
          <w:spacing w:val="1"/>
        </w:rPr>
        <w:t>W</w:t>
      </w:r>
      <w:r w:rsidRPr="00482FE3">
        <w:t>e</w:t>
      </w:r>
      <w:r w:rsidRPr="00482FE3">
        <w:rPr>
          <w:spacing w:val="30"/>
        </w:rPr>
        <w:t xml:space="preserve"> </w:t>
      </w:r>
      <w:r w:rsidRPr="00482FE3">
        <w:rPr>
          <w:spacing w:val="-9"/>
        </w:rPr>
        <w:t>w</w:t>
      </w:r>
      <w:r w:rsidRPr="00482FE3">
        <w:t>ill</w:t>
      </w:r>
      <w:r w:rsidRPr="00482FE3">
        <w:rPr>
          <w:spacing w:val="31"/>
        </w:rPr>
        <w:t xml:space="preserve"> </w:t>
      </w:r>
      <w:r w:rsidRPr="00482FE3">
        <w:t>adopt</w:t>
      </w:r>
      <w:r w:rsidRPr="00482FE3">
        <w:rPr>
          <w:spacing w:val="36"/>
        </w:rPr>
        <w:t xml:space="preserve"> </w:t>
      </w:r>
      <w:r w:rsidRPr="00482FE3">
        <w:t>a</w:t>
      </w:r>
      <w:r w:rsidRPr="00482FE3">
        <w:rPr>
          <w:spacing w:val="29"/>
        </w:rPr>
        <w:t xml:space="preserve"> </w:t>
      </w:r>
      <w:r w:rsidRPr="00482FE3">
        <w:t>consis</w:t>
      </w:r>
      <w:r w:rsidRPr="00482FE3">
        <w:rPr>
          <w:spacing w:val="6"/>
        </w:rPr>
        <w:t>t</w:t>
      </w:r>
      <w:r w:rsidRPr="00482FE3">
        <w:t>en</w:t>
      </w:r>
      <w:r w:rsidRPr="00482FE3">
        <w:rPr>
          <w:spacing w:val="5"/>
        </w:rPr>
        <w:t>t</w:t>
      </w:r>
      <w:r w:rsidRPr="00482FE3">
        <w:t>,</w:t>
      </w:r>
      <w:r w:rsidRPr="00482FE3">
        <w:rPr>
          <w:spacing w:val="31"/>
        </w:rPr>
        <w:t xml:space="preserve"> </w:t>
      </w:r>
      <w:r w:rsidRPr="00482FE3">
        <w:t>sensi</w:t>
      </w:r>
      <w:r w:rsidRPr="00482FE3">
        <w:rPr>
          <w:spacing w:val="6"/>
        </w:rPr>
        <w:t>t</w:t>
      </w:r>
      <w:r w:rsidRPr="00482FE3">
        <w:t>i</w:t>
      </w:r>
      <w:r w:rsidRPr="00482FE3">
        <w:rPr>
          <w:spacing w:val="-5"/>
        </w:rPr>
        <w:t>v</w:t>
      </w:r>
      <w:r w:rsidRPr="00482FE3">
        <w:t>e,</w:t>
      </w:r>
      <w:r w:rsidRPr="00482FE3">
        <w:rPr>
          <w:spacing w:val="30"/>
        </w:rPr>
        <w:t xml:space="preserve"> </w:t>
      </w:r>
      <w:r w:rsidRPr="00482FE3">
        <w:t>and</w:t>
      </w:r>
      <w:r w:rsidRPr="00482FE3">
        <w:rPr>
          <w:spacing w:val="30"/>
        </w:rPr>
        <w:t xml:space="preserve"> </w:t>
      </w:r>
      <w:r w:rsidRPr="00482FE3">
        <w:t>realis</w:t>
      </w:r>
      <w:r w:rsidRPr="00482FE3">
        <w:rPr>
          <w:spacing w:val="5"/>
        </w:rPr>
        <w:t>t</w:t>
      </w:r>
      <w:r w:rsidRPr="00482FE3">
        <w:t>ic</w:t>
      </w:r>
      <w:r w:rsidRPr="00482FE3">
        <w:rPr>
          <w:spacing w:val="29"/>
        </w:rPr>
        <w:t xml:space="preserve"> </w:t>
      </w:r>
      <w:r w:rsidRPr="00482FE3">
        <w:t>appr</w:t>
      </w:r>
      <w:r w:rsidRPr="00482FE3">
        <w:rPr>
          <w:spacing w:val="1"/>
        </w:rPr>
        <w:t>o</w:t>
      </w:r>
      <w:r w:rsidRPr="00482FE3">
        <w:t>a</w:t>
      </w:r>
      <w:r w:rsidRPr="00482FE3">
        <w:rPr>
          <w:spacing w:val="-2"/>
        </w:rPr>
        <w:t>c</w:t>
      </w:r>
      <w:r w:rsidRPr="00482FE3">
        <w:t>h</w:t>
      </w:r>
      <w:r w:rsidRPr="00482FE3">
        <w:rPr>
          <w:spacing w:val="30"/>
        </w:rPr>
        <w:t xml:space="preserve"> </w:t>
      </w:r>
      <w:r w:rsidRPr="00482FE3">
        <w:rPr>
          <w:spacing w:val="-9"/>
        </w:rPr>
        <w:t>w</w:t>
      </w:r>
      <w:r w:rsidRPr="00482FE3">
        <w:t>hen</w:t>
      </w:r>
      <w:r w:rsidRPr="00482FE3">
        <w:rPr>
          <w:w w:val="99"/>
        </w:rPr>
        <w:t xml:space="preserve"> </w:t>
      </w:r>
      <w:r w:rsidRPr="00482FE3">
        <w:t>dealing</w:t>
      </w:r>
      <w:r w:rsidRPr="00482FE3">
        <w:rPr>
          <w:spacing w:val="8"/>
        </w:rPr>
        <w:t xml:space="preserve"> </w:t>
      </w:r>
      <w:r w:rsidRPr="00482FE3">
        <w:rPr>
          <w:spacing w:val="-9"/>
        </w:rPr>
        <w:t>w</w:t>
      </w:r>
      <w:r w:rsidRPr="00482FE3">
        <w:t>i</w:t>
      </w:r>
      <w:r w:rsidRPr="00482FE3">
        <w:rPr>
          <w:spacing w:val="6"/>
        </w:rPr>
        <w:t>t</w:t>
      </w:r>
      <w:r w:rsidRPr="00482FE3">
        <w:t>h</w:t>
      </w:r>
      <w:r w:rsidRPr="00482FE3">
        <w:rPr>
          <w:spacing w:val="7"/>
          <w:lang w:val="en-GB"/>
        </w:rPr>
        <w:t xml:space="preserve"> </w:t>
      </w:r>
      <w:r w:rsidRPr="00482FE3">
        <w:rPr>
          <w:lang w:val="en-GB"/>
        </w:rPr>
        <w:t>nei</w:t>
      </w:r>
      <w:r w:rsidRPr="00482FE3">
        <w:rPr>
          <w:spacing w:val="1"/>
          <w:lang w:val="en-GB"/>
        </w:rPr>
        <w:t>g</w:t>
      </w:r>
      <w:r w:rsidRPr="00482FE3">
        <w:rPr>
          <w:lang w:val="en-GB"/>
        </w:rPr>
        <w:t>hb</w:t>
      </w:r>
      <w:r w:rsidRPr="00482FE3">
        <w:rPr>
          <w:spacing w:val="1"/>
          <w:lang w:val="en-GB"/>
        </w:rPr>
        <w:t>o</w:t>
      </w:r>
      <w:r w:rsidRPr="00482FE3">
        <w:rPr>
          <w:spacing w:val="-3"/>
          <w:lang w:val="en-GB"/>
        </w:rPr>
        <w:t>u</w:t>
      </w:r>
      <w:r w:rsidRPr="00482FE3">
        <w:rPr>
          <w:lang w:val="en-GB"/>
        </w:rPr>
        <w:t>r</w:t>
      </w:r>
      <w:r w:rsidRPr="00482FE3">
        <w:rPr>
          <w:spacing w:val="8"/>
        </w:rPr>
        <w:t xml:space="preserve"> </w:t>
      </w:r>
      <w:r w:rsidRPr="00482FE3">
        <w:t>co</w:t>
      </w:r>
      <w:r w:rsidRPr="00482FE3">
        <w:rPr>
          <w:spacing w:val="-1"/>
        </w:rPr>
        <w:t>m</w:t>
      </w:r>
      <w:r w:rsidRPr="00482FE3">
        <w:t>plain</w:t>
      </w:r>
      <w:r w:rsidRPr="00482FE3">
        <w:rPr>
          <w:spacing w:val="5"/>
        </w:rPr>
        <w:t>t</w:t>
      </w:r>
      <w:r w:rsidRPr="00482FE3">
        <w:t>s.</w:t>
      </w:r>
      <w:r w:rsidRPr="00482FE3">
        <w:rPr>
          <w:spacing w:val="15"/>
        </w:rPr>
        <w:t xml:space="preserve"> </w:t>
      </w:r>
      <w:r w:rsidRPr="00482FE3">
        <w:rPr>
          <w:spacing w:val="2"/>
        </w:rPr>
        <w:t>I</w:t>
      </w:r>
      <w:r w:rsidRPr="00482FE3">
        <w:t>t</w:t>
      </w:r>
      <w:r w:rsidRPr="00482FE3">
        <w:rPr>
          <w:spacing w:val="14"/>
        </w:rPr>
        <w:t xml:space="preserve"> </w:t>
      </w:r>
      <w:r w:rsidRPr="00482FE3">
        <w:t>is</w:t>
      </w:r>
      <w:r w:rsidRPr="00482FE3">
        <w:rPr>
          <w:spacing w:val="12"/>
        </w:rPr>
        <w:t xml:space="preserve"> </w:t>
      </w:r>
      <w:r w:rsidRPr="00482FE3">
        <w:rPr>
          <w:spacing w:val="1"/>
        </w:rPr>
        <w:t>o</w:t>
      </w:r>
      <w:r w:rsidRPr="00482FE3">
        <w:rPr>
          <w:spacing w:val="-3"/>
        </w:rPr>
        <w:t>u</w:t>
      </w:r>
      <w:r w:rsidRPr="00482FE3">
        <w:t>r</w:t>
      </w:r>
      <w:r w:rsidRPr="00482FE3">
        <w:rPr>
          <w:spacing w:val="8"/>
        </w:rPr>
        <w:t xml:space="preserve"> </w:t>
      </w:r>
      <w:r w:rsidRPr="00482FE3">
        <w:t>Policy</w:t>
      </w:r>
      <w:r w:rsidRPr="00482FE3">
        <w:rPr>
          <w:spacing w:val="2"/>
        </w:rPr>
        <w:t xml:space="preserve"> </w:t>
      </w:r>
      <w:r w:rsidRPr="00482FE3">
        <w:rPr>
          <w:spacing w:val="6"/>
        </w:rPr>
        <w:t>t</w:t>
      </w:r>
      <w:r w:rsidRPr="00482FE3">
        <w:t>o</w:t>
      </w:r>
      <w:r w:rsidRPr="00482FE3">
        <w:rPr>
          <w:spacing w:val="7"/>
        </w:rPr>
        <w:t xml:space="preserve"> </w:t>
      </w:r>
      <w:r w:rsidRPr="00482FE3">
        <w:rPr>
          <w:spacing w:val="-1"/>
        </w:rPr>
        <w:t>m</w:t>
      </w:r>
      <w:r w:rsidRPr="00482FE3">
        <w:t>an</w:t>
      </w:r>
      <w:r w:rsidRPr="00482FE3">
        <w:rPr>
          <w:spacing w:val="-2"/>
        </w:rPr>
        <w:t>a</w:t>
      </w:r>
      <w:r w:rsidRPr="00482FE3">
        <w:rPr>
          <w:spacing w:val="1"/>
        </w:rPr>
        <w:t>g</w:t>
      </w:r>
      <w:r w:rsidRPr="00482FE3">
        <w:t>e</w:t>
      </w:r>
      <w:r w:rsidRPr="00482FE3">
        <w:rPr>
          <w:spacing w:val="5"/>
        </w:rPr>
        <w:t xml:space="preserve"> </w:t>
      </w:r>
      <w:r w:rsidRPr="00482FE3">
        <w:t>an</w:t>
      </w:r>
      <w:r w:rsidRPr="00482FE3">
        <w:rPr>
          <w:spacing w:val="5"/>
        </w:rPr>
        <w:t>t</w:t>
      </w:r>
      <w:r w:rsidRPr="00482FE3">
        <w:rPr>
          <w:spacing w:val="1"/>
        </w:rPr>
        <w:t>i</w:t>
      </w:r>
      <w:r w:rsidRPr="00482FE3">
        <w:rPr>
          <w:spacing w:val="-2"/>
        </w:rPr>
        <w:t>-</w:t>
      </w:r>
      <w:r w:rsidRPr="00482FE3">
        <w:t>s</w:t>
      </w:r>
      <w:r w:rsidRPr="00482FE3">
        <w:rPr>
          <w:spacing w:val="1"/>
        </w:rPr>
        <w:t>o</w:t>
      </w:r>
      <w:r w:rsidRPr="00482FE3">
        <w:t>ci</w:t>
      </w:r>
      <w:r w:rsidRPr="00482FE3">
        <w:rPr>
          <w:spacing w:val="-1"/>
        </w:rPr>
        <w:t>a</w:t>
      </w:r>
      <w:r w:rsidRPr="00482FE3">
        <w:t>l beha</w:t>
      </w:r>
      <w:r w:rsidRPr="00482FE3">
        <w:rPr>
          <w:spacing w:val="-6"/>
        </w:rPr>
        <w:t>v</w:t>
      </w:r>
      <w:r w:rsidRPr="00482FE3">
        <w:t>i</w:t>
      </w:r>
      <w:r w:rsidRPr="00482FE3">
        <w:rPr>
          <w:spacing w:val="1"/>
        </w:rPr>
        <w:t>o</w:t>
      </w:r>
      <w:r w:rsidRPr="00482FE3">
        <w:rPr>
          <w:spacing w:val="-3"/>
        </w:rPr>
        <w:t>u</w:t>
      </w:r>
      <w:r w:rsidRPr="00482FE3">
        <w:t>r</w:t>
      </w:r>
      <w:r w:rsidRPr="00482FE3">
        <w:rPr>
          <w:spacing w:val="38"/>
        </w:rPr>
        <w:t xml:space="preserve"> </w:t>
      </w:r>
      <w:r w:rsidRPr="00482FE3">
        <w:t>by</w:t>
      </w:r>
      <w:r w:rsidRPr="00482FE3">
        <w:rPr>
          <w:spacing w:val="30"/>
        </w:rPr>
        <w:t xml:space="preserve"> </w:t>
      </w:r>
      <w:r w:rsidRPr="00482FE3">
        <w:rPr>
          <w:spacing w:val="-3"/>
        </w:rPr>
        <w:t>u</w:t>
      </w:r>
      <w:r w:rsidRPr="00482FE3">
        <w:t>sing</w:t>
      </w:r>
      <w:r w:rsidRPr="00482FE3">
        <w:rPr>
          <w:spacing w:val="38"/>
        </w:rPr>
        <w:t xml:space="preserve"> </w:t>
      </w:r>
      <w:r w:rsidRPr="00482FE3">
        <w:t>a</w:t>
      </w:r>
      <w:r w:rsidRPr="00482FE3">
        <w:rPr>
          <w:spacing w:val="35"/>
        </w:rPr>
        <w:t xml:space="preserve"> </w:t>
      </w:r>
      <w:r w:rsidRPr="00482FE3">
        <w:t>co</w:t>
      </w:r>
      <w:r w:rsidRPr="00482FE3">
        <w:rPr>
          <w:spacing w:val="-1"/>
        </w:rPr>
        <w:t>m</w:t>
      </w:r>
      <w:r w:rsidRPr="00482FE3">
        <w:t>prehensi</w:t>
      </w:r>
      <w:r w:rsidRPr="00482FE3">
        <w:rPr>
          <w:spacing w:val="-5"/>
        </w:rPr>
        <w:t>v</w:t>
      </w:r>
      <w:r w:rsidRPr="00482FE3">
        <w:t>e</w:t>
      </w:r>
      <w:r w:rsidRPr="00482FE3">
        <w:rPr>
          <w:spacing w:val="36"/>
        </w:rPr>
        <w:t xml:space="preserve"> </w:t>
      </w:r>
      <w:r w:rsidRPr="00482FE3">
        <w:t>range</w:t>
      </w:r>
      <w:r w:rsidRPr="00482FE3">
        <w:rPr>
          <w:spacing w:val="36"/>
        </w:rPr>
        <w:t xml:space="preserve"> </w:t>
      </w:r>
      <w:r w:rsidRPr="00482FE3">
        <w:rPr>
          <w:spacing w:val="1"/>
        </w:rPr>
        <w:t>o</w:t>
      </w:r>
      <w:r w:rsidRPr="00482FE3">
        <w:t>f</w:t>
      </w:r>
      <w:r w:rsidRPr="00482FE3">
        <w:rPr>
          <w:spacing w:val="37"/>
        </w:rPr>
        <w:t xml:space="preserve"> </w:t>
      </w:r>
      <w:r w:rsidRPr="00482FE3">
        <w:rPr>
          <w:spacing w:val="-1"/>
        </w:rPr>
        <w:t>m</w:t>
      </w:r>
      <w:r w:rsidRPr="00482FE3">
        <w:t>e</w:t>
      </w:r>
      <w:r w:rsidRPr="00482FE3">
        <w:rPr>
          <w:spacing w:val="6"/>
        </w:rPr>
        <w:t>t</w:t>
      </w:r>
      <w:r w:rsidRPr="00482FE3">
        <w:t>h</w:t>
      </w:r>
      <w:r w:rsidRPr="00482FE3">
        <w:rPr>
          <w:spacing w:val="1"/>
        </w:rPr>
        <w:t>o</w:t>
      </w:r>
      <w:r w:rsidRPr="00482FE3">
        <w:t>ds</w:t>
      </w:r>
      <w:r w:rsidRPr="00482FE3">
        <w:rPr>
          <w:spacing w:val="36"/>
        </w:rPr>
        <w:t xml:space="preserve"> </w:t>
      </w:r>
      <w:r w:rsidRPr="00482FE3">
        <w:t>and</w:t>
      </w:r>
      <w:r w:rsidRPr="00482FE3">
        <w:rPr>
          <w:spacing w:val="35"/>
        </w:rPr>
        <w:t xml:space="preserve"> </w:t>
      </w:r>
      <w:r w:rsidRPr="00482FE3">
        <w:rPr>
          <w:spacing w:val="6"/>
        </w:rPr>
        <w:t>t</w:t>
      </w:r>
      <w:r w:rsidRPr="00482FE3">
        <w:rPr>
          <w:spacing w:val="1"/>
        </w:rPr>
        <w:t>oo</w:t>
      </w:r>
      <w:r w:rsidRPr="00482FE3">
        <w:t>ls</w:t>
      </w:r>
      <w:r w:rsidRPr="00482FE3">
        <w:rPr>
          <w:w w:val="99"/>
        </w:rPr>
        <w:t xml:space="preserve"> </w:t>
      </w:r>
      <w:r w:rsidRPr="00482FE3">
        <w:t>a</w:t>
      </w:r>
      <w:r w:rsidRPr="00482FE3">
        <w:rPr>
          <w:spacing w:val="-6"/>
        </w:rPr>
        <w:t>v</w:t>
      </w:r>
      <w:r w:rsidRPr="00482FE3">
        <w:t>ailable</w:t>
      </w:r>
      <w:r w:rsidRPr="00482FE3">
        <w:rPr>
          <w:spacing w:val="27"/>
        </w:rPr>
        <w:t xml:space="preserve"> </w:t>
      </w:r>
      <w:r w:rsidRPr="00482FE3">
        <w:rPr>
          <w:spacing w:val="6"/>
        </w:rPr>
        <w:t>t</w:t>
      </w:r>
      <w:r w:rsidRPr="00482FE3">
        <w:t>o</w:t>
      </w:r>
      <w:r w:rsidRPr="00482FE3">
        <w:rPr>
          <w:spacing w:val="29"/>
        </w:rPr>
        <w:t xml:space="preserve"> </w:t>
      </w:r>
      <w:r w:rsidRPr="00482FE3">
        <w:rPr>
          <w:spacing w:val="6"/>
        </w:rPr>
        <w:t>t</w:t>
      </w:r>
      <w:r w:rsidRPr="00482FE3">
        <w:t>a</w:t>
      </w:r>
      <w:r w:rsidRPr="00482FE3">
        <w:rPr>
          <w:spacing w:val="-2"/>
        </w:rPr>
        <w:t>ck</w:t>
      </w:r>
      <w:r w:rsidRPr="00482FE3">
        <w:t>le</w:t>
      </w:r>
      <w:r w:rsidRPr="00482FE3">
        <w:rPr>
          <w:spacing w:val="29"/>
        </w:rPr>
        <w:t xml:space="preserve"> </w:t>
      </w:r>
      <w:r w:rsidRPr="00482FE3">
        <w:rPr>
          <w:spacing w:val="6"/>
        </w:rPr>
        <w:t>t</w:t>
      </w:r>
      <w:r w:rsidRPr="00482FE3">
        <w:t>he</w:t>
      </w:r>
      <w:r w:rsidRPr="00482FE3">
        <w:rPr>
          <w:spacing w:val="29"/>
        </w:rPr>
        <w:t xml:space="preserve"> </w:t>
      </w:r>
      <w:r w:rsidRPr="00482FE3">
        <w:t>di</w:t>
      </w:r>
      <w:r w:rsidRPr="00482FE3">
        <w:rPr>
          <w:spacing w:val="-4"/>
        </w:rPr>
        <w:t>v</w:t>
      </w:r>
      <w:r w:rsidRPr="00482FE3">
        <w:t>erse</w:t>
      </w:r>
      <w:r w:rsidRPr="00482FE3">
        <w:rPr>
          <w:spacing w:val="33"/>
        </w:rPr>
        <w:t xml:space="preserve"> </w:t>
      </w:r>
      <w:r w:rsidRPr="00482FE3">
        <w:t>iss</w:t>
      </w:r>
      <w:r w:rsidRPr="00482FE3">
        <w:rPr>
          <w:spacing w:val="-3"/>
        </w:rPr>
        <w:t>u</w:t>
      </w:r>
      <w:r w:rsidRPr="00482FE3">
        <w:t>es</w:t>
      </w:r>
      <w:r w:rsidRPr="00482FE3">
        <w:rPr>
          <w:spacing w:val="28"/>
        </w:rPr>
        <w:t xml:space="preserve"> </w:t>
      </w:r>
      <w:r w:rsidRPr="00482FE3">
        <w:t>in</w:t>
      </w:r>
      <w:r w:rsidRPr="00482FE3">
        <w:rPr>
          <w:spacing w:val="-6"/>
        </w:rPr>
        <w:t>v</w:t>
      </w:r>
      <w:r w:rsidRPr="00482FE3">
        <w:rPr>
          <w:spacing w:val="1"/>
        </w:rPr>
        <w:t>o</w:t>
      </w:r>
      <w:r w:rsidRPr="00482FE3">
        <w:t>l</w:t>
      </w:r>
      <w:r w:rsidRPr="00482FE3">
        <w:rPr>
          <w:spacing w:val="-5"/>
        </w:rPr>
        <w:t>v</w:t>
      </w:r>
      <w:r w:rsidRPr="00482FE3">
        <w:t>ed:</w:t>
      </w:r>
      <w:r w:rsidRPr="00482FE3">
        <w:rPr>
          <w:spacing w:val="28"/>
        </w:rPr>
        <w:t xml:space="preserve"> </w:t>
      </w:r>
      <w:r w:rsidRPr="00482FE3">
        <w:rPr>
          <w:spacing w:val="6"/>
        </w:rPr>
        <w:t>t</w:t>
      </w:r>
      <w:r w:rsidRPr="00482FE3">
        <w:t>hat</w:t>
      </w:r>
      <w:r w:rsidRPr="00482FE3">
        <w:rPr>
          <w:spacing w:val="33"/>
        </w:rPr>
        <w:t xml:space="preserve"> </w:t>
      </w:r>
      <w:r w:rsidRPr="00482FE3">
        <w:t>is,</w:t>
      </w:r>
      <w:r w:rsidRPr="00482FE3">
        <w:rPr>
          <w:spacing w:val="29"/>
        </w:rPr>
        <w:t xml:space="preserve"> </w:t>
      </w:r>
      <w:r w:rsidRPr="00482FE3">
        <w:t>pre</w:t>
      </w:r>
      <w:r w:rsidRPr="00482FE3">
        <w:rPr>
          <w:spacing w:val="-6"/>
        </w:rPr>
        <w:t>v</w:t>
      </w:r>
      <w:r w:rsidRPr="00482FE3">
        <w:t>en</w:t>
      </w:r>
      <w:r w:rsidRPr="00482FE3">
        <w:rPr>
          <w:spacing w:val="5"/>
        </w:rPr>
        <w:t>t</w:t>
      </w:r>
      <w:r w:rsidRPr="00482FE3">
        <w:t>i</w:t>
      </w:r>
      <w:r w:rsidRPr="00482FE3">
        <w:rPr>
          <w:spacing w:val="1"/>
        </w:rPr>
        <w:t>o</w:t>
      </w:r>
      <w:r w:rsidRPr="00482FE3">
        <w:t>n; in</w:t>
      </w:r>
      <w:r w:rsidRPr="00482FE3">
        <w:rPr>
          <w:spacing w:val="-6"/>
        </w:rPr>
        <w:t>v</w:t>
      </w:r>
      <w:r w:rsidRPr="00482FE3">
        <w:rPr>
          <w:spacing w:val="1"/>
        </w:rPr>
        <w:t>o</w:t>
      </w:r>
      <w:r w:rsidRPr="00482FE3">
        <w:t>l</w:t>
      </w:r>
      <w:r w:rsidRPr="00482FE3">
        <w:rPr>
          <w:spacing w:val="-5"/>
        </w:rPr>
        <w:t>v</w:t>
      </w:r>
      <w:r w:rsidRPr="00482FE3">
        <w:t>ing</w:t>
      </w:r>
      <w:r w:rsidRPr="00482FE3">
        <w:rPr>
          <w:spacing w:val="39"/>
        </w:rPr>
        <w:t xml:space="preserve"> </w:t>
      </w:r>
      <w:r w:rsidRPr="00482FE3">
        <w:rPr>
          <w:spacing w:val="1"/>
        </w:rPr>
        <w:t>o</w:t>
      </w:r>
      <w:r w:rsidRPr="00482FE3">
        <w:rPr>
          <w:spacing w:val="6"/>
        </w:rPr>
        <w:t>t</w:t>
      </w:r>
      <w:r w:rsidRPr="00482FE3">
        <w:t>her</w:t>
      </w:r>
      <w:r w:rsidRPr="00482FE3">
        <w:rPr>
          <w:spacing w:val="38"/>
        </w:rPr>
        <w:t xml:space="preserve"> </w:t>
      </w:r>
      <w:r w:rsidRPr="00482FE3">
        <w:rPr>
          <w:spacing w:val="-1"/>
        </w:rPr>
        <w:t>a</w:t>
      </w:r>
      <w:r w:rsidRPr="00482FE3">
        <w:rPr>
          <w:spacing w:val="1"/>
        </w:rPr>
        <w:t>g</w:t>
      </w:r>
      <w:r w:rsidRPr="00482FE3">
        <w:t>en</w:t>
      </w:r>
      <w:r w:rsidRPr="00482FE3">
        <w:rPr>
          <w:spacing w:val="-1"/>
        </w:rPr>
        <w:t>c</w:t>
      </w:r>
      <w:r w:rsidRPr="00482FE3">
        <w:t>ies;</w:t>
      </w:r>
      <w:r w:rsidRPr="00482FE3">
        <w:rPr>
          <w:spacing w:val="33"/>
        </w:rPr>
        <w:t xml:space="preserve"> </w:t>
      </w:r>
      <w:r w:rsidRPr="00482FE3">
        <w:rPr>
          <w:spacing w:val="-1"/>
        </w:rPr>
        <w:t>m</w:t>
      </w:r>
      <w:r w:rsidRPr="00482FE3">
        <w:t>edia</w:t>
      </w:r>
      <w:r w:rsidRPr="00482FE3">
        <w:rPr>
          <w:spacing w:val="5"/>
        </w:rPr>
        <w:t>t</w:t>
      </w:r>
      <w:r w:rsidRPr="00482FE3">
        <w:t>i</w:t>
      </w:r>
      <w:r w:rsidRPr="00482FE3">
        <w:rPr>
          <w:spacing w:val="1"/>
        </w:rPr>
        <w:t>o</w:t>
      </w:r>
      <w:r w:rsidRPr="00482FE3">
        <w:t>n;</w:t>
      </w:r>
      <w:r w:rsidRPr="00482FE3">
        <w:rPr>
          <w:spacing w:val="33"/>
        </w:rPr>
        <w:t xml:space="preserve"> </w:t>
      </w:r>
      <w:r w:rsidRPr="00482FE3">
        <w:rPr>
          <w:spacing w:val="-1"/>
        </w:rPr>
        <w:t>m</w:t>
      </w:r>
      <w:r w:rsidRPr="00482FE3">
        <w:t>an</w:t>
      </w:r>
      <w:r w:rsidRPr="00482FE3">
        <w:rPr>
          <w:spacing w:val="-2"/>
        </w:rPr>
        <w:t>a</w:t>
      </w:r>
      <w:r w:rsidRPr="00482FE3">
        <w:rPr>
          <w:spacing w:val="1"/>
        </w:rPr>
        <w:t>g</w:t>
      </w:r>
      <w:r w:rsidRPr="00482FE3">
        <w:t>e</w:t>
      </w:r>
      <w:r w:rsidRPr="00482FE3">
        <w:rPr>
          <w:spacing w:val="-1"/>
        </w:rPr>
        <w:t>m</w:t>
      </w:r>
      <w:r w:rsidRPr="00482FE3">
        <w:t>ent</w:t>
      </w:r>
      <w:r w:rsidRPr="00482FE3">
        <w:rPr>
          <w:spacing w:val="41"/>
        </w:rPr>
        <w:t xml:space="preserve"> </w:t>
      </w:r>
      <w:r w:rsidRPr="00482FE3">
        <w:rPr>
          <w:spacing w:val="6"/>
        </w:rPr>
        <w:t>t</w:t>
      </w:r>
      <w:r w:rsidRPr="00482FE3">
        <w:t>ransfers</w:t>
      </w:r>
      <w:r w:rsidRPr="00482FE3">
        <w:rPr>
          <w:spacing w:val="36"/>
        </w:rPr>
        <w:t xml:space="preserve"> </w:t>
      </w:r>
      <w:r w:rsidRPr="00482FE3">
        <w:t xml:space="preserve">and </w:t>
      </w:r>
      <w:r w:rsidRPr="00482FE3">
        <w:rPr>
          <w:spacing w:val="-3"/>
        </w:rPr>
        <w:t>u</w:t>
      </w:r>
      <w:r w:rsidRPr="00482FE3">
        <w:t>l</w:t>
      </w:r>
      <w:r w:rsidRPr="00482FE3">
        <w:rPr>
          <w:spacing w:val="6"/>
        </w:rPr>
        <w:t>t</w:t>
      </w:r>
      <w:r w:rsidRPr="00482FE3">
        <w:t>i</w:t>
      </w:r>
      <w:r w:rsidRPr="00482FE3">
        <w:rPr>
          <w:spacing w:val="-1"/>
        </w:rPr>
        <w:t>m</w:t>
      </w:r>
      <w:r w:rsidRPr="00482FE3">
        <w:t>a</w:t>
      </w:r>
      <w:r w:rsidRPr="00482FE3">
        <w:rPr>
          <w:spacing w:val="5"/>
        </w:rPr>
        <w:t>t</w:t>
      </w:r>
      <w:r w:rsidRPr="00482FE3">
        <w:t>ely</w:t>
      </w:r>
      <w:r w:rsidRPr="00482FE3">
        <w:rPr>
          <w:spacing w:val="-8"/>
        </w:rPr>
        <w:t xml:space="preserve"> </w:t>
      </w:r>
      <w:r w:rsidRPr="00482FE3">
        <w:t>le</w:t>
      </w:r>
      <w:r w:rsidRPr="00482FE3">
        <w:rPr>
          <w:spacing w:val="1"/>
        </w:rPr>
        <w:t>g</w:t>
      </w:r>
      <w:r w:rsidRPr="00482FE3">
        <w:t>al</w:t>
      </w:r>
      <w:r w:rsidRPr="00482FE3">
        <w:rPr>
          <w:spacing w:val="-3"/>
        </w:rPr>
        <w:t xml:space="preserve"> </w:t>
      </w:r>
      <w:r w:rsidRPr="00482FE3">
        <w:t>a</w:t>
      </w:r>
      <w:r w:rsidRPr="00482FE3">
        <w:rPr>
          <w:spacing w:val="-2"/>
        </w:rPr>
        <w:t>c</w:t>
      </w:r>
      <w:r w:rsidRPr="00482FE3">
        <w:rPr>
          <w:spacing w:val="6"/>
        </w:rPr>
        <w:t>t</w:t>
      </w:r>
      <w:r w:rsidRPr="00482FE3">
        <w:t>i</w:t>
      </w:r>
      <w:r w:rsidRPr="00482FE3">
        <w:rPr>
          <w:spacing w:val="1"/>
        </w:rPr>
        <w:t>o</w:t>
      </w:r>
      <w:r w:rsidRPr="00482FE3">
        <w:t>n.</w:t>
      </w:r>
    </w:p>
    <w:p w14:paraId="4902BE1D" w14:textId="77777777" w:rsidR="00FE792F" w:rsidRPr="00482FE3" w:rsidRDefault="00FE792F" w:rsidP="00FE792F">
      <w:pPr>
        <w:pStyle w:val="BodyText"/>
        <w:tabs>
          <w:tab w:val="left" w:pos="1552"/>
        </w:tabs>
        <w:spacing w:line="236" w:lineRule="auto"/>
        <w:ind w:right="112" w:firstLine="0"/>
      </w:pPr>
    </w:p>
    <w:p w14:paraId="32A51736" w14:textId="00E7A2CF" w:rsidR="00176209" w:rsidRPr="00482FE3" w:rsidRDefault="00176209" w:rsidP="00967464">
      <w:pPr>
        <w:pStyle w:val="BodyText"/>
        <w:numPr>
          <w:ilvl w:val="1"/>
          <w:numId w:val="6"/>
        </w:numPr>
        <w:tabs>
          <w:tab w:val="left" w:pos="1552"/>
        </w:tabs>
        <w:spacing w:line="236" w:lineRule="auto"/>
        <w:ind w:right="112" w:hanging="720"/>
        <w:jc w:val="both"/>
      </w:pPr>
      <w:r w:rsidRPr="00482FE3">
        <w:t>The Association</w:t>
      </w:r>
      <w:r w:rsidRPr="00482FE3">
        <w:rPr>
          <w:lang w:val="en-GB"/>
        </w:rPr>
        <w:t xml:space="preserve"> recognises</w:t>
      </w:r>
      <w:r w:rsidRPr="00482FE3">
        <w:t xml:space="preserve"> that the misuse of drugs can have a serious </w:t>
      </w:r>
      <w:r w:rsidR="007266BA" w:rsidRPr="00482FE3">
        <w:t>effect</w:t>
      </w:r>
      <w:r w:rsidRPr="00482FE3">
        <w:t xml:space="preserve"> on those who misuse them, their families and their community. </w:t>
      </w:r>
      <w:r w:rsidR="003E4EF8" w:rsidRPr="00482FE3">
        <w:t>Involvement</w:t>
      </w:r>
      <w:r w:rsidRPr="00482FE3">
        <w:t xml:space="preserve"> with drugs can often have a direct link to anti-social behavior, particularly where the </w:t>
      </w:r>
      <w:r w:rsidR="003E4EF8" w:rsidRPr="00482FE3">
        <w:t>supplier’s</w:t>
      </w:r>
      <w:r w:rsidRPr="00482FE3">
        <w:t xml:space="preserve"> sale of drugs is taking place. While each case will be considered on its own merits the Association will normally seek eviction in cases where its tenants or members</w:t>
      </w:r>
      <w:r w:rsidR="003E4EF8" w:rsidRPr="00482FE3">
        <w:t xml:space="preserve"> their families have been convicted of the sale or supply to others in the community. Convictions for the possession of drugs for personal use will be reviewed on a case by case basis and legal action may be taken in that regard. </w:t>
      </w:r>
    </w:p>
    <w:p w14:paraId="0983315F" w14:textId="77777777" w:rsidR="003B616C" w:rsidRPr="00482FE3" w:rsidRDefault="003B616C" w:rsidP="00967464">
      <w:pPr>
        <w:spacing w:before="17" w:line="220" w:lineRule="exact"/>
        <w:jc w:val="both"/>
      </w:pPr>
    </w:p>
    <w:p w14:paraId="0909D09F" w14:textId="77777777" w:rsidR="003B616C" w:rsidRPr="00482FE3" w:rsidRDefault="008D7A97" w:rsidP="00967464">
      <w:pPr>
        <w:pStyle w:val="BodyText"/>
        <w:numPr>
          <w:ilvl w:val="1"/>
          <w:numId w:val="5"/>
        </w:numPr>
        <w:tabs>
          <w:tab w:val="left" w:pos="832"/>
        </w:tabs>
        <w:ind w:hanging="1441"/>
        <w:jc w:val="both"/>
        <w:rPr>
          <w:rFonts w:cs="Lucida Sans"/>
        </w:rPr>
      </w:pPr>
      <w:r w:rsidRPr="00482FE3">
        <w:rPr>
          <w:rFonts w:cs="Lucida Sans"/>
          <w:spacing w:val="-1"/>
        </w:rPr>
        <w:t>D</w:t>
      </w:r>
      <w:r w:rsidRPr="00482FE3">
        <w:rPr>
          <w:rFonts w:cs="Lucida Sans"/>
          <w:spacing w:val="4"/>
        </w:rPr>
        <w:t>E</w:t>
      </w:r>
      <w:r w:rsidRPr="00482FE3">
        <w:rPr>
          <w:rFonts w:cs="Lucida Sans"/>
          <w:spacing w:val="-1"/>
        </w:rPr>
        <w:t>F</w:t>
      </w:r>
      <w:r w:rsidRPr="00482FE3">
        <w:rPr>
          <w:rFonts w:cs="Lucida Sans"/>
        </w:rPr>
        <w:t>INIT</w:t>
      </w:r>
      <w:r w:rsidRPr="00482FE3">
        <w:rPr>
          <w:rFonts w:cs="Lucida Sans"/>
          <w:spacing w:val="-1"/>
        </w:rPr>
        <w:t>IO</w:t>
      </w:r>
      <w:r w:rsidRPr="00482FE3">
        <w:rPr>
          <w:rFonts w:cs="Lucida Sans"/>
        </w:rPr>
        <w:t>N</w:t>
      </w:r>
    </w:p>
    <w:p w14:paraId="589525B3" w14:textId="77777777" w:rsidR="003B616C" w:rsidRPr="00482FE3" w:rsidRDefault="003B616C" w:rsidP="00967464">
      <w:pPr>
        <w:spacing w:before="4" w:line="240" w:lineRule="exact"/>
        <w:jc w:val="both"/>
        <w:rPr>
          <w:sz w:val="24"/>
          <w:szCs w:val="24"/>
        </w:rPr>
      </w:pPr>
    </w:p>
    <w:p w14:paraId="6CD417DF" w14:textId="2311C07C" w:rsidR="003B616C" w:rsidRPr="00482FE3" w:rsidRDefault="008D7A97" w:rsidP="00967464">
      <w:pPr>
        <w:pStyle w:val="BodyText"/>
        <w:numPr>
          <w:ilvl w:val="1"/>
          <w:numId w:val="5"/>
        </w:numPr>
        <w:tabs>
          <w:tab w:val="left" w:pos="1552"/>
        </w:tabs>
        <w:spacing w:line="236" w:lineRule="auto"/>
        <w:ind w:right="111" w:hanging="720"/>
        <w:jc w:val="both"/>
      </w:pPr>
      <w:r w:rsidRPr="00482FE3">
        <w:t>An</w:t>
      </w:r>
      <w:r w:rsidRPr="00482FE3">
        <w:rPr>
          <w:spacing w:val="5"/>
        </w:rPr>
        <w:t>t</w:t>
      </w:r>
      <w:r w:rsidRPr="00482FE3">
        <w:t>i</w:t>
      </w:r>
      <w:r w:rsidRPr="00482FE3">
        <w:rPr>
          <w:spacing w:val="-2"/>
        </w:rPr>
        <w:t>-</w:t>
      </w:r>
      <w:r w:rsidRPr="00482FE3">
        <w:t>s</w:t>
      </w:r>
      <w:r w:rsidRPr="00482FE3">
        <w:rPr>
          <w:spacing w:val="1"/>
        </w:rPr>
        <w:t>o</w:t>
      </w:r>
      <w:r w:rsidRPr="00482FE3">
        <w:t>ci</w:t>
      </w:r>
      <w:r w:rsidRPr="00482FE3">
        <w:rPr>
          <w:spacing w:val="-1"/>
        </w:rPr>
        <w:t>a</w:t>
      </w:r>
      <w:r w:rsidRPr="00482FE3">
        <w:t>l</w:t>
      </w:r>
      <w:r w:rsidRPr="00482FE3">
        <w:rPr>
          <w:spacing w:val="33"/>
        </w:rPr>
        <w:t xml:space="preserve"> </w:t>
      </w:r>
      <w:r w:rsidRPr="00482FE3">
        <w:t>beha</w:t>
      </w:r>
      <w:r w:rsidRPr="00482FE3">
        <w:rPr>
          <w:spacing w:val="-6"/>
        </w:rPr>
        <w:t>v</w:t>
      </w:r>
      <w:r w:rsidRPr="00482FE3">
        <w:t>i</w:t>
      </w:r>
      <w:r w:rsidRPr="00482FE3">
        <w:rPr>
          <w:spacing w:val="1"/>
        </w:rPr>
        <w:t>o</w:t>
      </w:r>
      <w:r w:rsidRPr="00482FE3">
        <w:rPr>
          <w:spacing w:val="-3"/>
        </w:rPr>
        <w:t>u</w:t>
      </w:r>
      <w:r w:rsidRPr="00482FE3">
        <w:t>r</w:t>
      </w:r>
      <w:r w:rsidRPr="00482FE3">
        <w:rPr>
          <w:spacing w:val="34"/>
        </w:rPr>
        <w:t xml:space="preserve"> </w:t>
      </w:r>
      <w:r w:rsidRPr="00482FE3">
        <w:t>c</w:t>
      </w:r>
      <w:r w:rsidRPr="00482FE3">
        <w:rPr>
          <w:spacing w:val="-2"/>
        </w:rPr>
        <w:t>a</w:t>
      </w:r>
      <w:r w:rsidRPr="00482FE3">
        <w:t>n</w:t>
      </w:r>
      <w:r w:rsidRPr="00482FE3">
        <w:rPr>
          <w:spacing w:val="34"/>
        </w:rPr>
        <w:t xml:space="preserve"> </w:t>
      </w:r>
      <w:r w:rsidRPr="00482FE3">
        <w:t>be</w:t>
      </w:r>
      <w:r w:rsidRPr="00482FE3">
        <w:rPr>
          <w:spacing w:val="34"/>
        </w:rPr>
        <w:t xml:space="preserve"> </w:t>
      </w:r>
      <w:r w:rsidRPr="00482FE3">
        <w:t>defin</w:t>
      </w:r>
      <w:r w:rsidRPr="00482FE3">
        <w:rPr>
          <w:spacing w:val="1"/>
        </w:rPr>
        <w:t>e</w:t>
      </w:r>
      <w:r w:rsidRPr="00482FE3">
        <w:t>d</w:t>
      </w:r>
      <w:r w:rsidRPr="00482FE3">
        <w:rPr>
          <w:spacing w:val="34"/>
        </w:rPr>
        <w:t xml:space="preserve"> </w:t>
      </w:r>
      <w:r w:rsidRPr="00482FE3">
        <w:t>as</w:t>
      </w:r>
      <w:r w:rsidRPr="00482FE3">
        <w:rPr>
          <w:spacing w:val="31"/>
        </w:rPr>
        <w:t xml:space="preserve"> </w:t>
      </w:r>
      <w:r w:rsidRPr="00482FE3">
        <w:t>beha</w:t>
      </w:r>
      <w:r w:rsidRPr="00482FE3">
        <w:rPr>
          <w:spacing w:val="-6"/>
        </w:rPr>
        <w:t>v</w:t>
      </w:r>
      <w:r w:rsidRPr="00482FE3">
        <w:t>i</w:t>
      </w:r>
      <w:r w:rsidRPr="00482FE3">
        <w:rPr>
          <w:spacing w:val="1"/>
        </w:rPr>
        <w:t>o</w:t>
      </w:r>
      <w:r w:rsidRPr="00482FE3">
        <w:rPr>
          <w:spacing w:val="-3"/>
        </w:rPr>
        <w:t>u</w:t>
      </w:r>
      <w:r w:rsidRPr="00482FE3">
        <w:t>r</w:t>
      </w:r>
      <w:r w:rsidRPr="00482FE3">
        <w:rPr>
          <w:spacing w:val="31"/>
        </w:rPr>
        <w:t xml:space="preserve"> </w:t>
      </w:r>
      <w:r w:rsidRPr="00482FE3">
        <w:rPr>
          <w:spacing w:val="-9"/>
        </w:rPr>
        <w:t>w</w:t>
      </w:r>
      <w:r w:rsidRPr="00482FE3">
        <w:t>hich</w:t>
      </w:r>
      <w:r w:rsidRPr="00482FE3">
        <w:rPr>
          <w:spacing w:val="31"/>
        </w:rPr>
        <w:t xml:space="preserve"> </w:t>
      </w:r>
      <w:r w:rsidRPr="00482FE3">
        <w:t>aff</w:t>
      </w:r>
      <w:r w:rsidRPr="00482FE3">
        <w:rPr>
          <w:spacing w:val="1"/>
        </w:rPr>
        <w:t>e</w:t>
      </w:r>
      <w:r w:rsidRPr="00482FE3">
        <w:t>c</w:t>
      </w:r>
      <w:r w:rsidRPr="00482FE3">
        <w:rPr>
          <w:spacing w:val="5"/>
        </w:rPr>
        <w:t>t</w:t>
      </w:r>
      <w:r w:rsidRPr="00482FE3">
        <w:t>s</w:t>
      </w:r>
      <w:r w:rsidRPr="00482FE3">
        <w:rPr>
          <w:spacing w:val="32"/>
        </w:rPr>
        <w:t xml:space="preserve"> </w:t>
      </w:r>
      <w:r w:rsidRPr="00482FE3">
        <w:t xml:space="preserve">a </w:t>
      </w:r>
      <w:r w:rsidRPr="00482FE3">
        <w:rPr>
          <w:rFonts w:cs="Lucida Sans"/>
        </w:rPr>
        <w:t>pers</w:t>
      </w:r>
      <w:r w:rsidRPr="00482FE3">
        <w:rPr>
          <w:rFonts w:cs="Lucida Sans"/>
          <w:spacing w:val="1"/>
        </w:rPr>
        <w:t>o</w:t>
      </w:r>
      <w:r w:rsidRPr="00482FE3">
        <w:rPr>
          <w:rFonts w:cs="Lucida Sans"/>
        </w:rPr>
        <w:t>n’s</w:t>
      </w:r>
      <w:r w:rsidRPr="00482FE3">
        <w:rPr>
          <w:rFonts w:cs="Lucida Sans"/>
          <w:spacing w:val="28"/>
        </w:rPr>
        <w:t xml:space="preserve"> </w:t>
      </w:r>
      <w:r w:rsidRPr="00482FE3">
        <w:rPr>
          <w:rFonts w:cs="Lucida Sans"/>
        </w:rPr>
        <w:t>q</w:t>
      </w:r>
      <w:r w:rsidRPr="00482FE3">
        <w:rPr>
          <w:rFonts w:cs="Lucida Sans"/>
          <w:spacing w:val="-3"/>
        </w:rPr>
        <w:t>u</w:t>
      </w:r>
      <w:r w:rsidRPr="00482FE3">
        <w:rPr>
          <w:rFonts w:cs="Lucida Sans"/>
        </w:rPr>
        <w:t>ali</w:t>
      </w:r>
      <w:r w:rsidRPr="00482FE3">
        <w:rPr>
          <w:rFonts w:cs="Lucida Sans"/>
          <w:spacing w:val="6"/>
        </w:rPr>
        <w:t>t</w:t>
      </w:r>
      <w:r w:rsidRPr="00482FE3">
        <w:rPr>
          <w:rFonts w:cs="Lucida Sans"/>
        </w:rPr>
        <w:t>y</w:t>
      </w:r>
      <w:r w:rsidRPr="00482FE3">
        <w:rPr>
          <w:rFonts w:cs="Lucida Sans"/>
          <w:spacing w:val="24"/>
        </w:rPr>
        <w:t xml:space="preserve"> </w:t>
      </w:r>
      <w:r w:rsidRPr="00482FE3">
        <w:rPr>
          <w:rFonts w:cs="Lucida Sans"/>
          <w:spacing w:val="1"/>
        </w:rPr>
        <w:t>o</w:t>
      </w:r>
      <w:r w:rsidRPr="00482FE3">
        <w:rPr>
          <w:rFonts w:cs="Lucida Sans"/>
        </w:rPr>
        <w:t>f</w:t>
      </w:r>
      <w:r w:rsidRPr="00482FE3">
        <w:rPr>
          <w:rFonts w:cs="Lucida Sans"/>
          <w:spacing w:val="30"/>
        </w:rPr>
        <w:t xml:space="preserve"> </w:t>
      </w:r>
      <w:r w:rsidRPr="00482FE3">
        <w:rPr>
          <w:rFonts w:cs="Lucida Sans"/>
        </w:rPr>
        <w:t>life</w:t>
      </w:r>
      <w:r w:rsidRPr="00482FE3">
        <w:rPr>
          <w:rFonts w:cs="Lucida Sans"/>
          <w:spacing w:val="30"/>
        </w:rPr>
        <w:t xml:space="preserve"> </w:t>
      </w:r>
      <w:r w:rsidRPr="00482FE3">
        <w:rPr>
          <w:rFonts w:cs="Lucida Sans"/>
        </w:rPr>
        <w:t>and</w:t>
      </w:r>
      <w:r w:rsidRPr="00482FE3">
        <w:rPr>
          <w:rFonts w:cs="Lucida Sans"/>
          <w:spacing w:val="28"/>
        </w:rPr>
        <w:t xml:space="preserve"> </w:t>
      </w:r>
      <w:r w:rsidRPr="00482FE3">
        <w:rPr>
          <w:rFonts w:cs="Lucida Sans"/>
          <w:spacing w:val="6"/>
        </w:rPr>
        <w:t>t</w:t>
      </w:r>
      <w:r w:rsidRPr="00482FE3">
        <w:rPr>
          <w:rFonts w:cs="Lucida Sans"/>
        </w:rPr>
        <w:t>he</w:t>
      </w:r>
      <w:r w:rsidRPr="00482FE3">
        <w:rPr>
          <w:rFonts w:cs="Lucida Sans"/>
          <w:spacing w:val="30"/>
        </w:rPr>
        <w:t xml:space="preserve"> </w:t>
      </w:r>
      <w:r w:rsidRPr="00482FE3">
        <w:rPr>
          <w:rFonts w:cs="Lucida Sans"/>
        </w:rPr>
        <w:t>pea</w:t>
      </w:r>
      <w:r w:rsidRPr="00482FE3">
        <w:rPr>
          <w:rFonts w:cs="Lucida Sans"/>
          <w:spacing w:val="-1"/>
        </w:rPr>
        <w:t>c</w:t>
      </w:r>
      <w:r w:rsidRPr="00482FE3">
        <w:rPr>
          <w:rFonts w:cs="Lucida Sans"/>
        </w:rPr>
        <w:t>ef</w:t>
      </w:r>
      <w:r w:rsidRPr="00482FE3">
        <w:rPr>
          <w:rFonts w:cs="Lucida Sans"/>
          <w:spacing w:val="-3"/>
        </w:rPr>
        <w:t>u</w:t>
      </w:r>
      <w:r w:rsidRPr="00482FE3">
        <w:rPr>
          <w:rFonts w:cs="Lucida Sans"/>
        </w:rPr>
        <w:t>l</w:t>
      </w:r>
      <w:r w:rsidRPr="00482FE3">
        <w:rPr>
          <w:rFonts w:cs="Lucida Sans"/>
          <w:spacing w:val="29"/>
        </w:rPr>
        <w:t xml:space="preserve"> </w:t>
      </w:r>
      <w:r w:rsidRPr="00482FE3">
        <w:rPr>
          <w:rFonts w:cs="Lucida Sans"/>
        </w:rPr>
        <w:t>enj</w:t>
      </w:r>
      <w:r w:rsidRPr="00482FE3">
        <w:rPr>
          <w:rFonts w:cs="Lucida Sans"/>
          <w:spacing w:val="1"/>
        </w:rPr>
        <w:t>o</w:t>
      </w:r>
      <w:r w:rsidRPr="00482FE3">
        <w:rPr>
          <w:rFonts w:cs="Lucida Sans"/>
          <w:spacing w:val="-6"/>
        </w:rPr>
        <w:t>y</w:t>
      </w:r>
      <w:r w:rsidRPr="00482FE3">
        <w:rPr>
          <w:rFonts w:cs="Lucida Sans"/>
          <w:spacing w:val="-1"/>
        </w:rPr>
        <w:t>m</w:t>
      </w:r>
      <w:r w:rsidRPr="00482FE3">
        <w:rPr>
          <w:rFonts w:cs="Lucida Sans"/>
        </w:rPr>
        <w:t>ent</w:t>
      </w:r>
      <w:r w:rsidRPr="00482FE3">
        <w:rPr>
          <w:rFonts w:cs="Lucida Sans"/>
          <w:spacing w:val="35"/>
        </w:rPr>
        <w:t xml:space="preserve"> </w:t>
      </w:r>
      <w:r w:rsidRPr="00482FE3">
        <w:rPr>
          <w:rFonts w:cs="Lucida Sans"/>
          <w:spacing w:val="1"/>
        </w:rPr>
        <w:t>o</w:t>
      </w:r>
      <w:r w:rsidRPr="00482FE3">
        <w:rPr>
          <w:rFonts w:cs="Lucida Sans"/>
        </w:rPr>
        <w:t>f</w:t>
      </w:r>
      <w:r w:rsidRPr="00482FE3">
        <w:rPr>
          <w:rFonts w:cs="Lucida Sans"/>
          <w:spacing w:val="29"/>
        </w:rPr>
        <w:t xml:space="preserve"> </w:t>
      </w:r>
      <w:r w:rsidRPr="00482FE3">
        <w:rPr>
          <w:rFonts w:cs="Lucida Sans"/>
          <w:spacing w:val="6"/>
        </w:rPr>
        <w:t>t</w:t>
      </w:r>
      <w:r w:rsidRPr="00482FE3">
        <w:rPr>
          <w:rFonts w:cs="Lucida Sans"/>
        </w:rPr>
        <w:t>heir</w:t>
      </w:r>
      <w:r w:rsidRPr="00482FE3">
        <w:rPr>
          <w:rFonts w:cs="Lucida Sans"/>
          <w:spacing w:val="29"/>
        </w:rPr>
        <w:t xml:space="preserve"> </w:t>
      </w:r>
      <w:r w:rsidRPr="00482FE3">
        <w:rPr>
          <w:rFonts w:cs="Lucida Sans"/>
        </w:rPr>
        <w:t>ho</w:t>
      </w:r>
      <w:r w:rsidRPr="00482FE3">
        <w:rPr>
          <w:rFonts w:cs="Lucida Sans"/>
          <w:spacing w:val="-1"/>
        </w:rPr>
        <w:t>m</w:t>
      </w:r>
      <w:r w:rsidRPr="00482FE3">
        <w:rPr>
          <w:rFonts w:cs="Lucida Sans"/>
        </w:rPr>
        <w:t>e.</w:t>
      </w:r>
      <w:r w:rsidRPr="00482FE3">
        <w:rPr>
          <w:rFonts w:cs="Lucida Sans"/>
          <w:spacing w:val="69"/>
        </w:rPr>
        <w:t xml:space="preserve"> </w:t>
      </w:r>
      <w:r w:rsidRPr="00482FE3">
        <w:rPr>
          <w:spacing w:val="-3"/>
        </w:rPr>
        <w:t>T</w:t>
      </w:r>
      <w:r w:rsidRPr="00482FE3">
        <w:t>he</w:t>
      </w:r>
      <w:r w:rsidRPr="00482FE3">
        <w:rPr>
          <w:w w:val="99"/>
        </w:rPr>
        <w:t xml:space="preserve"> </w:t>
      </w:r>
      <w:r w:rsidR="0067556E" w:rsidRPr="00482FE3">
        <w:t>An</w:t>
      </w:r>
      <w:r w:rsidR="0067556E" w:rsidRPr="00482FE3">
        <w:rPr>
          <w:spacing w:val="5"/>
        </w:rPr>
        <w:t>t</w:t>
      </w:r>
      <w:r w:rsidR="0067556E" w:rsidRPr="00482FE3">
        <w:t>i</w:t>
      </w:r>
      <w:r w:rsidR="0067556E" w:rsidRPr="00482FE3">
        <w:rPr>
          <w:spacing w:val="70"/>
        </w:rPr>
        <w:t>-</w:t>
      </w:r>
      <w:r w:rsidR="0067556E" w:rsidRPr="00482FE3">
        <w:t>S</w:t>
      </w:r>
      <w:r w:rsidR="0067556E" w:rsidRPr="00482FE3">
        <w:rPr>
          <w:spacing w:val="1"/>
        </w:rPr>
        <w:t>o</w:t>
      </w:r>
      <w:r w:rsidR="0067556E" w:rsidRPr="00482FE3">
        <w:t>ci</w:t>
      </w:r>
      <w:r w:rsidR="0067556E" w:rsidRPr="00482FE3">
        <w:rPr>
          <w:spacing w:val="-1"/>
        </w:rPr>
        <w:t>a</w:t>
      </w:r>
      <w:r w:rsidR="0067556E" w:rsidRPr="00482FE3">
        <w:t>l</w:t>
      </w:r>
      <w:r w:rsidRPr="00482FE3">
        <w:rPr>
          <w:spacing w:val="67"/>
        </w:rPr>
        <w:t xml:space="preserve"> </w:t>
      </w:r>
      <w:r w:rsidRPr="00482FE3">
        <w:rPr>
          <w:spacing w:val="3"/>
        </w:rPr>
        <w:t>B</w:t>
      </w:r>
      <w:r w:rsidRPr="00482FE3">
        <w:t>eha</w:t>
      </w:r>
      <w:r w:rsidRPr="00482FE3">
        <w:rPr>
          <w:spacing w:val="-6"/>
        </w:rPr>
        <w:t>v</w:t>
      </w:r>
      <w:r w:rsidRPr="00482FE3">
        <w:t>i</w:t>
      </w:r>
      <w:r w:rsidRPr="00482FE3">
        <w:rPr>
          <w:spacing w:val="1"/>
        </w:rPr>
        <w:t>o</w:t>
      </w:r>
      <w:r w:rsidRPr="00482FE3">
        <w:rPr>
          <w:spacing w:val="-3"/>
        </w:rPr>
        <w:t>u</w:t>
      </w:r>
      <w:r w:rsidRPr="00482FE3">
        <w:t>r</w:t>
      </w:r>
      <w:r w:rsidRPr="00482FE3">
        <w:rPr>
          <w:spacing w:val="67"/>
        </w:rPr>
        <w:t xml:space="preserve"> </w:t>
      </w:r>
      <w:r w:rsidRPr="00482FE3">
        <w:rPr>
          <w:spacing w:val="-4"/>
        </w:rPr>
        <w:t>(</w:t>
      </w:r>
      <w:r w:rsidRPr="00482FE3">
        <w:t>Sco</w:t>
      </w:r>
      <w:r w:rsidRPr="00482FE3">
        <w:rPr>
          <w:spacing w:val="6"/>
        </w:rPr>
        <w:t>t</w:t>
      </w:r>
      <w:r w:rsidRPr="00482FE3">
        <w:t>land)</w:t>
      </w:r>
      <w:r w:rsidRPr="00482FE3">
        <w:rPr>
          <w:spacing w:val="63"/>
        </w:rPr>
        <w:t xml:space="preserve"> </w:t>
      </w:r>
      <w:r w:rsidRPr="00482FE3">
        <w:rPr>
          <w:spacing w:val="3"/>
        </w:rPr>
        <w:t>A</w:t>
      </w:r>
      <w:r w:rsidRPr="00482FE3">
        <w:t>ct</w:t>
      </w:r>
      <w:r w:rsidRPr="00482FE3">
        <w:rPr>
          <w:spacing w:val="72"/>
        </w:rPr>
        <w:t xml:space="preserve"> </w:t>
      </w:r>
      <w:r w:rsidRPr="00482FE3">
        <w:t>2</w:t>
      </w:r>
      <w:r w:rsidRPr="00482FE3">
        <w:rPr>
          <w:spacing w:val="-2"/>
        </w:rPr>
        <w:t>0</w:t>
      </w:r>
      <w:r w:rsidRPr="00482FE3">
        <w:t>0</w:t>
      </w:r>
      <w:r w:rsidRPr="00482FE3">
        <w:rPr>
          <w:spacing w:val="-2"/>
        </w:rPr>
        <w:t>4</w:t>
      </w:r>
      <w:r w:rsidRPr="00482FE3">
        <w:t>,</w:t>
      </w:r>
      <w:r w:rsidRPr="00482FE3">
        <w:rPr>
          <w:spacing w:val="68"/>
        </w:rPr>
        <w:t xml:space="preserve"> </w:t>
      </w:r>
      <w:r w:rsidRPr="00482FE3">
        <w:t>P</w:t>
      </w:r>
      <w:r w:rsidRPr="00482FE3">
        <w:rPr>
          <w:spacing w:val="-2"/>
        </w:rPr>
        <w:t>a</w:t>
      </w:r>
      <w:r w:rsidRPr="00482FE3">
        <w:t>rt</w:t>
      </w:r>
      <w:r w:rsidRPr="00482FE3">
        <w:rPr>
          <w:spacing w:val="74"/>
        </w:rPr>
        <w:t xml:space="preserve"> </w:t>
      </w:r>
      <w:r w:rsidRPr="00482FE3">
        <w:t>13</w:t>
      </w:r>
      <w:r w:rsidRPr="00482FE3">
        <w:rPr>
          <w:spacing w:val="66"/>
        </w:rPr>
        <w:t xml:space="preserve"> </w:t>
      </w:r>
      <w:r w:rsidRPr="00482FE3">
        <w:t>defin</w:t>
      </w:r>
      <w:r w:rsidRPr="00482FE3">
        <w:rPr>
          <w:spacing w:val="1"/>
        </w:rPr>
        <w:t>e</w:t>
      </w:r>
      <w:r w:rsidRPr="00482FE3">
        <w:t>s</w:t>
      </w:r>
      <w:r w:rsidRPr="00482FE3">
        <w:rPr>
          <w:spacing w:val="67"/>
        </w:rPr>
        <w:t xml:space="preserve"> </w:t>
      </w:r>
      <w:r w:rsidRPr="00482FE3">
        <w:t>an</w:t>
      </w:r>
      <w:r w:rsidRPr="00482FE3">
        <w:rPr>
          <w:spacing w:val="5"/>
        </w:rPr>
        <w:t>t</w:t>
      </w:r>
      <w:r w:rsidRPr="00482FE3">
        <w:rPr>
          <w:spacing w:val="3"/>
        </w:rPr>
        <w:t>i</w:t>
      </w:r>
      <w:r w:rsidRPr="00482FE3">
        <w:rPr>
          <w:spacing w:val="-2"/>
        </w:rPr>
        <w:t>-</w:t>
      </w:r>
      <w:r w:rsidRPr="00482FE3">
        <w:t>s</w:t>
      </w:r>
      <w:r w:rsidRPr="00482FE3">
        <w:rPr>
          <w:spacing w:val="1"/>
        </w:rPr>
        <w:t>o</w:t>
      </w:r>
      <w:r w:rsidRPr="00482FE3">
        <w:t>ci</w:t>
      </w:r>
      <w:r w:rsidRPr="00482FE3">
        <w:rPr>
          <w:spacing w:val="-1"/>
        </w:rPr>
        <w:t>a</w:t>
      </w:r>
      <w:r w:rsidRPr="00482FE3">
        <w:t xml:space="preserve">l </w:t>
      </w:r>
      <w:r w:rsidR="0067556E" w:rsidRPr="00482FE3">
        <w:t xml:space="preserve">conduct </w:t>
      </w:r>
      <w:r w:rsidRPr="00482FE3">
        <w:t>as</w:t>
      </w:r>
      <w:r w:rsidR="003036E4" w:rsidRPr="00482FE3">
        <w:t xml:space="preserve"> follows</w:t>
      </w:r>
      <w:r w:rsidRPr="00482FE3">
        <w:rPr>
          <w:spacing w:val="28"/>
        </w:rPr>
        <w:t xml:space="preserve"> </w:t>
      </w:r>
      <w:r w:rsidRPr="00482FE3">
        <w:rPr>
          <w:rFonts w:cs="Lucida Sans"/>
          <w:spacing w:val="-1"/>
        </w:rPr>
        <w:t>“</w:t>
      </w:r>
      <w:r w:rsidRPr="00482FE3">
        <w:rPr>
          <w:rFonts w:cs="Lucida Sans"/>
        </w:rPr>
        <w:t>A</w:t>
      </w:r>
      <w:r w:rsidRPr="00482FE3">
        <w:rPr>
          <w:rFonts w:cs="Lucida Sans"/>
          <w:spacing w:val="27"/>
        </w:rPr>
        <w:t xml:space="preserve"> </w:t>
      </w:r>
      <w:r w:rsidRPr="00482FE3">
        <w:rPr>
          <w:rFonts w:cs="Lucida Sans"/>
        </w:rPr>
        <w:t>pers</w:t>
      </w:r>
      <w:r w:rsidRPr="00482FE3">
        <w:rPr>
          <w:rFonts w:cs="Lucida Sans"/>
          <w:spacing w:val="1"/>
        </w:rPr>
        <w:t>o</w:t>
      </w:r>
      <w:r w:rsidRPr="00482FE3">
        <w:rPr>
          <w:rFonts w:cs="Lucida Sans"/>
        </w:rPr>
        <w:t>n</w:t>
      </w:r>
      <w:r w:rsidRPr="00482FE3">
        <w:rPr>
          <w:rFonts w:cs="Lucida Sans"/>
          <w:spacing w:val="25"/>
        </w:rPr>
        <w:t xml:space="preserve"> </w:t>
      </w:r>
      <w:r w:rsidR="0067556E" w:rsidRPr="00482FE3">
        <w:rPr>
          <w:rFonts w:cs="Lucida Sans"/>
          <w:spacing w:val="25"/>
        </w:rPr>
        <w:t>engages in anti-social behavior if he/she</w:t>
      </w:r>
      <w:r w:rsidRPr="00482FE3">
        <w:rPr>
          <w:rFonts w:cs="Lucida Sans"/>
          <w:spacing w:val="28"/>
        </w:rPr>
        <w:t xml:space="preserve"> </w:t>
      </w:r>
      <w:r w:rsidRPr="00482FE3">
        <w:rPr>
          <w:rFonts w:cs="Lucida Sans"/>
        </w:rPr>
        <w:t>a</w:t>
      </w:r>
      <w:r w:rsidRPr="00482FE3">
        <w:rPr>
          <w:rFonts w:cs="Lucida Sans"/>
          <w:spacing w:val="-1"/>
        </w:rPr>
        <w:t>c</w:t>
      </w:r>
      <w:r w:rsidRPr="00482FE3">
        <w:rPr>
          <w:rFonts w:cs="Lucida Sans"/>
          <w:spacing w:val="6"/>
        </w:rPr>
        <w:t>t</w:t>
      </w:r>
      <w:r w:rsidRPr="00482FE3">
        <w:rPr>
          <w:rFonts w:cs="Lucida Sans"/>
        </w:rPr>
        <w:t>s</w:t>
      </w:r>
      <w:r w:rsidRPr="00482FE3">
        <w:rPr>
          <w:rFonts w:cs="Lucida Sans"/>
          <w:spacing w:val="27"/>
        </w:rPr>
        <w:t xml:space="preserve"> </w:t>
      </w:r>
      <w:r w:rsidRPr="00482FE3">
        <w:rPr>
          <w:rFonts w:cs="Lucida Sans"/>
        </w:rPr>
        <w:t>in</w:t>
      </w:r>
      <w:r w:rsidRPr="00482FE3">
        <w:rPr>
          <w:rFonts w:cs="Lucida Sans"/>
          <w:spacing w:val="26"/>
        </w:rPr>
        <w:t xml:space="preserve"> </w:t>
      </w:r>
      <w:r w:rsidRPr="00482FE3">
        <w:rPr>
          <w:rFonts w:cs="Lucida Sans"/>
        </w:rPr>
        <w:t>a</w:t>
      </w:r>
      <w:r w:rsidRPr="00482FE3">
        <w:rPr>
          <w:rFonts w:cs="Lucida Sans"/>
          <w:spacing w:val="26"/>
        </w:rPr>
        <w:t xml:space="preserve"> </w:t>
      </w:r>
      <w:r w:rsidRPr="00482FE3">
        <w:rPr>
          <w:rFonts w:cs="Lucida Sans"/>
          <w:spacing w:val="-1"/>
        </w:rPr>
        <w:t>m</w:t>
      </w:r>
      <w:r w:rsidRPr="00482FE3">
        <w:rPr>
          <w:rFonts w:cs="Lucida Sans"/>
        </w:rPr>
        <w:t>an</w:t>
      </w:r>
      <w:r w:rsidRPr="00482FE3">
        <w:rPr>
          <w:rFonts w:cs="Lucida Sans"/>
          <w:spacing w:val="-1"/>
        </w:rPr>
        <w:t>n</w:t>
      </w:r>
      <w:r w:rsidRPr="00482FE3">
        <w:rPr>
          <w:rFonts w:cs="Lucida Sans"/>
        </w:rPr>
        <w:t>er</w:t>
      </w:r>
      <w:r w:rsidRPr="00482FE3">
        <w:rPr>
          <w:rFonts w:cs="Lucida Sans"/>
          <w:spacing w:val="27"/>
        </w:rPr>
        <w:t xml:space="preserve"> </w:t>
      </w:r>
      <w:r w:rsidRPr="00482FE3">
        <w:rPr>
          <w:rFonts w:cs="Lucida Sans"/>
          <w:spacing w:val="6"/>
        </w:rPr>
        <w:t>t</w:t>
      </w:r>
      <w:r w:rsidRPr="00482FE3">
        <w:rPr>
          <w:rFonts w:cs="Lucida Sans"/>
        </w:rPr>
        <w:t>hat</w:t>
      </w:r>
      <w:r w:rsidRPr="00482FE3">
        <w:rPr>
          <w:rFonts w:cs="Lucida Sans"/>
          <w:spacing w:val="31"/>
        </w:rPr>
        <w:t xml:space="preserve"> </w:t>
      </w:r>
      <w:r w:rsidRPr="00482FE3">
        <w:rPr>
          <w:rFonts w:cs="Lucida Sans"/>
        </w:rPr>
        <w:t>c</w:t>
      </w:r>
      <w:r w:rsidRPr="00482FE3">
        <w:rPr>
          <w:rFonts w:cs="Lucida Sans"/>
          <w:spacing w:val="-1"/>
        </w:rPr>
        <w:t>a</w:t>
      </w:r>
      <w:r w:rsidRPr="00482FE3">
        <w:rPr>
          <w:rFonts w:cs="Lucida Sans"/>
          <w:spacing w:val="-3"/>
        </w:rPr>
        <w:t>u</w:t>
      </w:r>
      <w:r w:rsidRPr="00482FE3">
        <w:rPr>
          <w:rFonts w:cs="Lucida Sans"/>
        </w:rPr>
        <w:t>ses</w:t>
      </w:r>
      <w:r w:rsidRPr="00482FE3">
        <w:rPr>
          <w:rFonts w:cs="Lucida Sans"/>
          <w:spacing w:val="27"/>
        </w:rPr>
        <w:t xml:space="preserve"> </w:t>
      </w:r>
      <w:r w:rsidRPr="00482FE3">
        <w:rPr>
          <w:rFonts w:cs="Lucida Sans"/>
          <w:spacing w:val="1"/>
        </w:rPr>
        <w:t>o</w:t>
      </w:r>
      <w:r w:rsidRPr="00482FE3">
        <w:rPr>
          <w:rFonts w:cs="Lucida Sans"/>
        </w:rPr>
        <w:t>r</w:t>
      </w:r>
      <w:r w:rsidRPr="00482FE3">
        <w:rPr>
          <w:rFonts w:cs="Lucida Sans"/>
          <w:spacing w:val="24"/>
        </w:rPr>
        <w:t xml:space="preserve"> </w:t>
      </w:r>
      <w:r w:rsidRPr="00482FE3">
        <w:rPr>
          <w:rFonts w:cs="Lucida Sans"/>
        </w:rPr>
        <w:t>is</w:t>
      </w:r>
      <w:r w:rsidRPr="00482FE3">
        <w:rPr>
          <w:rFonts w:cs="Lucida Sans"/>
          <w:spacing w:val="23"/>
        </w:rPr>
        <w:t xml:space="preserve"> </w:t>
      </w:r>
      <w:r w:rsidRPr="00482FE3">
        <w:rPr>
          <w:rFonts w:cs="Lucida Sans"/>
        </w:rPr>
        <w:t>likely</w:t>
      </w:r>
      <w:r w:rsidRPr="00482FE3">
        <w:rPr>
          <w:rFonts w:cs="Lucida Sans"/>
          <w:spacing w:val="19"/>
        </w:rPr>
        <w:t xml:space="preserve"> </w:t>
      </w:r>
      <w:r w:rsidRPr="00482FE3">
        <w:rPr>
          <w:rFonts w:cs="Lucida Sans"/>
          <w:spacing w:val="6"/>
        </w:rPr>
        <w:t>t</w:t>
      </w:r>
      <w:r w:rsidRPr="00482FE3">
        <w:rPr>
          <w:rFonts w:cs="Lucida Sans"/>
        </w:rPr>
        <w:t xml:space="preserve">o </w:t>
      </w:r>
      <w:r w:rsidRPr="00482FE3">
        <w:t>c</w:t>
      </w:r>
      <w:r w:rsidRPr="00482FE3">
        <w:rPr>
          <w:spacing w:val="-2"/>
        </w:rPr>
        <w:t>a</w:t>
      </w:r>
      <w:r w:rsidRPr="00482FE3">
        <w:rPr>
          <w:spacing w:val="-3"/>
        </w:rPr>
        <w:t>u</w:t>
      </w:r>
      <w:r w:rsidRPr="00482FE3">
        <w:t>se</w:t>
      </w:r>
      <w:r w:rsidRPr="00482FE3">
        <w:rPr>
          <w:spacing w:val="24"/>
        </w:rPr>
        <w:t xml:space="preserve"> </w:t>
      </w:r>
      <w:r w:rsidRPr="00482FE3">
        <w:t>alarm</w:t>
      </w:r>
      <w:r w:rsidRPr="00482FE3">
        <w:rPr>
          <w:spacing w:val="23"/>
        </w:rPr>
        <w:t xml:space="preserve"> </w:t>
      </w:r>
      <w:r w:rsidRPr="00482FE3">
        <w:rPr>
          <w:spacing w:val="1"/>
        </w:rPr>
        <w:t>o</w:t>
      </w:r>
      <w:r w:rsidRPr="00482FE3">
        <w:t>r</w:t>
      </w:r>
      <w:r w:rsidRPr="00482FE3">
        <w:rPr>
          <w:spacing w:val="25"/>
        </w:rPr>
        <w:t xml:space="preserve"> </w:t>
      </w:r>
      <w:r w:rsidRPr="00482FE3">
        <w:t>dis</w:t>
      </w:r>
      <w:r w:rsidRPr="00482FE3">
        <w:rPr>
          <w:spacing w:val="6"/>
        </w:rPr>
        <w:t>t</w:t>
      </w:r>
      <w:r w:rsidRPr="00482FE3">
        <w:t>ress</w:t>
      </w:r>
      <w:r w:rsidRPr="00482FE3">
        <w:rPr>
          <w:spacing w:val="25"/>
        </w:rPr>
        <w:t xml:space="preserve"> </w:t>
      </w:r>
      <w:r w:rsidRPr="00482FE3">
        <w:rPr>
          <w:spacing w:val="1"/>
        </w:rPr>
        <w:t>o</w:t>
      </w:r>
      <w:r w:rsidRPr="00482FE3">
        <w:t>r</w:t>
      </w:r>
      <w:r w:rsidRPr="00482FE3">
        <w:rPr>
          <w:spacing w:val="25"/>
        </w:rPr>
        <w:t xml:space="preserve"> </w:t>
      </w:r>
      <w:r w:rsidRPr="00482FE3">
        <w:t>p</w:t>
      </w:r>
      <w:r w:rsidRPr="00482FE3">
        <w:rPr>
          <w:spacing w:val="-3"/>
        </w:rPr>
        <w:t>u</w:t>
      </w:r>
      <w:r w:rsidRPr="00482FE3">
        <w:t>rs</w:t>
      </w:r>
      <w:r w:rsidRPr="00482FE3">
        <w:rPr>
          <w:spacing w:val="-3"/>
        </w:rPr>
        <w:t>u</w:t>
      </w:r>
      <w:r w:rsidRPr="00482FE3">
        <w:t>e</w:t>
      </w:r>
      <w:r w:rsidR="003036E4" w:rsidRPr="00482FE3">
        <w:t>s</w:t>
      </w:r>
      <w:r w:rsidRPr="00482FE3">
        <w:rPr>
          <w:spacing w:val="25"/>
        </w:rPr>
        <w:t xml:space="preserve"> </w:t>
      </w:r>
      <w:r w:rsidRPr="00482FE3">
        <w:t>a</w:t>
      </w:r>
      <w:r w:rsidRPr="00482FE3">
        <w:rPr>
          <w:spacing w:val="24"/>
        </w:rPr>
        <w:t xml:space="preserve"> </w:t>
      </w:r>
      <w:r w:rsidRPr="00482FE3">
        <w:t>co</w:t>
      </w:r>
      <w:r w:rsidRPr="00482FE3">
        <w:rPr>
          <w:spacing w:val="-3"/>
        </w:rPr>
        <w:t>u</w:t>
      </w:r>
      <w:r w:rsidRPr="00482FE3">
        <w:t>rse</w:t>
      </w:r>
      <w:r w:rsidRPr="00482FE3">
        <w:rPr>
          <w:spacing w:val="25"/>
        </w:rPr>
        <w:t xml:space="preserve"> </w:t>
      </w:r>
      <w:r w:rsidRPr="00482FE3">
        <w:rPr>
          <w:spacing w:val="1"/>
        </w:rPr>
        <w:t>o</w:t>
      </w:r>
      <w:r w:rsidRPr="00482FE3">
        <w:t>f</w:t>
      </w:r>
      <w:r w:rsidRPr="00482FE3">
        <w:rPr>
          <w:spacing w:val="23"/>
        </w:rPr>
        <w:t xml:space="preserve"> </w:t>
      </w:r>
      <w:r w:rsidRPr="00482FE3">
        <w:t>cond</w:t>
      </w:r>
      <w:r w:rsidRPr="00482FE3">
        <w:rPr>
          <w:spacing w:val="-3"/>
        </w:rPr>
        <w:t>u</w:t>
      </w:r>
      <w:r w:rsidRPr="00482FE3">
        <w:t>ct</w:t>
      </w:r>
      <w:r w:rsidRPr="00482FE3">
        <w:rPr>
          <w:spacing w:val="28"/>
        </w:rPr>
        <w:t xml:space="preserve"> </w:t>
      </w:r>
      <w:r w:rsidRPr="00482FE3">
        <w:rPr>
          <w:spacing w:val="6"/>
        </w:rPr>
        <w:t>t</w:t>
      </w:r>
      <w:r w:rsidRPr="00482FE3">
        <w:t>hat</w:t>
      </w:r>
      <w:r w:rsidRPr="00482FE3">
        <w:rPr>
          <w:spacing w:val="28"/>
        </w:rPr>
        <w:t xml:space="preserve"> </w:t>
      </w:r>
      <w:r w:rsidRPr="00482FE3">
        <w:t>c</w:t>
      </w:r>
      <w:r w:rsidRPr="00482FE3">
        <w:rPr>
          <w:spacing w:val="-2"/>
        </w:rPr>
        <w:t>a</w:t>
      </w:r>
      <w:r w:rsidRPr="00482FE3">
        <w:rPr>
          <w:spacing w:val="-3"/>
        </w:rPr>
        <w:t>u</w:t>
      </w:r>
      <w:r w:rsidRPr="00482FE3">
        <w:t>ses</w:t>
      </w:r>
      <w:r w:rsidRPr="00482FE3">
        <w:rPr>
          <w:spacing w:val="22"/>
        </w:rPr>
        <w:t xml:space="preserve"> </w:t>
      </w:r>
      <w:r w:rsidRPr="00482FE3">
        <w:rPr>
          <w:spacing w:val="1"/>
        </w:rPr>
        <w:t>o</w:t>
      </w:r>
      <w:r w:rsidRPr="00482FE3">
        <w:t>r</w:t>
      </w:r>
      <w:r w:rsidRPr="00482FE3">
        <w:rPr>
          <w:spacing w:val="22"/>
        </w:rPr>
        <w:t xml:space="preserve"> </w:t>
      </w:r>
      <w:r w:rsidRPr="00482FE3">
        <w:t>is</w:t>
      </w:r>
      <w:r w:rsidRPr="00482FE3">
        <w:rPr>
          <w:w w:val="99"/>
        </w:rPr>
        <w:t xml:space="preserve"> </w:t>
      </w:r>
      <w:r w:rsidRPr="00482FE3">
        <w:t>likely</w:t>
      </w:r>
      <w:r w:rsidRPr="00482FE3">
        <w:rPr>
          <w:spacing w:val="3"/>
        </w:rPr>
        <w:t xml:space="preserve"> </w:t>
      </w:r>
      <w:r w:rsidRPr="00482FE3">
        <w:rPr>
          <w:spacing w:val="6"/>
        </w:rPr>
        <w:t>t</w:t>
      </w:r>
      <w:r w:rsidRPr="00482FE3">
        <w:t>o</w:t>
      </w:r>
      <w:r w:rsidRPr="00482FE3">
        <w:rPr>
          <w:spacing w:val="10"/>
        </w:rPr>
        <w:t xml:space="preserve"> </w:t>
      </w:r>
      <w:r w:rsidRPr="00482FE3">
        <w:t>c</w:t>
      </w:r>
      <w:r w:rsidRPr="00482FE3">
        <w:rPr>
          <w:spacing w:val="-2"/>
        </w:rPr>
        <w:t>a</w:t>
      </w:r>
      <w:r w:rsidRPr="00482FE3">
        <w:rPr>
          <w:spacing w:val="-3"/>
        </w:rPr>
        <w:t>u</w:t>
      </w:r>
      <w:r w:rsidRPr="00482FE3">
        <w:t>se</w:t>
      </w:r>
      <w:r w:rsidRPr="00482FE3">
        <w:rPr>
          <w:spacing w:val="8"/>
        </w:rPr>
        <w:t xml:space="preserve"> </w:t>
      </w:r>
      <w:r w:rsidRPr="00482FE3">
        <w:t>alarm</w:t>
      </w:r>
      <w:r w:rsidRPr="00482FE3">
        <w:rPr>
          <w:spacing w:val="6"/>
        </w:rPr>
        <w:t xml:space="preserve"> </w:t>
      </w:r>
      <w:r w:rsidRPr="00482FE3">
        <w:rPr>
          <w:spacing w:val="1"/>
        </w:rPr>
        <w:t>o</w:t>
      </w:r>
      <w:r w:rsidRPr="00482FE3">
        <w:t>r</w:t>
      </w:r>
      <w:r w:rsidRPr="00482FE3">
        <w:rPr>
          <w:spacing w:val="9"/>
        </w:rPr>
        <w:t xml:space="preserve"> </w:t>
      </w:r>
      <w:r w:rsidRPr="00482FE3">
        <w:t>dis</w:t>
      </w:r>
      <w:r w:rsidRPr="00482FE3">
        <w:rPr>
          <w:spacing w:val="6"/>
        </w:rPr>
        <w:t>t</w:t>
      </w:r>
      <w:r w:rsidRPr="00482FE3">
        <w:t>ress,</w:t>
      </w:r>
      <w:r w:rsidRPr="00482FE3">
        <w:rPr>
          <w:spacing w:val="9"/>
        </w:rPr>
        <w:t xml:space="preserve"> </w:t>
      </w:r>
      <w:r w:rsidRPr="00482FE3">
        <w:rPr>
          <w:spacing w:val="6"/>
        </w:rPr>
        <w:t>t</w:t>
      </w:r>
      <w:r w:rsidRPr="00482FE3">
        <w:t>o</w:t>
      </w:r>
      <w:r w:rsidRPr="00482FE3">
        <w:rPr>
          <w:spacing w:val="10"/>
        </w:rPr>
        <w:t xml:space="preserve"> </w:t>
      </w:r>
      <w:r w:rsidRPr="00482FE3">
        <w:t>at</w:t>
      </w:r>
      <w:r w:rsidRPr="00482FE3">
        <w:rPr>
          <w:spacing w:val="13"/>
        </w:rPr>
        <w:t xml:space="preserve"> </w:t>
      </w:r>
      <w:r w:rsidRPr="00482FE3">
        <w:t>least</w:t>
      </w:r>
      <w:r w:rsidRPr="00482FE3">
        <w:rPr>
          <w:spacing w:val="14"/>
        </w:rPr>
        <w:t xml:space="preserve"> </w:t>
      </w:r>
      <w:r w:rsidRPr="00482FE3">
        <w:rPr>
          <w:spacing w:val="1"/>
        </w:rPr>
        <w:t>o</w:t>
      </w:r>
      <w:r w:rsidRPr="00482FE3">
        <w:t>ne</w:t>
      </w:r>
      <w:r w:rsidRPr="00482FE3">
        <w:rPr>
          <w:spacing w:val="6"/>
        </w:rPr>
        <w:t xml:space="preserve"> </w:t>
      </w:r>
      <w:r w:rsidRPr="00482FE3">
        <w:t>pers</w:t>
      </w:r>
      <w:r w:rsidRPr="00482FE3">
        <w:rPr>
          <w:spacing w:val="1"/>
        </w:rPr>
        <w:t>o</w:t>
      </w:r>
      <w:r w:rsidRPr="00482FE3">
        <w:t>n</w:t>
      </w:r>
      <w:r w:rsidRPr="00482FE3">
        <w:rPr>
          <w:spacing w:val="6"/>
        </w:rPr>
        <w:t xml:space="preserve"> </w:t>
      </w:r>
      <w:r w:rsidRPr="00482FE3">
        <w:rPr>
          <w:spacing w:val="-9"/>
        </w:rPr>
        <w:t>w</w:t>
      </w:r>
      <w:r w:rsidRPr="00482FE3">
        <w:t>ho</w:t>
      </w:r>
      <w:r w:rsidRPr="00482FE3">
        <w:rPr>
          <w:spacing w:val="6"/>
        </w:rPr>
        <w:t xml:space="preserve"> </w:t>
      </w:r>
      <w:r w:rsidRPr="00482FE3">
        <w:t>is</w:t>
      </w:r>
      <w:r w:rsidRPr="00482FE3">
        <w:rPr>
          <w:spacing w:val="7"/>
        </w:rPr>
        <w:t xml:space="preserve"> </w:t>
      </w:r>
      <w:r w:rsidRPr="00482FE3">
        <w:t>n</w:t>
      </w:r>
      <w:r w:rsidRPr="00482FE3">
        <w:rPr>
          <w:spacing w:val="1"/>
        </w:rPr>
        <w:t>o</w:t>
      </w:r>
      <w:r w:rsidRPr="00482FE3">
        <w:t>t</w:t>
      </w:r>
      <w:r w:rsidRPr="00482FE3">
        <w:rPr>
          <w:spacing w:val="11"/>
        </w:rPr>
        <w:t xml:space="preserve"> </w:t>
      </w:r>
      <w:r w:rsidRPr="00482FE3">
        <w:rPr>
          <w:spacing w:val="1"/>
        </w:rPr>
        <w:t>o</w:t>
      </w:r>
      <w:r w:rsidRPr="00482FE3">
        <w:t>f</w:t>
      </w:r>
      <w:r w:rsidRPr="00482FE3">
        <w:rPr>
          <w:spacing w:val="6"/>
        </w:rPr>
        <w:t xml:space="preserve"> t</w:t>
      </w:r>
      <w:r w:rsidRPr="00482FE3">
        <w:t>he</w:t>
      </w:r>
      <w:r w:rsidRPr="00482FE3">
        <w:rPr>
          <w:w w:val="99"/>
        </w:rPr>
        <w:t xml:space="preserve"> </w:t>
      </w:r>
      <w:r w:rsidRPr="00482FE3">
        <w:rPr>
          <w:rFonts w:cs="Lucida Sans"/>
        </w:rPr>
        <w:t>sa</w:t>
      </w:r>
      <w:r w:rsidRPr="00482FE3">
        <w:rPr>
          <w:rFonts w:cs="Lucida Sans"/>
          <w:spacing w:val="-2"/>
        </w:rPr>
        <w:t>m</w:t>
      </w:r>
      <w:r w:rsidRPr="00482FE3">
        <w:rPr>
          <w:rFonts w:cs="Lucida Sans"/>
        </w:rPr>
        <w:t>e</w:t>
      </w:r>
      <w:r w:rsidRPr="00482FE3">
        <w:rPr>
          <w:rFonts w:cs="Lucida Sans"/>
          <w:spacing w:val="37"/>
        </w:rPr>
        <w:t xml:space="preserve"> </w:t>
      </w:r>
      <w:r w:rsidRPr="00482FE3">
        <w:rPr>
          <w:rFonts w:cs="Lucida Sans"/>
        </w:rPr>
        <w:t>ho</w:t>
      </w:r>
      <w:r w:rsidRPr="00482FE3">
        <w:rPr>
          <w:rFonts w:cs="Lucida Sans"/>
          <w:spacing w:val="-3"/>
        </w:rPr>
        <w:t>u</w:t>
      </w:r>
      <w:r w:rsidRPr="00482FE3">
        <w:rPr>
          <w:rFonts w:cs="Lucida Sans"/>
        </w:rPr>
        <w:t>sehold</w:t>
      </w:r>
      <w:r w:rsidRPr="00482FE3">
        <w:rPr>
          <w:rFonts w:cs="Lucida Sans"/>
          <w:spacing w:val="1"/>
        </w:rPr>
        <w:t>.</w:t>
      </w:r>
      <w:r w:rsidRPr="00482FE3">
        <w:rPr>
          <w:rFonts w:cs="Lucida Sans"/>
        </w:rPr>
        <w:t>”</w:t>
      </w:r>
      <w:r w:rsidRPr="00482FE3">
        <w:rPr>
          <w:rFonts w:cs="Lucida Sans"/>
          <w:spacing w:val="73"/>
        </w:rPr>
        <w:t xml:space="preserve"> </w:t>
      </w:r>
      <w:r w:rsidRPr="00482FE3">
        <w:rPr>
          <w:spacing w:val="-3"/>
        </w:rPr>
        <w:t>T</w:t>
      </w:r>
      <w:r w:rsidRPr="00482FE3">
        <w:t>he</w:t>
      </w:r>
      <w:r w:rsidRPr="00482FE3">
        <w:rPr>
          <w:spacing w:val="36"/>
        </w:rPr>
        <w:t xml:space="preserve"> </w:t>
      </w:r>
      <w:r w:rsidRPr="00482FE3">
        <w:rPr>
          <w:spacing w:val="3"/>
        </w:rPr>
        <w:t>H</w:t>
      </w:r>
      <w:r w:rsidRPr="00482FE3">
        <w:rPr>
          <w:spacing w:val="1"/>
        </w:rPr>
        <w:t>o</w:t>
      </w:r>
      <w:r w:rsidRPr="00482FE3">
        <w:rPr>
          <w:spacing w:val="-3"/>
        </w:rPr>
        <w:t>u</w:t>
      </w:r>
      <w:r w:rsidRPr="00482FE3">
        <w:t>sing</w:t>
      </w:r>
      <w:r w:rsidRPr="00482FE3">
        <w:rPr>
          <w:spacing w:val="36"/>
        </w:rPr>
        <w:t xml:space="preserve"> </w:t>
      </w:r>
      <w:r w:rsidRPr="00482FE3">
        <w:rPr>
          <w:spacing w:val="-4"/>
        </w:rPr>
        <w:t>(</w:t>
      </w:r>
      <w:r w:rsidRPr="00482FE3">
        <w:t>Sco</w:t>
      </w:r>
      <w:r w:rsidRPr="00482FE3">
        <w:rPr>
          <w:spacing w:val="6"/>
        </w:rPr>
        <w:t>t</w:t>
      </w:r>
      <w:r w:rsidRPr="00482FE3">
        <w:t>land)</w:t>
      </w:r>
      <w:r w:rsidRPr="00482FE3">
        <w:rPr>
          <w:spacing w:val="31"/>
        </w:rPr>
        <w:t xml:space="preserve"> </w:t>
      </w:r>
      <w:r w:rsidRPr="00482FE3">
        <w:t>Act</w:t>
      </w:r>
      <w:r w:rsidRPr="00482FE3">
        <w:rPr>
          <w:spacing w:val="41"/>
        </w:rPr>
        <w:t xml:space="preserve"> </w:t>
      </w:r>
      <w:r w:rsidRPr="00482FE3">
        <w:t>2</w:t>
      </w:r>
      <w:r w:rsidRPr="00482FE3">
        <w:rPr>
          <w:spacing w:val="-2"/>
        </w:rPr>
        <w:t>0</w:t>
      </w:r>
      <w:r w:rsidRPr="00482FE3">
        <w:t>0</w:t>
      </w:r>
      <w:r w:rsidRPr="00482FE3">
        <w:rPr>
          <w:spacing w:val="-2"/>
        </w:rPr>
        <w:t>1</w:t>
      </w:r>
      <w:r w:rsidRPr="00482FE3">
        <w:t>,</w:t>
      </w:r>
      <w:r w:rsidRPr="00482FE3">
        <w:rPr>
          <w:spacing w:val="36"/>
        </w:rPr>
        <w:t xml:space="preserve"> </w:t>
      </w:r>
      <w:r w:rsidRPr="00482FE3">
        <w:t>paragraph</w:t>
      </w:r>
      <w:r w:rsidRPr="00482FE3">
        <w:rPr>
          <w:spacing w:val="34"/>
        </w:rPr>
        <w:t xml:space="preserve"> </w:t>
      </w:r>
      <w:r w:rsidRPr="00482FE3">
        <w:t>7</w:t>
      </w:r>
      <w:r w:rsidRPr="00482FE3">
        <w:rPr>
          <w:spacing w:val="-5"/>
        </w:rPr>
        <w:t>(</w:t>
      </w:r>
      <w:r w:rsidRPr="00482FE3">
        <w:t>2)</w:t>
      </w:r>
      <w:r w:rsidRPr="00482FE3">
        <w:rPr>
          <w:spacing w:val="31"/>
        </w:rPr>
        <w:t xml:space="preserve"> </w:t>
      </w:r>
      <w:r w:rsidRPr="00482FE3">
        <w:rPr>
          <w:spacing w:val="1"/>
        </w:rPr>
        <w:t>o</w:t>
      </w:r>
      <w:r w:rsidRPr="00482FE3">
        <w:t>f</w:t>
      </w:r>
      <w:r w:rsidRPr="00482FE3">
        <w:rPr>
          <w:w w:val="99"/>
        </w:rPr>
        <w:t xml:space="preserve"> </w:t>
      </w:r>
      <w:r w:rsidRPr="00482FE3">
        <w:rPr>
          <w:rFonts w:cs="Lucida Sans"/>
        </w:rPr>
        <w:t>part</w:t>
      </w:r>
      <w:r w:rsidRPr="00482FE3">
        <w:rPr>
          <w:rFonts w:cs="Lucida Sans"/>
          <w:spacing w:val="11"/>
        </w:rPr>
        <w:t xml:space="preserve"> </w:t>
      </w:r>
      <w:r w:rsidRPr="00482FE3">
        <w:rPr>
          <w:rFonts w:cs="Lucida Sans"/>
        </w:rPr>
        <w:t>1</w:t>
      </w:r>
      <w:r w:rsidRPr="00482FE3">
        <w:rPr>
          <w:rFonts w:cs="Lucida Sans"/>
          <w:spacing w:val="5"/>
        </w:rPr>
        <w:t xml:space="preserve"> </w:t>
      </w:r>
      <w:r w:rsidRPr="00482FE3">
        <w:rPr>
          <w:rFonts w:cs="Lucida Sans"/>
          <w:spacing w:val="1"/>
        </w:rPr>
        <w:t>o</w:t>
      </w:r>
      <w:r w:rsidRPr="00482FE3">
        <w:rPr>
          <w:rFonts w:cs="Lucida Sans"/>
        </w:rPr>
        <w:t>f</w:t>
      </w:r>
      <w:r w:rsidRPr="00482FE3">
        <w:rPr>
          <w:rFonts w:cs="Lucida Sans"/>
          <w:spacing w:val="6"/>
        </w:rPr>
        <w:t xml:space="preserve"> </w:t>
      </w:r>
      <w:r w:rsidRPr="00482FE3">
        <w:rPr>
          <w:rFonts w:cs="Lucida Sans"/>
        </w:rPr>
        <w:t>Sched</w:t>
      </w:r>
      <w:r w:rsidRPr="00482FE3">
        <w:rPr>
          <w:rFonts w:cs="Lucida Sans"/>
          <w:spacing w:val="-3"/>
        </w:rPr>
        <w:t>u</w:t>
      </w:r>
      <w:r w:rsidRPr="00482FE3">
        <w:rPr>
          <w:rFonts w:cs="Lucida Sans"/>
        </w:rPr>
        <w:t>le</w:t>
      </w:r>
      <w:r w:rsidRPr="00482FE3">
        <w:rPr>
          <w:rFonts w:cs="Lucida Sans"/>
          <w:spacing w:val="6"/>
        </w:rPr>
        <w:t xml:space="preserve"> </w:t>
      </w:r>
      <w:r w:rsidRPr="00482FE3">
        <w:rPr>
          <w:rFonts w:cs="Lucida Sans"/>
        </w:rPr>
        <w:t>2</w:t>
      </w:r>
      <w:r w:rsidRPr="00482FE3">
        <w:rPr>
          <w:rFonts w:cs="Lucida Sans"/>
          <w:spacing w:val="5"/>
        </w:rPr>
        <w:t xml:space="preserve"> </w:t>
      </w:r>
      <w:r w:rsidRPr="00482FE3">
        <w:rPr>
          <w:rFonts w:cs="Lucida Sans"/>
        </w:rPr>
        <w:t>defines</w:t>
      </w:r>
      <w:r w:rsidRPr="00482FE3">
        <w:rPr>
          <w:rFonts w:cs="Lucida Sans"/>
          <w:spacing w:val="5"/>
        </w:rPr>
        <w:t xml:space="preserve"> </w:t>
      </w:r>
      <w:r w:rsidRPr="00482FE3">
        <w:rPr>
          <w:rFonts w:cs="Lucida Sans"/>
          <w:spacing w:val="-1"/>
        </w:rPr>
        <w:t>“</w:t>
      </w:r>
      <w:r w:rsidRPr="00482FE3">
        <w:rPr>
          <w:rFonts w:cs="Lucida Sans"/>
        </w:rPr>
        <w:t>an</w:t>
      </w:r>
      <w:r w:rsidRPr="00482FE3">
        <w:rPr>
          <w:rFonts w:cs="Lucida Sans"/>
          <w:spacing w:val="5"/>
        </w:rPr>
        <w:t>t</w:t>
      </w:r>
      <w:r w:rsidRPr="00482FE3">
        <w:rPr>
          <w:rFonts w:cs="Lucida Sans"/>
          <w:spacing w:val="4"/>
        </w:rPr>
        <w:t>i</w:t>
      </w:r>
      <w:r w:rsidRPr="00482FE3">
        <w:rPr>
          <w:spacing w:val="-2"/>
        </w:rPr>
        <w:t>-</w:t>
      </w:r>
      <w:r w:rsidRPr="00482FE3">
        <w:rPr>
          <w:rFonts w:cs="Lucida Sans"/>
        </w:rPr>
        <w:t>s</w:t>
      </w:r>
      <w:r w:rsidRPr="00482FE3">
        <w:rPr>
          <w:rFonts w:cs="Lucida Sans"/>
          <w:spacing w:val="1"/>
        </w:rPr>
        <w:t>o</w:t>
      </w:r>
      <w:r w:rsidRPr="00482FE3">
        <w:rPr>
          <w:rFonts w:cs="Lucida Sans"/>
        </w:rPr>
        <w:t>ci</w:t>
      </w:r>
      <w:r w:rsidRPr="00482FE3">
        <w:rPr>
          <w:rFonts w:cs="Lucida Sans"/>
          <w:spacing w:val="-1"/>
        </w:rPr>
        <w:t>a</w:t>
      </w:r>
      <w:r w:rsidRPr="00482FE3">
        <w:rPr>
          <w:rFonts w:cs="Lucida Sans"/>
        </w:rPr>
        <w:t>l</w:t>
      </w:r>
      <w:r w:rsidRPr="00482FE3">
        <w:rPr>
          <w:rFonts w:cs="Lucida Sans"/>
          <w:spacing w:val="-1"/>
        </w:rPr>
        <w:t>”</w:t>
      </w:r>
      <w:r w:rsidRPr="00482FE3">
        <w:rPr>
          <w:rFonts w:cs="Lucida Sans"/>
        </w:rPr>
        <w:t>,</w:t>
      </w:r>
      <w:r w:rsidRPr="00482FE3">
        <w:rPr>
          <w:rFonts w:cs="Lucida Sans"/>
          <w:spacing w:val="6"/>
        </w:rPr>
        <w:t xml:space="preserve"> </w:t>
      </w:r>
      <w:r w:rsidRPr="00482FE3">
        <w:rPr>
          <w:rFonts w:cs="Lucida Sans"/>
          <w:spacing w:val="-1"/>
        </w:rPr>
        <w:t>“</w:t>
      </w:r>
      <w:r w:rsidRPr="00482FE3">
        <w:rPr>
          <w:rFonts w:cs="Lucida Sans"/>
        </w:rPr>
        <w:t>cond</w:t>
      </w:r>
      <w:r w:rsidRPr="00482FE3">
        <w:rPr>
          <w:rFonts w:cs="Lucida Sans"/>
          <w:spacing w:val="-3"/>
        </w:rPr>
        <w:t>u</w:t>
      </w:r>
      <w:r w:rsidRPr="00482FE3">
        <w:rPr>
          <w:rFonts w:cs="Lucida Sans"/>
        </w:rPr>
        <w:t>c</w:t>
      </w:r>
      <w:r w:rsidRPr="00482FE3">
        <w:rPr>
          <w:rFonts w:cs="Lucida Sans"/>
          <w:spacing w:val="5"/>
        </w:rPr>
        <w:t>t</w:t>
      </w:r>
      <w:r w:rsidRPr="00482FE3">
        <w:rPr>
          <w:rFonts w:cs="Lucida Sans"/>
        </w:rPr>
        <w:t>”</w:t>
      </w:r>
      <w:r w:rsidRPr="00482FE3">
        <w:rPr>
          <w:rFonts w:cs="Lucida Sans"/>
          <w:spacing w:val="4"/>
        </w:rPr>
        <w:t xml:space="preserve"> </w:t>
      </w:r>
      <w:r w:rsidRPr="00482FE3">
        <w:rPr>
          <w:rFonts w:cs="Lucida Sans"/>
        </w:rPr>
        <w:t>and</w:t>
      </w:r>
      <w:r w:rsidRPr="00482FE3">
        <w:rPr>
          <w:rFonts w:cs="Lucida Sans"/>
          <w:spacing w:val="5"/>
        </w:rPr>
        <w:t xml:space="preserve"> </w:t>
      </w:r>
      <w:r w:rsidRPr="00482FE3">
        <w:rPr>
          <w:rFonts w:cs="Lucida Sans"/>
          <w:spacing w:val="-1"/>
        </w:rPr>
        <w:t>“</w:t>
      </w:r>
      <w:r w:rsidRPr="00482FE3">
        <w:rPr>
          <w:rFonts w:cs="Lucida Sans"/>
        </w:rPr>
        <w:t>har</w:t>
      </w:r>
      <w:r w:rsidRPr="00482FE3">
        <w:rPr>
          <w:rFonts w:cs="Lucida Sans"/>
          <w:spacing w:val="-1"/>
        </w:rPr>
        <w:t>a</w:t>
      </w:r>
      <w:r w:rsidRPr="00482FE3">
        <w:rPr>
          <w:rFonts w:cs="Lucida Sans"/>
        </w:rPr>
        <w:t>ss</w:t>
      </w:r>
      <w:r w:rsidRPr="00482FE3">
        <w:rPr>
          <w:rFonts w:cs="Lucida Sans"/>
          <w:spacing w:val="-1"/>
        </w:rPr>
        <w:t>m</w:t>
      </w:r>
      <w:r w:rsidRPr="00482FE3">
        <w:rPr>
          <w:rFonts w:cs="Lucida Sans"/>
        </w:rPr>
        <w:t>en</w:t>
      </w:r>
      <w:r w:rsidRPr="00482FE3">
        <w:rPr>
          <w:rFonts w:cs="Lucida Sans"/>
          <w:spacing w:val="5"/>
        </w:rPr>
        <w:t>t</w:t>
      </w:r>
      <w:r w:rsidRPr="00482FE3">
        <w:rPr>
          <w:rFonts w:cs="Lucida Sans"/>
          <w:spacing w:val="-1"/>
        </w:rPr>
        <w:t>”</w:t>
      </w:r>
      <w:r w:rsidRPr="00482FE3">
        <w:rPr>
          <w:rFonts w:cs="Lucida Sans"/>
        </w:rPr>
        <w:t>.</w:t>
      </w:r>
      <w:r w:rsidRPr="00482FE3">
        <w:rPr>
          <w:rFonts w:cs="Lucida Sans"/>
          <w:spacing w:val="11"/>
        </w:rPr>
        <w:t xml:space="preserve"> </w:t>
      </w:r>
      <w:r w:rsidRPr="00482FE3">
        <w:rPr>
          <w:rFonts w:cs="Lucida Sans"/>
          <w:spacing w:val="2"/>
        </w:rPr>
        <w:t>I</w:t>
      </w:r>
      <w:r w:rsidRPr="00482FE3">
        <w:rPr>
          <w:rFonts w:cs="Lucida Sans"/>
        </w:rPr>
        <w:t xml:space="preserve">n </w:t>
      </w:r>
      <w:r w:rsidRPr="00482FE3">
        <w:t>s</w:t>
      </w:r>
      <w:r w:rsidRPr="00482FE3">
        <w:rPr>
          <w:spacing w:val="-3"/>
        </w:rPr>
        <w:t>u</w:t>
      </w:r>
      <w:r w:rsidRPr="00482FE3">
        <w:rPr>
          <w:spacing w:val="-1"/>
        </w:rPr>
        <w:t>mm</w:t>
      </w:r>
      <w:r w:rsidRPr="00482FE3">
        <w:t>ary</w:t>
      </w:r>
      <w:r w:rsidRPr="00482FE3">
        <w:rPr>
          <w:spacing w:val="-9"/>
        </w:rPr>
        <w:t xml:space="preserve"> </w:t>
      </w:r>
      <w:r w:rsidRPr="00482FE3">
        <w:rPr>
          <w:spacing w:val="6"/>
        </w:rPr>
        <w:t>t</w:t>
      </w:r>
      <w:r w:rsidRPr="00482FE3">
        <w:t>hese</w:t>
      </w:r>
      <w:r w:rsidRPr="00482FE3">
        <w:rPr>
          <w:spacing w:val="-3"/>
        </w:rPr>
        <w:t xml:space="preserve"> </w:t>
      </w:r>
      <w:r w:rsidRPr="00482FE3">
        <w:t>are</w:t>
      </w:r>
      <w:r w:rsidRPr="00482FE3">
        <w:rPr>
          <w:spacing w:val="-2"/>
        </w:rPr>
        <w:t xml:space="preserve"> </w:t>
      </w:r>
      <w:r w:rsidRPr="00482FE3">
        <w:t>as</w:t>
      </w:r>
      <w:r w:rsidRPr="00482FE3">
        <w:rPr>
          <w:spacing w:val="-4"/>
        </w:rPr>
        <w:t xml:space="preserve"> </w:t>
      </w:r>
      <w:r w:rsidRPr="00482FE3">
        <w:t>f</w:t>
      </w:r>
      <w:r w:rsidRPr="00482FE3">
        <w:rPr>
          <w:spacing w:val="1"/>
        </w:rPr>
        <w:t>o</w:t>
      </w:r>
      <w:r w:rsidRPr="00482FE3">
        <w:t>ll</w:t>
      </w:r>
      <w:r w:rsidRPr="00482FE3">
        <w:rPr>
          <w:spacing w:val="1"/>
        </w:rPr>
        <w:t>o</w:t>
      </w:r>
      <w:r w:rsidRPr="00482FE3">
        <w:rPr>
          <w:spacing w:val="-9"/>
        </w:rPr>
        <w:t>w</w:t>
      </w:r>
      <w:r w:rsidRPr="00482FE3">
        <w:t>s:</w:t>
      </w:r>
    </w:p>
    <w:p w14:paraId="1FA4A9AB" w14:textId="77777777" w:rsidR="003B616C" w:rsidRPr="00482FE3" w:rsidRDefault="003B616C" w:rsidP="00967464">
      <w:pPr>
        <w:spacing w:line="240" w:lineRule="exact"/>
        <w:jc w:val="both"/>
        <w:rPr>
          <w:sz w:val="24"/>
          <w:szCs w:val="24"/>
        </w:rPr>
      </w:pPr>
    </w:p>
    <w:p w14:paraId="0B0DCF14" w14:textId="77777777" w:rsidR="003B616C" w:rsidRPr="00482FE3" w:rsidRDefault="008D7A97" w:rsidP="00967464">
      <w:pPr>
        <w:pStyle w:val="BodyText"/>
        <w:numPr>
          <w:ilvl w:val="2"/>
          <w:numId w:val="5"/>
        </w:numPr>
        <w:tabs>
          <w:tab w:val="left" w:pos="2272"/>
        </w:tabs>
        <w:spacing w:line="236" w:lineRule="auto"/>
        <w:ind w:left="2272" w:right="117"/>
        <w:jc w:val="both"/>
        <w:rPr>
          <w:rFonts w:cs="Lucida Sans"/>
        </w:rPr>
      </w:pPr>
      <w:r w:rsidRPr="00482FE3">
        <w:rPr>
          <w:rFonts w:cs="Lucida Sans"/>
        </w:rPr>
        <w:t>“</w:t>
      </w:r>
      <w:r w:rsidRPr="00482FE3">
        <w:rPr>
          <w:rFonts w:cs="Lucida Sans"/>
          <w:spacing w:val="-2"/>
        </w:rPr>
        <w:t>A</w:t>
      </w:r>
      <w:r w:rsidRPr="00482FE3">
        <w:rPr>
          <w:rFonts w:cs="Lucida Sans"/>
        </w:rPr>
        <w:t>n</w:t>
      </w:r>
      <w:r w:rsidRPr="00482FE3">
        <w:rPr>
          <w:rFonts w:cs="Lucida Sans"/>
          <w:spacing w:val="3"/>
        </w:rPr>
        <w:t>t</w:t>
      </w:r>
      <w:r w:rsidRPr="00482FE3">
        <w:rPr>
          <w:rFonts w:cs="Lucida Sans"/>
          <w:spacing w:val="2"/>
        </w:rPr>
        <w:t>i</w:t>
      </w:r>
      <w:r w:rsidRPr="00482FE3">
        <w:rPr>
          <w:rFonts w:cs="Lucida Sans"/>
          <w:spacing w:val="-1"/>
        </w:rPr>
        <w:t>-</w:t>
      </w:r>
      <w:r w:rsidRPr="00482FE3">
        <w:rPr>
          <w:rFonts w:cs="Lucida Sans"/>
          <w:spacing w:val="-4"/>
        </w:rPr>
        <w:t>s</w:t>
      </w:r>
      <w:r w:rsidRPr="00482FE3">
        <w:rPr>
          <w:rFonts w:cs="Lucida Sans"/>
          <w:spacing w:val="-3"/>
        </w:rPr>
        <w:t>oc</w:t>
      </w:r>
      <w:r w:rsidRPr="00482FE3">
        <w:rPr>
          <w:rFonts w:cs="Lucida Sans"/>
        </w:rPr>
        <w:t>i</w:t>
      </w:r>
      <w:r w:rsidRPr="00482FE3">
        <w:rPr>
          <w:rFonts w:cs="Lucida Sans"/>
          <w:spacing w:val="-2"/>
        </w:rPr>
        <w:t>a</w:t>
      </w:r>
      <w:r w:rsidRPr="00482FE3">
        <w:rPr>
          <w:rFonts w:cs="Lucida Sans"/>
          <w:spacing w:val="1"/>
        </w:rPr>
        <w:t>l</w:t>
      </w:r>
      <w:r w:rsidRPr="00482FE3">
        <w:rPr>
          <w:rFonts w:cs="Lucida Sans"/>
        </w:rPr>
        <w:t>”</w:t>
      </w:r>
      <w:r w:rsidRPr="00482FE3">
        <w:rPr>
          <w:rFonts w:cs="Lucida Sans"/>
          <w:spacing w:val="6"/>
        </w:rPr>
        <w:t xml:space="preserve"> </w:t>
      </w:r>
      <w:r w:rsidRPr="00482FE3">
        <w:rPr>
          <w:rFonts w:cs="Lucida Sans"/>
          <w:spacing w:val="-1"/>
        </w:rPr>
        <w:t>m</w:t>
      </w:r>
      <w:r w:rsidRPr="00482FE3">
        <w:rPr>
          <w:rFonts w:cs="Lucida Sans"/>
        </w:rPr>
        <w:t>eans</w:t>
      </w:r>
      <w:r w:rsidRPr="00482FE3">
        <w:rPr>
          <w:rFonts w:cs="Lucida Sans"/>
          <w:spacing w:val="8"/>
        </w:rPr>
        <w:t xml:space="preserve"> </w:t>
      </w:r>
      <w:r w:rsidRPr="00482FE3">
        <w:rPr>
          <w:rFonts w:cs="Lucida Sans"/>
        </w:rPr>
        <w:t>c</w:t>
      </w:r>
      <w:r w:rsidRPr="00482FE3">
        <w:rPr>
          <w:rFonts w:cs="Lucida Sans"/>
          <w:spacing w:val="-1"/>
        </w:rPr>
        <w:t>a</w:t>
      </w:r>
      <w:r w:rsidRPr="00482FE3">
        <w:rPr>
          <w:rFonts w:cs="Lucida Sans"/>
          <w:spacing w:val="-3"/>
        </w:rPr>
        <w:t>u</w:t>
      </w:r>
      <w:r w:rsidRPr="00482FE3">
        <w:rPr>
          <w:rFonts w:cs="Lucida Sans"/>
        </w:rPr>
        <w:t>sing</w:t>
      </w:r>
      <w:r w:rsidRPr="00482FE3">
        <w:rPr>
          <w:rFonts w:cs="Lucida Sans"/>
          <w:spacing w:val="9"/>
        </w:rPr>
        <w:t xml:space="preserve"> </w:t>
      </w:r>
      <w:r w:rsidRPr="00482FE3">
        <w:rPr>
          <w:rFonts w:cs="Lucida Sans"/>
          <w:spacing w:val="1"/>
        </w:rPr>
        <w:t>o</w:t>
      </w:r>
      <w:r w:rsidRPr="00482FE3">
        <w:rPr>
          <w:rFonts w:cs="Lucida Sans"/>
        </w:rPr>
        <w:t>r</w:t>
      </w:r>
      <w:r w:rsidRPr="00482FE3">
        <w:rPr>
          <w:rFonts w:cs="Lucida Sans"/>
          <w:spacing w:val="9"/>
        </w:rPr>
        <w:t xml:space="preserve"> </w:t>
      </w:r>
      <w:r w:rsidRPr="00482FE3">
        <w:rPr>
          <w:rFonts w:cs="Lucida Sans"/>
        </w:rPr>
        <w:t>likely</w:t>
      </w:r>
      <w:r w:rsidRPr="00482FE3">
        <w:rPr>
          <w:rFonts w:cs="Lucida Sans"/>
          <w:spacing w:val="4"/>
        </w:rPr>
        <w:t xml:space="preserve"> </w:t>
      </w:r>
      <w:r w:rsidRPr="00482FE3">
        <w:rPr>
          <w:rFonts w:cs="Lucida Sans"/>
          <w:spacing w:val="6"/>
        </w:rPr>
        <w:t>t</w:t>
      </w:r>
      <w:r w:rsidRPr="00482FE3">
        <w:rPr>
          <w:rFonts w:cs="Lucida Sans"/>
        </w:rPr>
        <w:t>o</w:t>
      </w:r>
      <w:r w:rsidRPr="00482FE3">
        <w:rPr>
          <w:rFonts w:cs="Lucida Sans"/>
          <w:spacing w:val="9"/>
        </w:rPr>
        <w:t xml:space="preserve"> </w:t>
      </w:r>
      <w:r w:rsidRPr="00482FE3">
        <w:rPr>
          <w:rFonts w:cs="Lucida Sans"/>
        </w:rPr>
        <w:t>c</w:t>
      </w:r>
      <w:r w:rsidRPr="00482FE3">
        <w:rPr>
          <w:rFonts w:cs="Lucida Sans"/>
          <w:spacing w:val="-1"/>
        </w:rPr>
        <w:t>a</w:t>
      </w:r>
      <w:r w:rsidRPr="00482FE3">
        <w:rPr>
          <w:rFonts w:cs="Lucida Sans"/>
          <w:spacing w:val="-3"/>
        </w:rPr>
        <w:t>u</w:t>
      </w:r>
      <w:r w:rsidRPr="00482FE3">
        <w:rPr>
          <w:rFonts w:cs="Lucida Sans"/>
        </w:rPr>
        <w:t>se</w:t>
      </w:r>
      <w:r w:rsidRPr="00482FE3">
        <w:rPr>
          <w:rFonts w:cs="Lucida Sans"/>
          <w:spacing w:val="9"/>
        </w:rPr>
        <w:t xml:space="preserve"> </w:t>
      </w:r>
      <w:r w:rsidRPr="00482FE3">
        <w:rPr>
          <w:rFonts w:cs="Lucida Sans"/>
        </w:rPr>
        <w:t>alar</w:t>
      </w:r>
      <w:r w:rsidRPr="00482FE3">
        <w:rPr>
          <w:rFonts w:cs="Lucida Sans"/>
          <w:spacing w:val="-2"/>
        </w:rPr>
        <w:t>m</w:t>
      </w:r>
      <w:r w:rsidRPr="00482FE3">
        <w:rPr>
          <w:rFonts w:cs="Lucida Sans"/>
        </w:rPr>
        <w:t>,</w:t>
      </w:r>
      <w:r w:rsidRPr="00482FE3">
        <w:rPr>
          <w:rFonts w:cs="Lucida Sans"/>
          <w:spacing w:val="7"/>
        </w:rPr>
        <w:t xml:space="preserve"> </w:t>
      </w:r>
      <w:r w:rsidRPr="00482FE3">
        <w:rPr>
          <w:rFonts w:cs="Lucida Sans"/>
        </w:rPr>
        <w:t>dis</w:t>
      </w:r>
      <w:r w:rsidRPr="00482FE3">
        <w:rPr>
          <w:rFonts w:cs="Lucida Sans"/>
          <w:spacing w:val="6"/>
        </w:rPr>
        <w:t>t</w:t>
      </w:r>
      <w:r w:rsidRPr="00482FE3">
        <w:rPr>
          <w:rFonts w:cs="Lucida Sans"/>
        </w:rPr>
        <w:t xml:space="preserve">ress, </w:t>
      </w:r>
      <w:r w:rsidRPr="00482FE3">
        <w:t>n</w:t>
      </w:r>
      <w:r w:rsidRPr="00482FE3">
        <w:rPr>
          <w:spacing w:val="-3"/>
        </w:rPr>
        <w:t>u</w:t>
      </w:r>
      <w:r w:rsidRPr="00482FE3">
        <w:t>isan</w:t>
      </w:r>
      <w:r w:rsidRPr="00482FE3">
        <w:rPr>
          <w:spacing w:val="-1"/>
        </w:rPr>
        <w:t>c</w:t>
      </w:r>
      <w:r w:rsidRPr="00482FE3">
        <w:t>e</w:t>
      </w:r>
      <w:r w:rsidRPr="00482FE3">
        <w:rPr>
          <w:spacing w:val="20"/>
        </w:rPr>
        <w:t xml:space="preserve"> </w:t>
      </w:r>
      <w:r w:rsidRPr="00482FE3">
        <w:rPr>
          <w:spacing w:val="1"/>
        </w:rPr>
        <w:t>o</w:t>
      </w:r>
      <w:r w:rsidRPr="00482FE3">
        <w:t>r</w:t>
      </w:r>
      <w:r w:rsidRPr="00482FE3">
        <w:rPr>
          <w:spacing w:val="21"/>
        </w:rPr>
        <w:t xml:space="preserve"> </w:t>
      </w:r>
      <w:r w:rsidRPr="00482FE3">
        <w:t>an</w:t>
      </w:r>
      <w:r w:rsidRPr="00482FE3">
        <w:rPr>
          <w:spacing w:val="-1"/>
        </w:rPr>
        <w:t>n</w:t>
      </w:r>
      <w:r w:rsidRPr="00482FE3">
        <w:rPr>
          <w:spacing w:val="2"/>
        </w:rPr>
        <w:t>o</w:t>
      </w:r>
      <w:r w:rsidRPr="00482FE3">
        <w:rPr>
          <w:spacing w:val="-6"/>
        </w:rPr>
        <w:t>y</w:t>
      </w:r>
      <w:r w:rsidRPr="00482FE3">
        <w:t>an</w:t>
      </w:r>
      <w:r w:rsidRPr="00482FE3">
        <w:rPr>
          <w:spacing w:val="-2"/>
        </w:rPr>
        <w:t>c</w:t>
      </w:r>
      <w:r w:rsidRPr="00482FE3">
        <w:t>e</w:t>
      </w:r>
      <w:r w:rsidRPr="00482FE3">
        <w:rPr>
          <w:spacing w:val="18"/>
        </w:rPr>
        <w:t xml:space="preserve"> </w:t>
      </w:r>
      <w:r w:rsidRPr="00482FE3">
        <w:rPr>
          <w:spacing w:val="6"/>
        </w:rPr>
        <w:t>t</w:t>
      </w:r>
      <w:r w:rsidRPr="00482FE3">
        <w:t>o</w:t>
      </w:r>
      <w:r w:rsidRPr="00482FE3">
        <w:rPr>
          <w:spacing w:val="20"/>
        </w:rPr>
        <w:t xml:space="preserve"> </w:t>
      </w:r>
      <w:r w:rsidRPr="00482FE3">
        <w:t>any</w:t>
      </w:r>
      <w:r w:rsidRPr="00482FE3">
        <w:rPr>
          <w:spacing w:val="11"/>
        </w:rPr>
        <w:t xml:space="preserve"> </w:t>
      </w:r>
      <w:r w:rsidRPr="00482FE3">
        <w:t>pers</w:t>
      </w:r>
      <w:r w:rsidRPr="00482FE3">
        <w:rPr>
          <w:spacing w:val="1"/>
        </w:rPr>
        <w:t>o</w:t>
      </w:r>
      <w:r w:rsidRPr="00482FE3">
        <w:t>n,</w:t>
      </w:r>
      <w:r w:rsidRPr="00482FE3">
        <w:rPr>
          <w:spacing w:val="19"/>
        </w:rPr>
        <w:t xml:space="preserve"> </w:t>
      </w:r>
      <w:r w:rsidRPr="00482FE3">
        <w:rPr>
          <w:spacing w:val="1"/>
        </w:rPr>
        <w:t>o</w:t>
      </w:r>
      <w:r w:rsidRPr="00482FE3">
        <w:t>r</w:t>
      </w:r>
      <w:r w:rsidRPr="00482FE3">
        <w:rPr>
          <w:spacing w:val="18"/>
        </w:rPr>
        <w:t xml:space="preserve"> </w:t>
      </w:r>
      <w:r w:rsidRPr="00482FE3">
        <w:t>c</w:t>
      </w:r>
      <w:r w:rsidRPr="00482FE3">
        <w:rPr>
          <w:spacing w:val="-2"/>
        </w:rPr>
        <w:t>a</w:t>
      </w:r>
      <w:r w:rsidRPr="00482FE3">
        <w:rPr>
          <w:spacing w:val="-3"/>
        </w:rPr>
        <w:t>u</w:t>
      </w:r>
      <w:r w:rsidRPr="00482FE3">
        <w:t>sing</w:t>
      </w:r>
      <w:r w:rsidRPr="00482FE3">
        <w:rPr>
          <w:spacing w:val="20"/>
        </w:rPr>
        <w:t xml:space="preserve"> </w:t>
      </w:r>
      <w:r w:rsidRPr="00482FE3">
        <w:t>da</w:t>
      </w:r>
      <w:r w:rsidRPr="00482FE3">
        <w:rPr>
          <w:spacing w:val="-2"/>
        </w:rPr>
        <w:t>m</w:t>
      </w:r>
      <w:r w:rsidRPr="00482FE3">
        <w:t>age</w:t>
      </w:r>
      <w:r w:rsidRPr="00482FE3">
        <w:rPr>
          <w:spacing w:val="19"/>
        </w:rPr>
        <w:t xml:space="preserve"> </w:t>
      </w:r>
      <w:r w:rsidRPr="00482FE3">
        <w:rPr>
          <w:spacing w:val="6"/>
        </w:rPr>
        <w:t>t</w:t>
      </w:r>
      <w:r w:rsidRPr="00482FE3">
        <w:t xml:space="preserve">o </w:t>
      </w:r>
      <w:r w:rsidRPr="00482FE3">
        <w:rPr>
          <w:rFonts w:cs="Lucida Sans"/>
        </w:rPr>
        <w:t>an</w:t>
      </w:r>
      <w:r w:rsidRPr="00482FE3">
        <w:rPr>
          <w:rFonts w:cs="Lucida Sans"/>
          <w:spacing w:val="-6"/>
        </w:rPr>
        <w:t>y</w:t>
      </w:r>
      <w:r w:rsidRPr="00482FE3">
        <w:rPr>
          <w:rFonts w:cs="Lucida Sans"/>
          <w:spacing w:val="1"/>
        </w:rPr>
        <w:t>o</w:t>
      </w:r>
      <w:r w:rsidRPr="00482FE3">
        <w:rPr>
          <w:rFonts w:cs="Lucida Sans"/>
        </w:rPr>
        <w:t>ne</w:t>
      </w:r>
      <w:r w:rsidRPr="00482FE3">
        <w:rPr>
          <w:rFonts w:cs="Lucida Sans"/>
          <w:spacing w:val="1"/>
        </w:rPr>
        <w:t>’</w:t>
      </w:r>
      <w:r w:rsidRPr="00482FE3">
        <w:rPr>
          <w:rFonts w:cs="Lucida Sans"/>
        </w:rPr>
        <w:t>s pr</w:t>
      </w:r>
      <w:r w:rsidRPr="00482FE3">
        <w:rPr>
          <w:rFonts w:cs="Lucida Sans"/>
          <w:spacing w:val="1"/>
        </w:rPr>
        <w:t>o</w:t>
      </w:r>
      <w:r w:rsidRPr="00482FE3">
        <w:rPr>
          <w:rFonts w:cs="Lucida Sans"/>
        </w:rPr>
        <w:t>per</w:t>
      </w:r>
      <w:r w:rsidRPr="00482FE3">
        <w:rPr>
          <w:rFonts w:cs="Lucida Sans"/>
          <w:spacing w:val="6"/>
        </w:rPr>
        <w:t>t</w:t>
      </w:r>
      <w:r w:rsidRPr="00482FE3">
        <w:rPr>
          <w:rFonts w:cs="Lucida Sans"/>
          <w:spacing w:val="-6"/>
        </w:rPr>
        <w:t>y</w:t>
      </w:r>
      <w:r w:rsidRPr="00482FE3">
        <w:rPr>
          <w:rFonts w:cs="Lucida Sans"/>
        </w:rPr>
        <w:t>,</w:t>
      </w:r>
    </w:p>
    <w:p w14:paraId="2BCDF075" w14:textId="77777777" w:rsidR="003B616C" w:rsidRPr="00482FE3" w:rsidRDefault="003B616C" w:rsidP="00967464">
      <w:pPr>
        <w:spacing w:before="14" w:line="240" w:lineRule="exact"/>
        <w:jc w:val="both"/>
        <w:rPr>
          <w:sz w:val="24"/>
          <w:szCs w:val="24"/>
        </w:rPr>
      </w:pPr>
    </w:p>
    <w:p w14:paraId="168E8934" w14:textId="77777777" w:rsidR="003B616C" w:rsidRPr="00482FE3" w:rsidRDefault="008D7A97" w:rsidP="00967464">
      <w:pPr>
        <w:pStyle w:val="BodyText"/>
        <w:numPr>
          <w:ilvl w:val="2"/>
          <w:numId w:val="5"/>
        </w:numPr>
        <w:tabs>
          <w:tab w:val="left" w:pos="2272"/>
        </w:tabs>
        <w:spacing w:line="280" w:lineRule="exact"/>
        <w:ind w:left="2272" w:right="117"/>
        <w:jc w:val="both"/>
      </w:pPr>
      <w:r w:rsidRPr="00482FE3">
        <w:rPr>
          <w:rFonts w:cs="Lucida Sans"/>
        </w:rPr>
        <w:t>“</w:t>
      </w:r>
      <w:r w:rsidRPr="00482FE3">
        <w:rPr>
          <w:rFonts w:cs="Lucida Sans"/>
          <w:spacing w:val="-1"/>
        </w:rPr>
        <w:t>C</w:t>
      </w:r>
      <w:r w:rsidRPr="00482FE3">
        <w:rPr>
          <w:rFonts w:cs="Lucida Sans"/>
          <w:spacing w:val="-3"/>
        </w:rPr>
        <w:t>o</w:t>
      </w:r>
      <w:r w:rsidRPr="00482FE3">
        <w:rPr>
          <w:rFonts w:cs="Lucida Sans"/>
        </w:rPr>
        <w:t>ndu</w:t>
      </w:r>
      <w:r w:rsidRPr="00482FE3">
        <w:rPr>
          <w:rFonts w:cs="Lucida Sans"/>
          <w:spacing w:val="-3"/>
        </w:rPr>
        <w:t>c</w:t>
      </w:r>
      <w:r w:rsidRPr="00482FE3">
        <w:rPr>
          <w:rFonts w:cs="Lucida Sans"/>
          <w:spacing w:val="3"/>
        </w:rPr>
        <w:t>t</w:t>
      </w:r>
      <w:r w:rsidRPr="00482FE3">
        <w:rPr>
          <w:rFonts w:cs="Lucida Sans"/>
        </w:rPr>
        <w:t>”</w:t>
      </w:r>
      <w:r w:rsidRPr="00482FE3">
        <w:rPr>
          <w:rFonts w:cs="Lucida Sans"/>
          <w:spacing w:val="21"/>
        </w:rPr>
        <w:t xml:space="preserve"> </w:t>
      </w:r>
      <w:r w:rsidRPr="00482FE3">
        <w:t>incl</w:t>
      </w:r>
      <w:r w:rsidRPr="00482FE3">
        <w:rPr>
          <w:spacing w:val="-3"/>
        </w:rPr>
        <w:t>u</w:t>
      </w:r>
      <w:r w:rsidRPr="00482FE3">
        <w:t>des</w:t>
      </w:r>
      <w:r w:rsidRPr="00482FE3">
        <w:rPr>
          <w:spacing w:val="21"/>
        </w:rPr>
        <w:t xml:space="preserve"> </w:t>
      </w:r>
      <w:r w:rsidRPr="00482FE3">
        <w:t>speec</w:t>
      </w:r>
      <w:r w:rsidRPr="00482FE3">
        <w:rPr>
          <w:spacing w:val="-1"/>
        </w:rPr>
        <w:t>h</w:t>
      </w:r>
      <w:r w:rsidRPr="00482FE3">
        <w:t>,</w:t>
      </w:r>
      <w:r w:rsidRPr="00482FE3">
        <w:rPr>
          <w:spacing w:val="22"/>
        </w:rPr>
        <w:t xml:space="preserve"> </w:t>
      </w:r>
      <w:r w:rsidRPr="00482FE3">
        <w:t>and</w:t>
      </w:r>
      <w:r w:rsidRPr="00482FE3">
        <w:rPr>
          <w:spacing w:val="22"/>
        </w:rPr>
        <w:t xml:space="preserve"> </w:t>
      </w:r>
      <w:r w:rsidRPr="00482FE3">
        <w:t>a</w:t>
      </w:r>
      <w:r w:rsidRPr="00482FE3">
        <w:rPr>
          <w:spacing w:val="21"/>
        </w:rPr>
        <w:t xml:space="preserve"> </w:t>
      </w:r>
      <w:r w:rsidRPr="00482FE3">
        <w:t>co</w:t>
      </w:r>
      <w:r w:rsidRPr="00482FE3">
        <w:rPr>
          <w:spacing w:val="-3"/>
        </w:rPr>
        <w:t>u</w:t>
      </w:r>
      <w:r w:rsidRPr="00482FE3">
        <w:t>rse</w:t>
      </w:r>
      <w:r w:rsidRPr="00482FE3">
        <w:rPr>
          <w:spacing w:val="22"/>
        </w:rPr>
        <w:t xml:space="preserve"> </w:t>
      </w:r>
      <w:r w:rsidRPr="00482FE3">
        <w:rPr>
          <w:spacing w:val="1"/>
        </w:rPr>
        <w:t>o</w:t>
      </w:r>
      <w:r w:rsidRPr="00482FE3">
        <w:t>f</w:t>
      </w:r>
      <w:r w:rsidRPr="00482FE3">
        <w:rPr>
          <w:spacing w:val="20"/>
        </w:rPr>
        <w:t xml:space="preserve"> </w:t>
      </w:r>
      <w:r w:rsidRPr="00482FE3">
        <w:t>cond</w:t>
      </w:r>
      <w:r w:rsidRPr="00482FE3">
        <w:rPr>
          <w:spacing w:val="-3"/>
        </w:rPr>
        <w:t>u</w:t>
      </w:r>
      <w:r w:rsidRPr="00482FE3">
        <w:t>ct</w:t>
      </w:r>
      <w:r w:rsidRPr="00482FE3">
        <w:rPr>
          <w:spacing w:val="24"/>
        </w:rPr>
        <w:t xml:space="preserve"> </w:t>
      </w:r>
      <w:r w:rsidRPr="00482FE3">
        <w:rPr>
          <w:spacing w:val="-1"/>
        </w:rPr>
        <w:t>m</w:t>
      </w:r>
      <w:r w:rsidRPr="00482FE3">
        <w:rPr>
          <w:spacing w:val="-3"/>
        </w:rPr>
        <w:t>u</w:t>
      </w:r>
      <w:r w:rsidRPr="00482FE3">
        <w:t>st</w:t>
      </w:r>
      <w:r w:rsidRPr="00482FE3">
        <w:rPr>
          <w:spacing w:val="25"/>
        </w:rPr>
        <w:t xml:space="preserve"> </w:t>
      </w:r>
      <w:r w:rsidRPr="00482FE3">
        <w:t>in</w:t>
      </w:r>
      <w:r w:rsidRPr="00482FE3">
        <w:rPr>
          <w:spacing w:val="-6"/>
        </w:rPr>
        <w:t>v</w:t>
      </w:r>
      <w:r w:rsidRPr="00482FE3">
        <w:rPr>
          <w:spacing w:val="1"/>
        </w:rPr>
        <w:t>o</w:t>
      </w:r>
      <w:r w:rsidRPr="00482FE3">
        <w:t>l</w:t>
      </w:r>
      <w:r w:rsidRPr="00482FE3">
        <w:rPr>
          <w:spacing w:val="-5"/>
        </w:rPr>
        <w:t>v</w:t>
      </w:r>
      <w:r w:rsidRPr="00482FE3">
        <w:t>e cond</w:t>
      </w:r>
      <w:r w:rsidRPr="00482FE3">
        <w:rPr>
          <w:spacing w:val="-3"/>
        </w:rPr>
        <w:t>u</w:t>
      </w:r>
      <w:r w:rsidRPr="00482FE3">
        <w:t>ct</w:t>
      </w:r>
      <w:r w:rsidRPr="00482FE3">
        <w:rPr>
          <w:spacing w:val="3"/>
        </w:rPr>
        <w:t xml:space="preserve"> </w:t>
      </w:r>
      <w:r w:rsidRPr="00482FE3">
        <w:rPr>
          <w:spacing w:val="1"/>
        </w:rPr>
        <w:t>o</w:t>
      </w:r>
      <w:r w:rsidRPr="00482FE3">
        <w:t>n</w:t>
      </w:r>
      <w:r w:rsidRPr="00482FE3">
        <w:rPr>
          <w:spacing w:val="-2"/>
        </w:rPr>
        <w:t xml:space="preserve"> </w:t>
      </w:r>
      <w:r w:rsidRPr="00482FE3">
        <w:t>at</w:t>
      </w:r>
      <w:r w:rsidRPr="00482FE3">
        <w:rPr>
          <w:spacing w:val="4"/>
        </w:rPr>
        <w:t xml:space="preserve"> </w:t>
      </w:r>
      <w:r w:rsidRPr="00482FE3">
        <w:t>least</w:t>
      </w:r>
      <w:r w:rsidRPr="00482FE3">
        <w:rPr>
          <w:spacing w:val="4"/>
        </w:rPr>
        <w:t xml:space="preserve"> </w:t>
      </w:r>
      <w:r w:rsidRPr="00482FE3">
        <w:rPr>
          <w:spacing w:val="6"/>
        </w:rPr>
        <w:t>t</w:t>
      </w:r>
      <w:r w:rsidRPr="00482FE3">
        <w:rPr>
          <w:spacing w:val="-9"/>
        </w:rPr>
        <w:t>w</w:t>
      </w:r>
      <w:r w:rsidRPr="00482FE3">
        <w:t>o</w:t>
      </w:r>
      <w:r w:rsidRPr="00482FE3">
        <w:rPr>
          <w:spacing w:val="-1"/>
        </w:rPr>
        <w:t xml:space="preserve"> </w:t>
      </w:r>
      <w:r w:rsidRPr="00482FE3">
        <w:rPr>
          <w:spacing w:val="1"/>
        </w:rPr>
        <w:t>o</w:t>
      </w:r>
      <w:r w:rsidRPr="00482FE3">
        <w:t>c</w:t>
      </w:r>
      <w:r w:rsidRPr="00482FE3">
        <w:rPr>
          <w:spacing w:val="-2"/>
        </w:rPr>
        <w:t>c</w:t>
      </w:r>
      <w:r w:rsidRPr="00482FE3">
        <w:t>asions,</w:t>
      </w:r>
    </w:p>
    <w:p w14:paraId="75325B6A" w14:textId="77777777" w:rsidR="003B616C" w:rsidRPr="00482FE3" w:rsidRDefault="003B616C" w:rsidP="00967464">
      <w:pPr>
        <w:spacing w:before="14" w:line="220" w:lineRule="exact"/>
        <w:jc w:val="both"/>
      </w:pPr>
    </w:p>
    <w:p w14:paraId="27E9F54F" w14:textId="77777777" w:rsidR="003B616C" w:rsidRPr="00482FE3" w:rsidRDefault="008D7A97" w:rsidP="00967464">
      <w:pPr>
        <w:pStyle w:val="BodyText"/>
        <w:numPr>
          <w:ilvl w:val="2"/>
          <w:numId w:val="5"/>
        </w:numPr>
        <w:tabs>
          <w:tab w:val="left" w:pos="2272"/>
        </w:tabs>
        <w:spacing w:line="236" w:lineRule="auto"/>
        <w:ind w:left="2272" w:right="114"/>
        <w:jc w:val="both"/>
      </w:pPr>
      <w:r w:rsidRPr="00482FE3">
        <w:rPr>
          <w:rFonts w:cs="Lucida Sans"/>
        </w:rPr>
        <w:t>“H</w:t>
      </w:r>
      <w:r w:rsidRPr="00482FE3">
        <w:rPr>
          <w:rFonts w:cs="Lucida Sans"/>
          <w:spacing w:val="-3"/>
        </w:rPr>
        <w:t>a</w:t>
      </w:r>
      <w:r w:rsidRPr="00482FE3">
        <w:rPr>
          <w:rFonts w:cs="Lucida Sans"/>
        </w:rPr>
        <w:t>r</w:t>
      </w:r>
      <w:r w:rsidRPr="00482FE3">
        <w:rPr>
          <w:rFonts w:cs="Lucida Sans"/>
          <w:spacing w:val="-2"/>
        </w:rPr>
        <w:t>a</w:t>
      </w:r>
      <w:r w:rsidRPr="00482FE3">
        <w:rPr>
          <w:rFonts w:cs="Lucida Sans"/>
          <w:spacing w:val="-4"/>
        </w:rPr>
        <w:t>ss</w:t>
      </w:r>
      <w:r w:rsidRPr="00482FE3">
        <w:rPr>
          <w:rFonts w:cs="Lucida Sans"/>
          <w:spacing w:val="4"/>
        </w:rPr>
        <w:t>m</w:t>
      </w:r>
      <w:r w:rsidRPr="00482FE3">
        <w:rPr>
          <w:rFonts w:cs="Lucida Sans"/>
          <w:spacing w:val="-2"/>
        </w:rPr>
        <w:t>e</w:t>
      </w:r>
      <w:r w:rsidRPr="00482FE3">
        <w:rPr>
          <w:rFonts w:cs="Lucida Sans"/>
        </w:rPr>
        <w:t>n</w:t>
      </w:r>
      <w:r w:rsidRPr="00482FE3">
        <w:rPr>
          <w:rFonts w:cs="Lucida Sans"/>
          <w:spacing w:val="3"/>
        </w:rPr>
        <w:t>t</w:t>
      </w:r>
      <w:r w:rsidRPr="00482FE3">
        <w:rPr>
          <w:rFonts w:cs="Lucida Sans"/>
        </w:rPr>
        <w:t>”</w:t>
      </w:r>
      <w:r w:rsidRPr="00482FE3">
        <w:rPr>
          <w:rFonts w:cs="Lucida Sans"/>
          <w:spacing w:val="9"/>
        </w:rPr>
        <w:t xml:space="preserve"> </w:t>
      </w:r>
      <w:r w:rsidRPr="00482FE3">
        <w:t>is</w:t>
      </w:r>
      <w:r w:rsidRPr="00482FE3">
        <w:rPr>
          <w:spacing w:val="9"/>
        </w:rPr>
        <w:t xml:space="preserve"> </w:t>
      </w:r>
      <w:r w:rsidRPr="00482FE3">
        <w:t>as</w:t>
      </w:r>
      <w:r w:rsidRPr="00482FE3">
        <w:rPr>
          <w:spacing w:val="8"/>
        </w:rPr>
        <w:t xml:space="preserve"> </w:t>
      </w:r>
      <w:r w:rsidRPr="00482FE3">
        <w:t>defin</w:t>
      </w:r>
      <w:r w:rsidRPr="00482FE3">
        <w:rPr>
          <w:spacing w:val="1"/>
        </w:rPr>
        <w:t>e</w:t>
      </w:r>
      <w:r w:rsidRPr="00482FE3">
        <w:t>d</w:t>
      </w:r>
      <w:r w:rsidRPr="00482FE3">
        <w:rPr>
          <w:spacing w:val="9"/>
        </w:rPr>
        <w:t xml:space="preserve"> </w:t>
      </w:r>
      <w:r w:rsidRPr="00482FE3">
        <w:t>in</w:t>
      </w:r>
      <w:r w:rsidRPr="00482FE3">
        <w:rPr>
          <w:spacing w:val="9"/>
        </w:rPr>
        <w:t xml:space="preserve"> </w:t>
      </w:r>
      <w:r w:rsidRPr="00482FE3">
        <w:t>sec</w:t>
      </w:r>
      <w:r w:rsidRPr="00482FE3">
        <w:rPr>
          <w:spacing w:val="5"/>
        </w:rPr>
        <w:t>t</w:t>
      </w:r>
      <w:r w:rsidRPr="00482FE3">
        <w:t>i</w:t>
      </w:r>
      <w:r w:rsidRPr="00482FE3">
        <w:rPr>
          <w:spacing w:val="1"/>
        </w:rPr>
        <w:t>o</w:t>
      </w:r>
      <w:r w:rsidRPr="00482FE3">
        <w:t>n</w:t>
      </w:r>
      <w:r w:rsidRPr="00482FE3">
        <w:rPr>
          <w:spacing w:val="10"/>
        </w:rPr>
        <w:t xml:space="preserve"> </w:t>
      </w:r>
      <w:r w:rsidRPr="00482FE3">
        <w:t>8</w:t>
      </w:r>
      <w:r w:rsidRPr="00482FE3">
        <w:rPr>
          <w:spacing w:val="8"/>
        </w:rPr>
        <w:t xml:space="preserve"> </w:t>
      </w:r>
      <w:r w:rsidRPr="00482FE3">
        <w:rPr>
          <w:spacing w:val="1"/>
        </w:rPr>
        <w:t>o</w:t>
      </w:r>
      <w:r w:rsidRPr="00482FE3">
        <w:t>f</w:t>
      </w:r>
      <w:r w:rsidRPr="00482FE3">
        <w:rPr>
          <w:spacing w:val="7"/>
        </w:rPr>
        <w:t xml:space="preserve"> </w:t>
      </w:r>
      <w:r w:rsidRPr="00482FE3">
        <w:rPr>
          <w:spacing w:val="6"/>
        </w:rPr>
        <w:t>t</w:t>
      </w:r>
      <w:r w:rsidRPr="00482FE3">
        <w:t>he</w:t>
      </w:r>
      <w:r w:rsidRPr="00482FE3">
        <w:rPr>
          <w:spacing w:val="7"/>
        </w:rPr>
        <w:t xml:space="preserve"> </w:t>
      </w:r>
      <w:r w:rsidRPr="00482FE3">
        <w:t>Pro</w:t>
      </w:r>
      <w:r w:rsidRPr="00482FE3">
        <w:rPr>
          <w:spacing w:val="6"/>
        </w:rPr>
        <w:t>t</w:t>
      </w:r>
      <w:r w:rsidRPr="00482FE3">
        <w:t>ec</w:t>
      </w:r>
      <w:r w:rsidRPr="00482FE3">
        <w:rPr>
          <w:spacing w:val="5"/>
        </w:rPr>
        <w:t>t</w:t>
      </w:r>
      <w:r w:rsidRPr="00482FE3">
        <w:t>i</w:t>
      </w:r>
      <w:r w:rsidRPr="00482FE3">
        <w:rPr>
          <w:spacing w:val="1"/>
        </w:rPr>
        <w:t>o</w:t>
      </w:r>
      <w:r w:rsidRPr="00482FE3">
        <w:t>n</w:t>
      </w:r>
      <w:r w:rsidRPr="00482FE3">
        <w:rPr>
          <w:spacing w:val="6"/>
        </w:rPr>
        <w:t xml:space="preserve"> </w:t>
      </w:r>
      <w:r w:rsidRPr="00482FE3">
        <w:rPr>
          <w:spacing w:val="1"/>
        </w:rPr>
        <w:t>o</w:t>
      </w:r>
      <w:r w:rsidRPr="00482FE3">
        <w:t>f</w:t>
      </w:r>
      <w:r w:rsidRPr="00482FE3">
        <w:rPr>
          <w:w w:val="99"/>
        </w:rPr>
        <w:t xml:space="preserve"> </w:t>
      </w:r>
      <w:r w:rsidRPr="00482FE3">
        <w:rPr>
          <w:spacing w:val="3"/>
        </w:rPr>
        <w:t>H</w:t>
      </w:r>
      <w:r w:rsidRPr="00482FE3">
        <w:t>ar</w:t>
      </w:r>
      <w:r w:rsidRPr="00482FE3">
        <w:rPr>
          <w:spacing w:val="-1"/>
        </w:rPr>
        <w:t>a</w:t>
      </w:r>
      <w:r w:rsidRPr="00482FE3">
        <w:t>ss</w:t>
      </w:r>
      <w:r w:rsidRPr="00482FE3">
        <w:rPr>
          <w:spacing w:val="-1"/>
        </w:rPr>
        <w:t>m</w:t>
      </w:r>
      <w:r w:rsidRPr="00482FE3">
        <w:t>ent</w:t>
      </w:r>
      <w:r w:rsidRPr="00482FE3">
        <w:rPr>
          <w:spacing w:val="55"/>
        </w:rPr>
        <w:t xml:space="preserve"> </w:t>
      </w:r>
      <w:r w:rsidRPr="00482FE3">
        <w:t>Act</w:t>
      </w:r>
      <w:r w:rsidRPr="00482FE3">
        <w:rPr>
          <w:spacing w:val="56"/>
        </w:rPr>
        <w:t xml:space="preserve"> </w:t>
      </w:r>
      <w:r w:rsidRPr="00482FE3">
        <w:t>1</w:t>
      </w:r>
      <w:r w:rsidRPr="00482FE3">
        <w:rPr>
          <w:spacing w:val="-2"/>
        </w:rPr>
        <w:t>9</w:t>
      </w:r>
      <w:r w:rsidRPr="00482FE3">
        <w:t>97</w:t>
      </w:r>
      <w:r w:rsidRPr="00482FE3">
        <w:rPr>
          <w:spacing w:val="47"/>
        </w:rPr>
        <w:t xml:space="preserve"> </w:t>
      </w:r>
      <w:r w:rsidRPr="00482FE3">
        <w:t>and</w:t>
      </w:r>
      <w:r w:rsidRPr="00482FE3">
        <w:rPr>
          <w:spacing w:val="47"/>
        </w:rPr>
        <w:t xml:space="preserve"> </w:t>
      </w:r>
      <w:r w:rsidRPr="00482FE3">
        <w:t>incl</w:t>
      </w:r>
      <w:r w:rsidRPr="00482FE3">
        <w:rPr>
          <w:spacing w:val="-3"/>
        </w:rPr>
        <w:t>u</w:t>
      </w:r>
      <w:r w:rsidRPr="00482FE3">
        <w:t>des</w:t>
      </w:r>
      <w:r w:rsidRPr="00482FE3">
        <w:rPr>
          <w:spacing w:val="48"/>
        </w:rPr>
        <w:t xml:space="preserve"> </w:t>
      </w:r>
      <w:r w:rsidRPr="00482FE3">
        <w:t>c</w:t>
      </w:r>
      <w:r w:rsidRPr="00482FE3">
        <w:rPr>
          <w:spacing w:val="2"/>
        </w:rPr>
        <w:t>a</w:t>
      </w:r>
      <w:r w:rsidRPr="00482FE3">
        <w:rPr>
          <w:spacing w:val="-3"/>
        </w:rPr>
        <w:t>u</w:t>
      </w:r>
      <w:r w:rsidRPr="00482FE3">
        <w:t>sing</w:t>
      </w:r>
      <w:r w:rsidRPr="00482FE3">
        <w:rPr>
          <w:spacing w:val="49"/>
        </w:rPr>
        <w:t xml:space="preserve"> </w:t>
      </w:r>
      <w:r w:rsidRPr="00482FE3">
        <w:rPr>
          <w:spacing w:val="6"/>
        </w:rPr>
        <w:t>t</w:t>
      </w:r>
      <w:r w:rsidRPr="00482FE3">
        <w:t>he</w:t>
      </w:r>
      <w:r w:rsidRPr="00482FE3">
        <w:rPr>
          <w:spacing w:val="48"/>
        </w:rPr>
        <w:t xml:space="preserve"> </w:t>
      </w:r>
      <w:r w:rsidRPr="00482FE3">
        <w:t>pers</w:t>
      </w:r>
      <w:r w:rsidRPr="00482FE3">
        <w:rPr>
          <w:spacing w:val="1"/>
        </w:rPr>
        <w:t>o</w:t>
      </w:r>
      <w:r w:rsidRPr="00482FE3">
        <w:t>n</w:t>
      </w:r>
      <w:r w:rsidRPr="00482FE3">
        <w:rPr>
          <w:spacing w:val="48"/>
        </w:rPr>
        <w:t xml:space="preserve"> </w:t>
      </w:r>
      <w:r w:rsidRPr="00482FE3">
        <w:t>alarm</w:t>
      </w:r>
      <w:r w:rsidRPr="00482FE3">
        <w:rPr>
          <w:spacing w:val="47"/>
        </w:rPr>
        <w:t xml:space="preserve"> </w:t>
      </w:r>
      <w:r w:rsidRPr="00482FE3">
        <w:rPr>
          <w:spacing w:val="1"/>
        </w:rPr>
        <w:t>o</w:t>
      </w:r>
      <w:r w:rsidRPr="00482FE3">
        <w:t>r dis</w:t>
      </w:r>
      <w:r w:rsidRPr="00482FE3">
        <w:rPr>
          <w:spacing w:val="6"/>
        </w:rPr>
        <w:t>t</w:t>
      </w:r>
      <w:r w:rsidRPr="00482FE3">
        <w:t>ress.</w:t>
      </w:r>
    </w:p>
    <w:p w14:paraId="55749EA8" w14:textId="77777777" w:rsidR="003B616C" w:rsidRPr="00482FE3" w:rsidRDefault="003B616C" w:rsidP="00967464">
      <w:pPr>
        <w:spacing w:before="9" w:line="240" w:lineRule="exact"/>
        <w:jc w:val="both"/>
        <w:rPr>
          <w:sz w:val="24"/>
          <w:szCs w:val="24"/>
        </w:rPr>
      </w:pPr>
    </w:p>
    <w:p w14:paraId="75F76D64" w14:textId="77777777" w:rsidR="003B616C" w:rsidRPr="00482FE3" w:rsidRDefault="008D7A97" w:rsidP="00967464">
      <w:pPr>
        <w:pStyle w:val="BodyText"/>
        <w:numPr>
          <w:ilvl w:val="1"/>
          <w:numId w:val="5"/>
        </w:numPr>
        <w:tabs>
          <w:tab w:val="left" w:pos="1552"/>
        </w:tabs>
        <w:spacing w:line="278" w:lineRule="exact"/>
        <w:ind w:right="116" w:hanging="720"/>
        <w:jc w:val="both"/>
      </w:pPr>
      <w:r w:rsidRPr="00482FE3">
        <w:rPr>
          <w:spacing w:val="-3"/>
        </w:rPr>
        <w:t>T</w:t>
      </w:r>
      <w:r w:rsidRPr="00482FE3">
        <w:t>here</w:t>
      </w:r>
      <w:r w:rsidRPr="00482FE3">
        <w:rPr>
          <w:spacing w:val="34"/>
        </w:rPr>
        <w:t xml:space="preserve"> </w:t>
      </w:r>
      <w:r w:rsidRPr="00482FE3">
        <w:t>are</w:t>
      </w:r>
      <w:r w:rsidRPr="00482FE3">
        <w:rPr>
          <w:spacing w:val="34"/>
        </w:rPr>
        <w:t xml:space="preserve"> </w:t>
      </w:r>
      <w:r w:rsidRPr="00482FE3">
        <w:t>a</w:t>
      </w:r>
      <w:r w:rsidRPr="00482FE3">
        <w:rPr>
          <w:spacing w:val="33"/>
        </w:rPr>
        <w:t xml:space="preserve"> </w:t>
      </w:r>
      <w:r w:rsidRPr="00482FE3">
        <w:rPr>
          <w:spacing w:val="-9"/>
        </w:rPr>
        <w:t>w</w:t>
      </w:r>
      <w:r w:rsidRPr="00482FE3">
        <w:t>ide</w:t>
      </w:r>
      <w:r w:rsidRPr="00482FE3">
        <w:rPr>
          <w:spacing w:val="35"/>
        </w:rPr>
        <w:t xml:space="preserve"> </w:t>
      </w:r>
      <w:r w:rsidRPr="00482FE3">
        <w:t>range</w:t>
      </w:r>
      <w:r w:rsidRPr="00482FE3">
        <w:rPr>
          <w:spacing w:val="34"/>
        </w:rPr>
        <w:t xml:space="preserve"> </w:t>
      </w:r>
      <w:r w:rsidRPr="00482FE3">
        <w:rPr>
          <w:spacing w:val="1"/>
        </w:rPr>
        <w:t>o</w:t>
      </w:r>
      <w:r w:rsidRPr="00482FE3">
        <w:t>f</w:t>
      </w:r>
      <w:r w:rsidRPr="00482FE3">
        <w:rPr>
          <w:spacing w:val="34"/>
        </w:rPr>
        <w:t xml:space="preserve"> </w:t>
      </w:r>
      <w:r w:rsidRPr="00482FE3">
        <w:t>iss</w:t>
      </w:r>
      <w:r w:rsidRPr="00482FE3">
        <w:rPr>
          <w:spacing w:val="-3"/>
        </w:rPr>
        <w:t>u</w:t>
      </w:r>
      <w:r w:rsidRPr="00482FE3">
        <w:t>es,</w:t>
      </w:r>
      <w:r w:rsidRPr="00482FE3">
        <w:rPr>
          <w:spacing w:val="34"/>
        </w:rPr>
        <w:t xml:space="preserve"> </w:t>
      </w:r>
      <w:r w:rsidRPr="00482FE3">
        <w:rPr>
          <w:spacing w:val="-9"/>
        </w:rPr>
        <w:t>w</w:t>
      </w:r>
      <w:r w:rsidRPr="00482FE3">
        <w:t>hich</w:t>
      </w:r>
      <w:r w:rsidRPr="00482FE3">
        <w:rPr>
          <w:spacing w:val="31"/>
        </w:rPr>
        <w:t xml:space="preserve"> </w:t>
      </w:r>
      <w:r w:rsidRPr="00482FE3">
        <w:t>c</w:t>
      </w:r>
      <w:r w:rsidRPr="00482FE3">
        <w:rPr>
          <w:spacing w:val="-2"/>
        </w:rPr>
        <w:t>a</w:t>
      </w:r>
      <w:r w:rsidRPr="00482FE3">
        <w:t>n</w:t>
      </w:r>
      <w:r w:rsidRPr="00482FE3">
        <w:rPr>
          <w:spacing w:val="31"/>
        </w:rPr>
        <w:t xml:space="preserve"> </w:t>
      </w:r>
      <w:r w:rsidRPr="00482FE3">
        <w:t>be</w:t>
      </w:r>
      <w:r w:rsidRPr="00482FE3">
        <w:rPr>
          <w:spacing w:val="31"/>
        </w:rPr>
        <w:t xml:space="preserve"> </w:t>
      </w:r>
      <w:r w:rsidRPr="00482FE3">
        <w:t>cl</w:t>
      </w:r>
      <w:r w:rsidRPr="00482FE3">
        <w:rPr>
          <w:spacing w:val="-1"/>
        </w:rPr>
        <w:t>a</w:t>
      </w:r>
      <w:r w:rsidRPr="00482FE3">
        <w:t>ssified</w:t>
      </w:r>
      <w:r w:rsidRPr="00482FE3">
        <w:rPr>
          <w:spacing w:val="32"/>
        </w:rPr>
        <w:t xml:space="preserve"> </w:t>
      </w:r>
      <w:r w:rsidRPr="00482FE3">
        <w:t>as</w:t>
      </w:r>
      <w:r w:rsidRPr="00482FE3">
        <w:rPr>
          <w:spacing w:val="30"/>
          <w:lang w:val="en-GB"/>
        </w:rPr>
        <w:t xml:space="preserve"> </w:t>
      </w:r>
      <w:r w:rsidRPr="00482FE3">
        <w:rPr>
          <w:lang w:val="en-GB"/>
        </w:rPr>
        <w:t>nei</w:t>
      </w:r>
      <w:r w:rsidRPr="00482FE3">
        <w:rPr>
          <w:spacing w:val="1"/>
          <w:lang w:val="en-GB"/>
        </w:rPr>
        <w:t>g</w:t>
      </w:r>
      <w:r w:rsidRPr="00482FE3">
        <w:rPr>
          <w:lang w:val="en-GB"/>
        </w:rPr>
        <w:t>hb</w:t>
      </w:r>
      <w:r w:rsidRPr="00482FE3">
        <w:rPr>
          <w:spacing w:val="1"/>
          <w:lang w:val="en-GB"/>
        </w:rPr>
        <w:t>o</w:t>
      </w:r>
      <w:r w:rsidRPr="00482FE3">
        <w:rPr>
          <w:spacing w:val="-3"/>
          <w:lang w:val="en-GB"/>
        </w:rPr>
        <w:t>u</w:t>
      </w:r>
      <w:r w:rsidRPr="00482FE3">
        <w:rPr>
          <w:lang w:val="en-GB"/>
        </w:rPr>
        <w:t>r</w:t>
      </w:r>
      <w:r w:rsidRPr="00482FE3">
        <w:t xml:space="preserve"> disp</w:t>
      </w:r>
      <w:r w:rsidRPr="00482FE3">
        <w:rPr>
          <w:spacing w:val="-3"/>
        </w:rPr>
        <w:t>u</w:t>
      </w:r>
      <w:r w:rsidRPr="00482FE3">
        <w:rPr>
          <w:spacing w:val="6"/>
        </w:rPr>
        <w:t>t</w:t>
      </w:r>
      <w:r w:rsidRPr="00482FE3">
        <w:t>es</w:t>
      </w:r>
      <w:r w:rsidRPr="00482FE3">
        <w:rPr>
          <w:spacing w:val="24"/>
        </w:rPr>
        <w:t xml:space="preserve"> </w:t>
      </w:r>
      <w:r w:rsidRPr="00482FE3">
        <w:t>and</w:t>
      </w:r>
      <w:r w:rsidRPr="00482FE3">
        <w:rPr>
          <w:spacing w:val="23"/>
        </w:rPr>
        <w:t xml:space="preserve"> </w:t>
      </w:r>
      <w:r w:rsidRPr="00482FE3">
        <w:t>an</w:t>
      </w:r>
      <w:r w:rsidRPr="00482FE3">
        <w:rPr>
          <w:spacing w:val="5"/>
        </w:rPr>
        <w:t>t</w:t>
      </w:r>
      <w:r w:rsidRPr="00482FE3">
        <w:rPr>
          <w:spacing w:val="2"/>
        </w:rPr>
        <w:t>i</w:t>
      </w:r>
      <w:r w:rsidRPr="00482FE3">
        <w:rPr>
          <w:spacing w:val="-2"/>
        </w:rPr>
        <w:t>-</w:t>
      </w:r>
      <w:r w:rsidRPr="00482FE3">
        <w:t>s</w:t>
      </w:r>
      <w:r w:rsidRPr="00482FE3">
        <w:rPr>
          <w:spacing w:val="1"/>
        </w:rPr>
        <w:t>o</w:t>
      </w:r>
      <w:r w:rsidRPr="00482FE3">
        <w:t>ci</w:t>
      </w:r>
      <w:r w:rsidRPr="00482FE3">
        <w:rPr>
          <w:spacing w:val="-1"/>
        </w:rPr>
        <w:t>a</w:t>
      </w:r>
      <w:r w:rsidRPr="00482FE3">
        <w:t>l</w:t>
      </w:r>
      <w:r w:rsidRPr="00482FE3">
        <w:rPr>
          <w:spacing w:val="24"/>
        </w:rPr>
        <w:t xml:space="preserve"> </w:t>
      </w:r>
      <w:r w:rsidRPr="00482FE3">
        <w:t>beha</w:t>
      </w:r>
      <w:r w:rsidRPr="00482FE3">
        <w:rPr>
          <w:spacing w:val="-6"/>
        </w:rPr>
        <w:t>v</w:t>
      </w:r>
      <w:r w:rsidRPr="00482FE3">
        <w:t>i</w:t>
      </w:r>
      <w:r w:rsidRPr="00482FE3">
        <w:rPr>
          <w:spacing w:val="1"/>
        </w:rPr>
        <w:t>o</w:t>
      </w:r>
      <w:r w:rsidRPr="00482FE3">
        <w:rPr>
          <w:spacing w:val="-3"/>
        </w:rPr>
        <w:t>u</w:t>
      </w:r>
      <w:r w:rsidRPr="00482FE3">
        <w:t>r.</w:t>
      </w:r>
      <w:r w:rsidRPr="00482FE3">
        <w:rPr>
          <w:spacing w:val="48"/>
        </w:rPr>
        <w:t xml:space="preserve"> </w:t>
      </w:r>
      <w:r w:rsidRPr="00482FE3">
        <w:rPr>
          <w:spacing w:val="-3"/>
        </w:rPr>
        <w:t>T</w:t>
      </w:r>
      <w:r w:rsidRPr="00482FE3">
        <w:t>hese</w:t>
      </w:r>
      <w:r w:rsidRPr="00482FE3">
        <w:rPr>
          <w:spacing w:val="25"/>
        </w:rPr>
        <w:t xml:space="preserve"> </w:t>
      </w:r>
      <w:r w:rsidRPr="00482FE3">
        <w:t>c</w:t>
      </w:r>
      <w:r w:rsidRPr="00482FE3">
        <w:rPr>
          <w:spacing w:val="-2"/>
        </w:rPr>
        <w:t>a</w:t>
      </w:r>
      <w:r w:rsidRPr="00482FE3">
        <w:t>n</w:t>
      </w:r>
      <w:r w:rsidRPr="00482FE3">
        <w:rPr>
          <w:spacing w:val="21"/>
        </w:rPr>
        <w:t xml:space="preserve"> </w:t>
      </w:r>
      <w:r w:rsidRPr="00482FE3">
        <w:t>incl</w:t>
      </w:r>
      <w:r w:rsidRPr="00482FE3">
        <w:rPr>
          <w:spacing w:val="-3"/>
        </w:rPr>
        <w:t>u</w:t>
      </w:r>
      <w:r w:rsidRPr="00482FE3">
        <w:t>de</w:t>
      </w:r>
      <w:r w:rsidRPr="00482FE3">
        <w:rPr>
          <w:spacing w:val="22"/>
        </w:rPr>
        <w:t xml:space="preserve"> </w:t>
      </w:r>
      <w:r w:rsidRPr="00482FE3">
        <w:t>a</w:t>
      </w:r>
      <w:r w:rsidRPr="00482FE3">
        <w:rPr>
          <w:spacing w:val="-2"/>
        </w:rPr>
        <w:t>c</w:t>
      </w:r>
      <w:r w:rsidRPr="00482FE3">
        <w:rPr>
          <w:spacing w:val="6"/>
        </w:rPr>
        <w:t>t</w:t>
      </w:r>
      <w:r w:rsidRPr="00482FE3">
        <w:t>i</w:t>
      </w:r>
      <w:r w:rsidRPr="00482FE3">
        <w:rPr>
          <w:spacing w:val="-5"/>
        </w:rPr>
        <w:t>v</w:t>
      </w:r>
      <w:r w:rsidRPr="00482FE3">
        <w:t>i</w:t>
      </w:r>
      <w:r w:rsidRPr="00482FE3">
        <w:rPr>
          <w:spacing w:val="6"/>
        </w:rPr>
        <w:t>t</w:t>
      </w:r>
      <w:r w:rsidRPr="00482FE3">
        <w:t>ies</w:t>
      </w:r>
      <w:r w:rsidRPr="00482FE3">
        <w:rPr>
          <w:spacing w:val="22"/>
        </w:rPr>
        <w:t xml:space="preserve"> </w:t>
      </w:r>
      <w:r w:rsidRPr="00482FE3">
        <w:t>s</w:t>
      </w:r>
      <w:r w:rsidRPr="00482FE3">
        <w:rPr>
          <w:spacing w:val="-3"/>
        </w:rPr>
        <w:t>u</w:t>
      </w:r>
      <w:r w:rsidRPr="00482FE3">
        <w:t>ch</w:t>
      </w:r>
      <w:r w:rsidRPr="00482FE3">
        <w:rPr>
          <w:spacing w:val="21"/>
        </w:rPr>
        <w:t xml:space="preserve"> </w:t>
      </w:r>
      <w:r w:rsidRPr="00482FE3">
        <w:t>as e</w:t>
      </w:r>
      <w:r w:rsidRPr="00482FE3">
        <w:rPr>
          <w:spacing w:val="-4"/>
        </w:rPr>
        <w:t>x</w:t>
      </w:r>
      <w:r w:rsidRPr="00482FE3">
        <w:t>cessi</w:t>
      </w:r>
      <w:r w:rsidRPr="00482FE3">
        <w:rPr>
          <w:spacing w:val="-5"/>
        </w:rPr>
        <w:t>v</w:t>
      </w:r>
      <w:r w:rsidRPr="00482FE3">
        <w:t>e</w:t>
      </w:r>
      <w:r w:rsidRPr="00482FE3">
        <w:rPr>
          <w:spacing w:val="24"/>
        </w:rPr>
        <w:t xml:space="preserve"> </w:t>
      </w:r>
      <w:r w:rsidRPr="00482FE3">
        <w:t>n</w:t>
      </w:r>
      <w:r w:rsidRPr="00482FE3">
        <w:rPr>
          <w:spacing w:val="1"/>
        </w:rPr>
        <w:t>o</w:t>
      </w:r>
      <w:r w:rsidRPr="00482FE3">
        <w:t>ise,</w:t>
      </w:r>
      <w:r w:rsidRPr="00482FE3">
        <w:rPr>
          <w:spacing w:val="26"/>
        </w:rPr>
        <w:t xml:space="preserve"> </w:t>
      </w:r>
      <w:r w:rsidRPr="00482FE3">
        <w:rPr>
          <w:spacing w:val="-6"/>
        </w:rPr>
        <w:t>v</w:t>
      </w:r>
      <w:r w:rsidRPr="00482FE3">
        <w:t>and</w:t>
      </w:r>
      <w:r w:rsidRPr="00482FE3">
        <w:rPr>
          <w:spacing w:val="-2"/>
        </w:rPr>
        <w:t>a</w:t>
      </w:r>
      <w:r w:rsidRPr="00482FE3">
        <w:t>lism,</w:t>
      </w:r>
      <w:r w:rsidRPr="00482FE3">
        <w:rPr>
          <w:spacing w:val="26"/>
        </w:rPr>
        <w:t xml:space="preserve"> </w:t>
      </w:r>
      <w:r w:rsidRPr="00482FE3">
        <w:rPr>
          <w:spacing w:val="-3"/>
        </w:rPr>
        <w:t>u</w:t>
      </w:r>
      <w:r w:rsidRPr="00482FE3">
        <w:t>n</w:t>
      </w:r>
      <w:r w:rsidRPr="00482FE3">
        <w:rPr>
          <w:spacing w:val="-2"/>
        </w:rPr>
        <w:t>k</w:t>
      </w:r>
      <w:r w:rsidRPr="00482FE3">
        <w:t>e</w:t>
      </w:r>
      <w:r w:rsidRPr="00482FE3">
        <w:rPr>
          <w:spacing w:val="-1"/>
        </w:rPr>
        <w:t>m</w:t>
      </w:r>
      <w:r w:rsidRPr="00482FE3">
        <w:t>pt</w:t>
      </w:r>
      <w:r w:rsidRPr="00482FE3">
        <w:rPr>
          <w:spacing w:val="31"/>
        </w:rPr>
        <w:t xml:space="preserve"> </w:t>
      </w:r>
      <w:r w:rsidRPr="00482FE3">
        <w:rPr>
          <w:spacing w:val="1"/>
        </w:rPr>
        <w:t>g</w:t>
      </w:r>
      <w:r w:rsidRPr="00482FE3">
        <w:t>ardens,</w:t>
      </w:r>
      <w:r w:rsidRPr="00482FE3">
        <w:rPr>
          <w:spacing w:val="25"/>
        </w:rPr>
        <w:t xml:space="preserve"> </w:t>
      </w:r>
      <w:r w:rsidRPr="00482FE3">
        <w:t>li</w:t>
      </w:r>
      <w:r w:rsidRPr="00482FE3">
        <w:rPr>
          <w:spacing w:val="6"/>
        </w:rPr>
        <w:t>tt</w:t>
      </w:r>
      <w:r w:rsidRPr="00482FE3">
        <w:t>er,</w:t>
      </w:r>
      <w:r w:rsidRPr="00482FE3">
        <w:rPr>
          <w:spacing w:val="26"/>
        </w:rPr>
        <w:t xml:space="preserve"> </w:t>
      </w:r>
      <w:r w:rsidRPr="00482FE3">
        <w:t>n</w:t>
      </w:r>
      <w:r w:rsidRPr="00482FE3">
        <w:rPr>
          <w:spacing w:val="-3"/>
        </w:rPr>
        <w:t>u</w:t>
      </w:r>
      <w:r w:rsidRPr="00482FE3">
        <w:t>isan</w:t>
      </w:r>
      <w:r w:rsidRPr="00482FE3">
        <w:rPr>
          <w:spacing w:val="-1"/>
        </w:rPr>
        <w:t>c</w:t>
      </w:r>
      <w:r w:rsidRPr="00482FE3">
        <w:t>e</w:t>
      </w:r>
      <w:r w:rsidRPr="00482FE3">
        <w:rPr>
          <w:spacing w:val="23"/>
        </w:rPr>
        <w:t xml:space="preserve"> </w:t>
      </w:r>
      <w:r w:rsidRPr="00482FE3">
        <w:t>pe</w:t>
      </w:r>
      <w:r w:rsidRPr="00482FE3">
        <w:rPr>
          <w:spacing w:val="6"/>
        </w:rPr>
        <w:t>t</w:t>
      </w:r>
      <w:r w:rsidRPr="00482FE3">
        <w:t>s,</w:t>
      </w:r>
      <w:r w:rsidRPr="00482FE3">
        <w:rPr>
          <w:spacing w:val="23"/>
        </w:rPr>
        <w:t xml:space="preserve"> </w:t>
      </w:r>
      <w:r w:rsidRPr="00482FE3">
        <w:t>and cl</w:t>
      </w:r>
      <w:r w:rsidRPr="00482FE3">
        <w:rPr>
          <w:spacing w:val="-1"/>
        </w:rPr>
        <w:t>a</w:t>
      </w:r>
      <w:r w:rsidRPr="00482FE3">
        <w:t>shes</w:t>
      </w:r>
      <w:r w:rsidRPr="00482FE3">
        <w:rPr>
          <w:spacing w:val="10"/>
        </w:rPr>
        <w:t xml:space="preserve"> </w:t>
      </w:r>
      <w:r w:rsidRPr="00482FE3">
        <w:rPr>
          <w:spacing w:val="1"/>
        </w:rPr>
        <w:t>o</w:t>
      </w:r>
      <w:r w:rsidRPr="00482FE3">
        <w:t>f</w:t>
      </w:r>
      <w:r w:rsidRPr="00482FE3">
        <w:rPr>
          <w:spacing w:val="11"/>
        </w:rPr>
        <w:t xml:space="preserve"> </w:t>
      </w:r>
      <w:r w:rsidRPr="00482FE3">
        <w:t>lifes</w:t>
      </w:r>
      <w:r w:rsidRPr="00482FE3">
        <w:rPr>
          <w:spacing w:val="6"/>
        </w:rPr>
        <w:t>t</w:t>
      </w:r>
      <w:r w:rsidRPr="00482FE3">
        <w:rPr>
          <w:spacing w:val="-6"/>
        </w:rPr>
        <w:t>y</w:t>
      </w:r>
      <w:r w:rsidRPr="00482FE3">
        <w:t>le</w:t>
      </w:r>
      <w:r w:rsidRPr="00482FE3">
        <w:rPr>
          <w:spacing w:val="-1"/>
        </w:rPr>
        <w:t>/</w:t>
      </w:r>
      <w:r w:rsidRPr="00482FE3">
        <w:t>pers</w:t>
      </w:r>
      <w:r w:rsidRPr="00482FE3">
        <w:rPr>
          <w:spacing w:val="1"/>
        </w:rPr>
        <w:t>o</w:t>
      </w:r>
      <w:r w:rsidRPr="00482FE3">
        <w:t>nali</w:t>
      </w:r>
      <w:r w:rsidRPr="00482FE3">
        <w:rPr>
          <w:spacing w:val="5"/>
        </w:rPr>
        <w:t>t</w:t>
      </w:r>
      <w:r w:rsidRPr="00482FE3">
        <w:rPr>
          <w:spacing w:val="-6"/>
        </w:rPr>
        <w:t>y</w:t>
      </w:r>
      <w:r w:rsidRPr="00482FE3">
        <w:t>.</w:t>
      </w:r>
      <w:r w:rsidRPr="00482FE3">
        <w:rPr>
          <w:spacing w:val="22"/>
        </w:rPr>
        <w:t xml:space="preserve"> </w:t>
      </w:r>
      <w:r w:rsidRPr="00482FE3">
        <w:rPr>
          <w:spacing w:val="3"/>
        </w:rPr>
        <w:t>B</w:t>
      </w:r>
      <w:r w:rsidRPr="00482FE3">
        <w:t>eha</w:t>
      </w:r>
      <w:r w:rsidRPr="00482FE3">
        <w:rPr>
          <w:spacing w:val="-6"/>
        </w:rPr>
        <w:t>v</w:t>
      </w:r>
      <w:r w:rsidRPr="00482FE3">
        <w:t>i</w:t>
      </w:r>
      <w:r w:rsidRPr="00482FE3">
        <w:rPr>
          <w:spacing w:val="1"/>
        </w:rPr>
        <w:t>o</w:t>
      </w:r>
      <w:r w:rsidRPr="00482FE3">
        <w:rPr>
          <w:spacing w:val="-3"/>
        </w:rPr>
        <w:t>u</w:t>
      </w:r>
      <w:r w:rsidRPr="00482FE3">
        <w:t>r</w:t>
      </w:r>
      <w:r w:rsidRPr="00482FE3">
        <w:rPr>
          <w:spacing w:val="10"/>
        </w:rPr>
        <w:t xml:space="preserve"> </w:t>
      </w:r>
      <w:r w:rsidRPr="00482FE3">
        <w:rPr>
          <w:spacing w:val="6"/>
        </w:rPr>
        <w:lastRenderedPageBreak/>
        <w:t>t</w:t>
      </w:r>
      <w:r w:rsidRPr="00482FE3">
        <w:t>hat</w:t>
      </w:r>
      <w:r w:rsidRPr="00482FE3">
        <w:rPr>
          <w:spacing w:val="15"/>
        </w:rPr>
        <w:t xml:space="preserve"> </w:t>
      </w:r>
      <w:r w:rsidRPr="00482FE3">
        <w:t>is</w:t>
      </w:r>
      <w:r w:rsidRPr="00482FE3">
        <w:rPr>
          <w:spacing w:val="10"/>
        </w:rPr>
        <w:t xml:space="preserve"> </w:t>
      </w:r>
      <w:r w:rsidRPr="00482FE3">
        <w:rPr>
          <w:spacing w:val="-1"/>
        </w:rPr>
        <w:t>m</w:t>
      </w:r>
      <w:r w:rsidRPr="00482FE3">
        <w:rPr>
          <w:spacing w:val="1"/>
        </w:rPr>
        <w:t>o</w:t>
      </w:r>
      <w:r w:rsidRPr="00482FE3">
        <w:t>re</w:t>
      </w:r>
      <w:r w:rsidRPr="00482FE3">
        <w:rPr>
          <w:spacing w:val="11"/>
        </w:rPr>
        <w:t xml:space="preserve"> </w:t>
      </w:r>
      <w:r w:rsidRPr="00482FE3">
        <w:t>seri</w:t>
      </w:r>
      <w:r w:rsidRPr="00482FE3">
        <w:rPr>
          <w:spacing w:val="1"/>
        </w:rPr>
        <w:t>o</w:t>
      </w:r>
      <w:r w:rsidRPr="00482FE3">
        <w:rPr>
          <w:spacing w:val="-3"/>
        </w:rPr>
        <w:t>u</w:t>
      </w:r>
      <w:r w:rsidRPr="00482FE3">
        <w:t>s</w:t>
      </w:r>
      <w:r w:rsidRPr="00482FE3">
        <w:rPr>
          <w:spacing w:val="8"/>
        </w:rPr>
        <w:t xml:space="preserve"> </w:t>
      </w:r>
      <w:r w:rsidRPr="00482FE3">
        <w:t>c</w:t>
      </w:r>
      <w:r w:rsidRPr="00482FE3">
        <w:rPr>
          <w:spacing w:val="-2"/>
        </w:rPr>
        <w:t>a</w:t>
      </w:r>
      <w:r w:rsidRPr="00482FE3">
        <w:t>n</w:t>
      </w:r>
      <w:r w:rsidRPr="00482FE3">
        <w:rPr>
          <w:w w:val="99"/>
        </w:rPr>
        <w:t xml:space="preserve"> </w:t>
      </w:r>
      <w:r w:rsidRPr="00482FE3">
        <w:t>incl</w:t>
      </w:r>
      <w:r w:rsidRPr="00482FE3">
        <w:rPr>
          <w:spacing w:val="-3"/>
        </w:rPr>
        <w:t>u</w:t>
      </w:r>
      <w:r w:rsidRPr="00482FE3">
        <w:t>de</w:t>
      </w:r>
      <w:r w:rsidRPr="00482FE3">
        <w:rPr>
          <w:spacing w:val="23"/>
        </w:rPr>
        <w:t xml:space="preserve"> </w:t>
      </w:r>
      <w:r w:rsidRPr="00482FE3">
        <w:t>ra</w:t>
      </w:r>
      <w:r w:rsidRPr="00482FE3">
        <w:rPr>
          <w:spacing w:val="-1"/>
        </w:rPr>
        <w:t>c</w:t>
      </w:r>
      <w:r w:rsidRPr="00482FE3">
        <w:t>ial</w:t>
      </w:r>
      <w:r w:rsidRPr="00482FE3">
        <w:rPr>
          <w:spacing w:val="22"/>
        </w:rPr>
        <w:t xml:space="preserve"> </w:t>
      </w:r>
      <w:r w:rsidRPr="00482FE3">
        <w:t>and</w:t>
      </w:r>
      <w:r w:rsidRPr="00482FE3">
        <w:rPr>
          <w:spacing w:val="22"/>
        </w:rPr>
        <w:t xml:space="preserve"> </w:t>
      </w:r>
      <w:r w:rsidRPr="00482FE3">
        <w:rPr>
          <w:spacing w:val="1"/>
        </w:rPr>
        <w:t>o</w:t>
      </w:r>
      <w:r w:rsidRPr="00482FE3">
        <w:rPr>
          <w:spacing w:val="6"/>
        </w:rPr>
        <w:t>t</w:t>
      </w:r>
      <w:r w:rsidRPr="00482FE3">
        <w:t>her</w:t>
      </w:r>
      <w:r w:rsidRPr="00482FE3">
        <w:rPr>
          <w:spacing w:val="22"/>
        </w:rPr>
        <w:t xml:space="preserve"> </w:t>
      </w:r>
      <w:r w:rsidRPr="00482FE3">
        <w:t>har</w:t>
      </w:r>
      <w:r w:rsidRPr="00482FE3">
        <w:rPr>
          <w:spacing w:val="-2"/>
        </w:rPr>
        <w:t>a</w:t>
      </w:r>
      <w:r w:rsidRPr="00482FE3">
        <w:t>ss</w:t>
      </w:r>
      <w:r w:rsidRPr="00482FE3">
        <w:rPr>
          <w:spacing w:val="-1"/>
        </w:rPr>
        <w:t>m</w:t>
      </w:r>
      <w:r w:rsidRPr="00482FE3">
        <w:t>en</w:t>
      </w:r>
      <w:r w:rsidRPr="00482FE3">
        <w:rPr>
          <w:spacing w:val="5"/>
        </w:rPr>
        <w:t>t</w:t>
      </w:r>
      <w:r w:rsidRPr="00482FE3">
        <w:t>,</w:t>
      </w:r>
      <w:r w:rsidRPr="00482FE3">
        <w:rPr>
          <w:spacing w:val="23"/>
        </w:rPr>
        <w:t xml:space="preserve"> </w:t>
      </w:r>
      <w:r w:rsidRPr="00482FE3">
        <w:rPr>
          <w:spacing w:val="6"/>
        </w:rPr>
        <w:t>t</w:t>
      </w:r>
      <w:r w:rsidRPr="00482FE3">
        <w:t>hrea</w:t>
      </w:r>
      <w:r w:rsidRPr="00482FE3">
        <w:rPr>
          <w:spacing w:val="5"/>
        </w:rPr>
        <w:t>t</w:t>
      </w:r>
      <w:r w:rsidRPr="00482FE3">
        <w:t>ened</w:t>
      </w:r>
      <w:r w:rsidRPr="00482FE3">
        <w:rPr>
          <w:spacing w:val="23"/>
        </w:rPr>
        <w:t xml:space="preserve"> </w:t>
      </w:r>
      <w:r w:rsidRPr="00482FE3">
        <w:rPr>
          <w:spacing w:val="1"/>
        </w:rPr>
        <w:t>o</w:t>
      </w:r>
      <w:r w:rsidRPr="00482FE3">
        <w:t>r</w:t>
      </w:r>
      <w:r w:rsidRPr="00482FE3">
        <w:rPr>
          <w:spacing w:val="22"/>
        </w:rPr>
        <w:t xml:space="preserve"> </w:t>
      </w:r>
      <w:r w:rsidRPr="00482FE3">
        <w:t>a</w:t>
      </w:r>
      <w:r w:rsidRPr="00482FE3">
        <w:rPr>
          <w:spacing w:val="-2"/>
        </w:rPr>
        <w:t>c</w:t>
      </w:r>
      <w:r w:rsidRPr="00482FE3">
        <w:rPr>
          <w:spacing w:val="6"/>
        </w:rPr>
        <w:t>t</w:t>
      </w:r>
      <w:r w:rsidRPr="00482FE3">
        <w:rPr>
          <w:spacing w:val="-3"/>
        </w:rPr>
        <w:t>u</w:t>
      </w:r>
      <w:r w:rsidRPr="00482FE3">
        <w:t>al</w:t>
      </w:r>
      <w:r w:rsidRPr="00482FE3">
        <w:rPr>
          <w:spacing w:val="20"/>
        </w:rPr>
        <w:t xml:space="preserve"> </w:t>
      </w:r>
      <w:r w:rsidRPr="00482FE3">
        <w:rPr>
          <w:spacing w:val="-6"/>
        </w:rPr>
        <w:t>v</w:t>
      </w:r>
      <w:r w:rsidRPr="00482FE3">
        <w:t>i</w:t>
      </w:r>
      <w:r w:rsidRPr="00482FE3">
        <w:rPr>
          <w:spacing w:val="1"/>
        </w:rPr>
        <w:t>o</w:t>
      </w:r>
      <w:r w:rsidRPr="00482FE3">
        <w:t>len</w:t>
      </w:r>
      <w:r w:rsidRPr="00482FE3">
        <w:rPr>
          <w:spacing w:val="-1"/>
        </w:rPr>
        <w:t>c</w:t>
      </w:r>
      <w:r w:rsidRPr="00482FE3">
        <w:t>e, cri</w:t>
      </w:r>
      <w:r w:rsidRPr="00482FE3">
        <w:rPr>
          <w:spacing w:val="-1"/>
        </w:rPr>
        <w:t>m</w:t>
      </w:r>
      <w:r w:rsidRPr="00482FE3">
        <w:t>inal</w:t>
      </w:r>
      <w:r w:rsidRPr="00482FE3">
        <w:rPr>
          <w:spacing w:val="60"/>
        </w:rPr>
        <w:t xml:space="preserve"> </w:t>
      </w:r>
      <w:r w:rsidRPr="00482FE3">
        <w:t>a</w:t>
      </w:r>
      <w:r w:rsidRPr="00482FE3">
        <w:rPr>
          <w:spacing w:val="-2"/>
        </w:rPr>
        <w:t>c</w:t>
      </w:r>
      <w:r w:rsidRPr="00482FE3">
        <w:rPr>
          <w:spacing w:val="6"/>
        </w:rPr>
        <w:t>t</w:t>
      </w:r>
      <w:r w:rsidRPr="00482FE3">
        <w:t>i</w:t>
      </w:r>
      <w:r w:rsidRPr="00482FE3">
        <w:rPr>
          <w:spacing w:val="-5"/>
        </w:rPr>
        <w:t>v</w:t>
      </w:r>
      <w:r w:rsidRPr="00482FE3">
        <w:t>i</w:t>
      </w:r>
      <w:r w:rsidRPr="00482FE3">
        <w:rPr>
          <w:spacing w:val="6"/>
        </w:rPr>
        <w:t>t</w:t>
      </w:r>
      <w:r w:rsidRPr="00482FE3">
        <w:t>y</w:t>
      </w:r>
      <w:r w:rsidRPr="00482FE3">
        <w:rPr>
          <w:spacing w:val="56"/>
        </w:rPr>
        <w:t xml:space="preserve"> </w:t>
      </w:r>
      <w:r w:rsidRPr="00482FE3">
        <w:t>incl</w:t>
      </w:r>
      <w:r w:rsidRPr="00482FE3">
        <w:rPr>
          <w:spacing w:val="-3"/>
        </w:rPr>
        <w:t>u</w:t>
      </w:r>
      <w:r w:rsidRPr="00482FE3">
        <w:t>ding</w:t>
      </w:r>
      <w:r w:rsidRPr="00482FE3">
        <w:rPr>
          <w:spacing w:val="63"/>
        </w:rPr>
        <w:t xml:space="preserve"> </w:t>
      </w:r>
      <w:r w:rsidRPr="00482FE3">
        <w:t>dr</w:t>
      </w:r>
      <w:r w:rsidRPr="00482FE3">
        <w:rPr>
          <w:spacing w:val="-3"/>
        </w:rPr>
        <w:t>u</w:t>
      </w:r>
      <w:r w:rsidRPr="00482FE3">
        <w:t>g</w:t>
      </w:r>
      <w:r w:rsidRPr="00482FE3">
        <w:rPr>
          <w:spacing w:val="62"/>
        </w:rPr>
        <w:t xml:space="preserve"> </w:t>
      </w:r>
      <w:bookmarkStart w:id="0" w:name="_GoBack"/>
      <w:bookmarkEnd w:id="0"/>
      <w:r w:rsidRPr="00482FE3">
        <w:t>dealin</w:t>
      </w:r>
      <w:r w:rsidRPr="00482FE3">
        <w:rPr>
          <w:spacing w:val="1"/>
        </w:rPr>
        <w:t>g</w:t>
      </w:r>
      <w:r w:rsidRPr="00482FE3">
        <w:t>,</w:t>
      </w:r>
      <w:r w:rsidRPr="00482FE3">
        <w:rPr>
          <w:spacing w:val="62"/>
        </w:rPr>
        <w:t xml:space="preserve"> </w:t>
      </w:r>
      <w:r w:rsidRPr="00482FE3">
        <w:rPr>
          <w:spacing w:val="-1"/>
        </w:rPr>
        <w:t>m</w:t>
      </w:r>
      <w:r w:rsidRPr="00482FE3">
        <w:t>alicio</w:t>
      </w:r>
      <w:r w:rsidRPr="00482FE3">
        <w:rPr>
          <w:spacing w:val="-3"/>
        </w:rPr>
        <w:t>u</w:t>
      </w:r>
      <w:r w:rsidRPr="00482FE3">
        <w:t>s</w:t>
      </w:r>
      <w:r w:rsidRPr="00482FE3">
        <w:rPr>
          <w:spacing w:val="61"/>
        </w:rPr>
        <w:t xml:space="preserve"> </w:t>
      </w:r>
      <w:r w:rsidRPr="00482FE3">
        <w:t>da</w:t>
      </w:r>
      <w:r w:rsidRPr="00482FE3">
        <w:rPr>
          <w:spacing w:val="-2"/>
        </w:rPr>
        <w:t>m</w:t>
      </w:r>
      <w:r w:rsidRPr="00482FE3">
        <w:t>age,</w:t>
      </w:r>
      <w:r w:rsidRPr="00482FE3">
        <w:rPr>
          <w:spacing w:val="58"/>
        </w:rPr>
        <w:t xml:space="preserve"> </w:t>
      </w:r>
      <w:r w:rsidRPr="00482FE3">
        <w:rPr>
          <w:spacing w:val="6"/>
        </w:rPr>
        <w:t>t</w:t>
      </w:r>
      <w:r w:rsidRPr="00482FE3">
        <w:t>hef</w:t>
      </w:r>
      <w:r w:rsidRPr="00482FE3">
        <w:rPr>
          <w:spacing w:val="6"/>
        </w:rPr>
        <w:t>t</w:t>
      </w:r>
      <w:r w:rsidRPr="00482FE3">
        <w:t>,</w:t>
      </w:r>
      <w:r w:rsidRPr="00482FE3">
        <w:rPr>
          <w:spacing w:val="59"/>
        </w:rPr>
        <w:t xml:space="preserve"> </w:t>
      </w:r>
      <w:r w:rsidRPr="00482FE3">
        <w:t>and h</w:t>
      </w:r>
      <w:r w:rsidRPr="00482FE3">
        <w:rPr>
          <w:spacing w:val="1"/>
        </w:rPr>
        <w:t>o</w:t>
      </w:r>
      <w:r w:rsidRPr="00482FE3">
        <w:rPr>
          <w:spacing w:val="-3"/>
        </w:rPr>
        <w:t>u</w:t>
      </w:r>
      <w:r w:rsidRPr="00482FE3">
        <w:t>se</w:t>
      </w:r>
      <w:r w:rsidRPr="00482FE3">
        <w:rPr>
          <w:spacing w:val="-10"/>
        </w:rPr>
        <w:t xml:space="preserve"> </w:t>
      </w:r>
      <w:r w:rsidRPr="00482FE3">
        <w:t>brea</w:t>
      </w:r>
      <w:r w:rsidRPr="00482FE3">
        <w:rPr>
          <w:spacing w:val="-2"/>
        </w:rPr>
        <w:t>k</w:t>
      </w:r>
      <w:r w:rsidRPr="00482FE3">
        <w:t>in</w:t>
      </w:r>
      <w:r w:rsidRPr="00482FE3">
        <w:rPr>
          <w:spacing w:val="1"/>
        </w:rPr>
        <w:t>g</w:t>
      </w:r>
      <w:r w:rsidRPr="00482FE3">
        <w:t>.</w:t>
      </w:r>
      <w:r w:rsidR="003036E4" w:rsidRPr="00482FE3">
        <w:t xml:space="preserve"> This list is not exhaustive, but provides examples of anti-social behaviour. </w:t>
      </w:r>
    </w:p>
    <w:p w14:paraId="302C97C8" w14:textId="77777777" w:rsidR="003036E4" w:rsidRPr="00482FE3" w:rsidRDefault="003036E4" w:rsidP="00967464">
      <w:pPr>
        <w:pStyle w:val="BodyText"/>
        <w:tabs>
          <w:tab w:val="left" w:pos="1552"/>
        </w:tabs>
        <w:spacing w:line="278" w:lineRule="exact"/>
        <w:ind w:right="116" w:firstLine="0"/>
        <w:jc w:val="both"/>
      </w:pPr>
    </w:p>
    <w:p w14:paraId="39C79046" w14:textId="2F1C1E92" w:rsidR="003036E4" w:rsidRPr="00BE067E" w:rsidRDefault="003036E4" w:rsidP="00967464">
      <w:pPr>
        <w:pStyle w:val="BodyText"/>
        <w:numPr>
          <w:ilvl w:val="1"/>
          <w:numId w:val="5"/>
        </w:numPr>
        <w:tabs>
          <w:tab w:val="left" w:pos="1552"/>
        </w:tabs>
        <w:spacing w:line="278" w:lineRule="exact"/>
        <w:ind w:right="116" w:hanging="720"/>
        <w:jc w:val="both"/>
        <w:rPr>
          <w:color w:val="FF0000"/>
        </w:rPr>
      </w:pPr>
      <w:r w:rsidRPr="00482FE3">
        <w:t xml:space="preserve"> When dealing with anti-social behaviour, the Association will consider where the anti-social behaviour is taking place and who is affected by it.  Generally, the Association should only become involved in dealing with complaints of anti-social</w:t>
      </w:r>
      <w:r w:rsidR="009D1C3D" w:rsidRPr="00482FE3">
        <w:rPr>
          <w:lang w:val="en-GB"/>
        </w:rPr>
        <w:t xml:space="preserve"> </w:t>
      </w:r>
      <w:r w:rsidR="00482FE3" w:rsidRPr="00482FE3">
        <w:rPr>
          <w:color w:val="FF0000"/>
          <w:lang w:val="en-GB"/>
        </w:rPr>
        <w:t>behaviour</w:t>
      </w:r>
      <w:r w:rsidRPr="00482FE3">
        <w:rPr>
          <w:color w:val="FF0000"/>
        </w:rPr>
        <w:t xml:space="preserve"> </w:t>
      </w:r>
      <w:r w:rsidRPr="00482FE3">
        <w:t>where that conduct either occurred at the tenants rented property or in the locality of the rented property, or impacted a person, re</w:t>
      </w:r>
      <w:r w:rsidR="00ED66B3" w:rsidRPr="00482FE3">
        <w:t>siding in or visiting the area</w:t>
      </w:r>
      <w:r w:rsidRPr="00482FE3">
        <w:t xml:space="preserve"> where t</w:t>
      </w:r>
      <w:r w:rsidR="00482FE3" w:rsidRPr="00482FE3">
        <w:t xml:space="preserve">he rented property is located. </w:t>
      </w:r>
      <w:r w:rsidR="00482FE3" w:rsidRPr="00BE067E">
        <w:rPr>
          <w:color w:val="FF0000"/>
        </w:rPr>
        <w:t xml:space="preserve">Tenants </w:t>
      </w:r>
      <w:r w:rsidR="009D1C3D" w:rsidRPr="00BE067E">
        <w:rPr>
          <w:color w:val="FF0000"/>
        </w:rPr>
        <w:t xml:space="preserve">will be encouraged to report </w:t>
      </w:r>
      <w:r w:rsidR="00482FE3" w:rsidRPr="00BE067E">
        <w:rPr>
          <w:color w:val="FF0000"/>
        </w:rPr>
        <w:t>any instances of serious or extreme instances of anti- social</w:t>
      </w:r>
      <w:r w:rsidR="00482FE3" w:rsidRPr="00BE067E">
        <w:rPr>
          <w:color w:val="FF0000"/>
          <w:lang w:val="en-GB"/>
        </w:rPr>
        <w:t xml:space="preserve"> behaviour</w:t>
      </w:r>
      <w:r w:rsidR="00482FE3" w:rsidRPr="00BE067E">
        <w:rPr>
          <w:color w:val="FF0000"/>
        </w:rPr>
        <w:t xml:space="preserve"> or alleged criminal activity</w:t>
      </w:r>
      <w:r w:rsidR="00BE067E">
        <w:rPr>
          <w:color w:val="FF0000"/>
        </w:rPr>
        <w:t xml:space="preserve"> to Police Scotland</w:t>
      </w:r>
      <w:r w:rsidR="00482FE3" w:rsidRPr="00BE067E">
        <w:rPr>
          <w:color w:val="FF0000"/>
        </w:rPr>
        <w:t xml:space="preserve">. </w:t>
      </w:r>
    </w:p>
    <w:p w14:paraId="31D6E501" w14:textId="77777777" w:rsidR="00FE792F" w:rsidRPr="00482FE3" w:rsidRDefault="00FE792F" w:rsidP="00FE792F">
      <w:pPr>
        <w:pStyle w:val="BodyText"/>
        <w:tabs>
          <w:tab w:val="left" w:pos="1552"/>
        </w:tabs>
        <w:spacing w:line="278" w:lineRule="exact"/>
        <w:ind w:right="116" w:firstLine="0"/>
      </w:pPr>
    </w:p>
    <w:p w14:paraId="0C2E373C" w14:textId="7E6D87E2" w:rsidR="003B616C" w:rsidRPr="00482FE3" w:rsidRDefault="0067556E" w:rsidP="00967464">
      <w:pPr>
        <w:pStyle w:val="BodyText"/>
        <w:numPr>
          <w:ilvl w:val="1"/>
          <w:numId w:val="4"/>
        </w:numPr>
        <w:tabs>
          <w:tab w:val="left" w:pos="832"/>
        </w:tabs>
        <w:spacing w:before="73"/>
        <w:ind w:hanging="1441"/>
        <w:jc w:val="both"/>
        <w:rPr>
          <w:rFonts w:cs="Lucida Sans"/>
        </w:rPr>
      </w:pPr>
      <w:r w:rsidRPr="00482FE3">
        <w:rPr>
          <w:rFonts w:cs="Lucida Sans"/>
          <w:spacing w:val="-1"/>
        </w:rPr>
        <w:t>P</w:t>
      </w:r>
      <w:r w:rsidR="008D7A97" w:rsidRPr="00482FE3">
        <w:rPr>
          <w:rFonts w:cs="Lucida Sans"/>
          <w:spacing w:val="-1"/>
        </w:rPr>
        <w:t>R</w:t>
      </w:r>
      <w:r w:rsidR="008D7A97" w:rsidRPr="00482FE3">
        <w:rPr>
          <w:rFonts w:cs="Lucida Sans"/>
          <w:spacing w:val="4"/>
        </w:rPr>
        <w:t>E</w:t>
      </w:r>
      <w:r w:rsidR="008D7A97" w:rsidRPr="00482FE3">
        <w:rPr>
          <w:rFonts w:cs="Lucida Sans"/>
          <w:spacing w:val="-3"/>
        </w:rPr>
        <w:t>V</w:t>
      </w:r>
      <w:r w:rsidR="008D7A97" w:rsidRPr="00482FE3">
        <w:rPr>
          <w:rFonts w:cs="Lucida Sans"/>
          <w:spacing w:val="4"/>
        </w:rPr>
        <w:t>E</w:t>
      </w:r>
      <w:r w:rsidR="008D7A97" w:rsidRPr="00482FE3">
        <w:rPr>
          <w:rFonts w:cs="Lucida Sans"/>
        </w:rPr>
        <w:t>NT</w:t>
      </w:r>
      <w:r w:rsidR="008D7A97" w:rsidRPr="00482FE3">
        <w:rPr>
          <w:rFonts w:cs="Lucida Sans"/>
          <w:spacing w:val="-2"/>
        </w:rPr>
        <w:t>A</w:t>
      </w:r>
      <w:r w:rsidR="008D7A97" w:rsidRPr="00482FE3">
        <w:rPr>
          <w:rFonts w:cs="Lucida Sans"/>
        </w:rPr>
        <w:t>TI</w:t>
      </w:r>
      <w:r w:rsidR="008D7A97" w:rsidRPr="00482FE3">
        <w:rPr>
          <w:rFonts w:cs="Lucida Sans"/>
          <w:spacing w:val="-3"/>
        </w:rPr>
        <w:t>V</w:t>
      </w:r>
      <w:r w:rsidR="008D7A97" w:rsidRPr="00482FE3">
        <w:rPr>
          <w:rFonts w:cs="Lucida Sans"/>
        </w:rPr>
        <w:t>E</w:t>
      </w:r>
      <w:r w:rsidR="008D7A97" w:rsidRPr="00482FE3">
        <w:rPr>
          <w:rFonts w:cs="Lucida Sans"/>
          <w:spacing w:val="-18"/>
        </w:rPr>
        <w:t xml:space="preserve"> </w:t>
      </w:r>
      <w:r w:rsidR="008D7A97" w:rsidRPr="00482FE3">
        <w:rPr>
          <w:rFonts w:cs="Lucida Sans"/>
          <w:spacing w:val="-2"/>
        </w:rPr>
        <w:t>A</w:t>
      </w:r>
      <w:r w:rsidR="008D7A97" w:rsidRPr="00482FE3">
        <w:rPr>
          <w:rFonts w:cs="Lucida Sans"/>
        </w:rPr>
        <w:t>CT</w:t>
      </w:r>
      <w:r w:rsidR="008D7A97" w:rsidRPr="00482FE3">
        <w:rPr>
          <w:rFonts w:cs="Lucida Sans"/>
          <w:spacing w:val="-1"/>
        </w:rPr>
        <w:t>IO</w:t>
      </w:r>
      <w:r w:rsidR="008D7A97" w:rsidRPr="00482FE3">
        <w:rPr>
          <w:rFonts w:cs="Lucida Sans"/>
        </w:rPr>
        <w:t>N</w:t>
      </w:r>
    </w:p>
    <w:p w14:paraId="6409A800" w14:textId="77777777" w:rsidR="003B616C" w:rsidRPr="00482FE3" w:rsidRDefault="003B616C" w:rsidP="00967464">
      <w:pPr>
        <w:spacing w:before="12" w:line="240" w:lineRule="exact"/>
        <w:jc w:val="both"/>
        <w:rPr>
          <w:sz w:val="24"/>
          <w:szCs w:val="24"/>
        </w:rPr>
      </w:pPr>
    </w:p>
    <w:p w14:paraId="617EF279" w14:textId="77777777" w:rsidR="003B616C" w:rsidRPr="00482FE3" w:rsidRDefault="008D7A97" w:rsidP="00967464">
      <w:pPr>
        <w:pStyle w:val="BodyText"/>
        <w:numPr>
          <w:ilvl w:val="1"/>
          <w:numId w:val="4"/>
        </w:numPr>
        <w:tabs>
          <w:tab w:val="left" w:pos="1552"/>
        </w:tabs>
        <w:spacing w:line="278" w:lineRule="exact"/>
        <w:ind w:right="118" w:hanging="720"/>
        <w:jc w:val="both"/>
      </w:pPr>
      <w:r w:rsidRPr="00482FE3">
        <w:rPr>
          <w:spacing w:val="-3"/>
        </w:rPr>
        <w:t>T</w:t>
      </w:r>
      <w:r w:rsidRPr="00482FE3">
        <w:t>he</w:t>
      </w:r>
      <w:r w:rsidRPr="00482FE3">
        <w:rPr>
          <w:spacing w:val="18"/>
        </w:rPr>
        <w:t xml:space="preserve"> </w:t>
      </w:r>
      <w:r w:rsidRPr="00482FE3">
        <w:t>Ass</w:t>
      </w:r>
      <w:r w:rsidRPr="00482FE3">
        <w:rPr>
          <w:spacing w:val="1"/>
        </w:rPr>
        <w:t>o</w:t>
      </w:r>
      <w:r w:rsidRPr="00482FE3">
        <w:t>ci</w:t>
      </w:r>
      <w:r w:rsidRPr="00482FE3">
        <w:rPr>
          <w:spacing w:val="-1"/>
        </w:rPr>
        <w:t>a</w:t>
      </w:r>
      <w:r w:rsidRPr="00482FE3">
        <w:rPr>
          <w:spacing w:val="6"/>
        </w:rPr>
        <w:t>t</w:t>
      </w:r>
      <w:r w:rsidRPr="00482FE3">
        <w:t>i</w:t>
      </w:r>
      <w:r w:rsidRPr="00482FE3">
        <w:rPr>
          <w:spacing w:val="2"/>
        </w:rPr>
        <w:t>o</w:t>
      </w:r>
      <w:r w:rsidRPr="00482FE3">
        <w:t>n</w:t>
      </w:r>
      <w:r w:rsidRPr="00482FE3">
        <w:rPr>
          <w:spacing w:val="18"/>
        </w:rPr>
        <w:t xml:space="preserve"> </w:t>
      </w:r>
      <w:r w:rsidRPr="00482FE3">
        <w:rPr>
          <w:spacing w:val="-9"/>
        </w:rPr>
        <w:t>w</w:t>
      </w:r>
      <w:r w:rsidRPr="00482FE3">
        <w:t>ill</w:t>
      </w:r>
      <w:r w:rsidRPr="00482FE3">
        <w:rPr>
          <w:spacing w:val="18"/>
        </w:rPr>
        <w:t xml:space="preserve"> </w:t>
      </w:r>
      <w:r w:rsidRPr="00482FE3">
        <w:t>ens</w:t>
      </w:r>
      <w:r w:rsidRPr="00482FE3">
        <w:rPr>
          <w:spacing w:val="-3"/>
        </w:rPr>
        <w:t>u</w:t>
      </w:r>
      <w:r w:rsidRPr="00482FE3">
        <w:t>re</w:t>
      </w:r>
      <w:r w:rsidRPr="00482FE3">
        <w:rPr>
          <w:spacing w:val="18"/>
        </w:rPr>
        <w:t xml:space="preserve"> </w:t>
      </w:r>
      <w:r w:rsidRPr="00482FE3">
        <w:rPr>
          <w:spacing w:val="6"/>
        </w:rPr>
        <w:t>t</w:t>
      </w:r>
      <w:r w:rsidRPr="00482FE3">
        <w:t>hat</w:t>
      </w:r>
      <w:r w:rsidRPr="00482FE3">
        <w:rPr>
          <w:spacing w:val="23"/>
        </w:rPr>
        <w:t xml:space="preserve"> </w:t>
      </w:r>
      <w:r w:rsidRPr="00482FE3">
        <w:t>new</w:t>
      </w:r>
      <w:r w:rsidRPr="00482FE3">
        <w:rPr>
          <w:spacing w:val="11"/>
        </w:rPr>
        <w:t xml:space="preserve"> </w:t>
      </w:r>
      <w:r w:rsidRPr="00482FE3">
        <w:rPr>
          <w:spacing w:val="6"/>
        </w:rPr>
        <w:t>t</w:t>
      </w:r>
      <w:r w:rsidRPr="00482FE3">
        <w:t>ena</w:t>
      </w:r>
      <w:r w:rsidRPr="00482FE3">
        <w:rPr>
          <w:spacing w:val="-1"/>
        </w:rPr>
        <w:t>n</w:t>
      </w:r>
      <w:r w:rsidRPr="00482FE3">
        <w:rPr>
          <w:spacing w:val="6"/>
        </w:rPr>
        <w:t>t</w:t>
      </w:r>
      <w:r w:rsidRPr="00482FE3">
        <w:t>s</w:t>
      </w:r>
      <w:r w:rsidRPr="00482FE3">
        <w:rPr>
          <w:spacing w:val="18"/>
        </w:rPr>
        <w:t xml:space="preserve"> </w:t>
      </w:r>
      <w:r w:rsidRPr="00482FE3">
        <w:t>are</w:t>
      </w:r>
      <w:r w:rsidRPr="00482FE3">
        <w:rPr>
          <w:spacing w:val="18"/>
        </w:rPr>
        <w:t xml:space="preserve"> </w:t>
      </w:r>
      <w:r w:rsidRPr="00482FE3">
        <w:rPr>
          <w:spacing w:val="1"/>
        </w:rPr>
        <w:t>g</w:t>
      </w:r>
      <w:r w:rsidRPr="00482FE3">
        <w:t>i</w:t>
      </w:r>
      <w:r w:rsidRPr="00482FE3">
        <w:rPr>
          <w:spacing w:val="-5"/>
        </w:rPr>
        <w:t>v</w:t>
      </w:r>
      <w:r w:rsidRPr="00482FE3">
        <w:t>en</w:t>
      </w:r>
      <w:r w:rsidRPr="00482FE3">
        <w:rPr>
          <w:spacing w:val="18"/>
        </w:rPr>
        <w:t xml:space="preserve"> </w:t>
      </w:r>
      <w:r w:rsidRPr="00482FE3">
        <w:t>a</w:t>
      </w:r>
      <w:r w:rsidRPr="00482FE3">
        <w:rPr>
          <w:spacing w:val="17"/>
        </w:rPr>
        <w:t xml:space="preserve"> </w:t>
      </w:r>
      <w:r w:rsidRPr="00482FE3">
        <w:t>co</w:t>
      </w:r>
      <w:r w:rsidRPr="00482FE3">
        <w:rPr>
          <w:spacing w:val="-1"/>
        </w:rPr>
        <w:t>m</w:t>
      </w:r>
      <w:r w:rsidRPr="00482FE3">
        <w:t>prehensi</w:t>
      </w:r>
      <w:r w:rsidRPr="00482FE3">
        <w:rPr>
          <w:spacing w:val="-5"/>
        </w:rPr>
        <w:t>v</w:t>
      </w:r>
      <w:r w:rsidRPr="00482FE3">
        <w:t>e e</w:t>
      </w:r>
      <w:r w:rsidRPr="00482FE3">
        <w:rPr>
          <w:spacing w:val="-4"/>
        </w:rPr>
        <w:t>x</w:t>
      </w:r>
      <w:r w:rsidRPr="00482FE3">
        <w:t>plan</w:t>
      </w:r>
      <w:r w:rsidRPr="00482FE3">
        <w:rPr>
          <w:spacing w:val="-1"/>
        </w:rPr>
        <w:t>a</w:t>
      </w:r>
      <w:r w:rsidRPr="00482FE3">
        <w:rPr>
          <w:spacing w:val="6"/>
        </w:rPr>
        <w:t>t</w:t>
      </w:r>
      <w:r w:rsidRPr="00482FE3">
        <w:t>i</w:t>
      </w:r>
      <w:r w:rsidRPr="00482FE3">
        <w:rPr>
          <w:spacing w:val="1"/>
        </w:rPr>
        <w:t>o</w:t>
      </w:r>
      <w:r w:rsidRPr="00482FE3">
        <w:t>n</w:t>
      </w:r>
      <w:r w:rsidRPr="00482FE3">
        <w:rPr>
          <w:spacing w:val="50"/>
        </w:rPr>
        <w:t xml:space="preserve"> </w:t>
      </w:r>
      <w:r w:rsidRPr="00482FE3">
        <w:rPr>
          <w:spacing w:val="1"/>
        </w:rPr>
        <w:t>o</w:t>
      </w:r>
      <w:r w:rsidRPr="00482FE3">
        <w:t>f</w:t>
      </w:r>
      <w:r w:rsidRPr="00482FE3">
        <w:rPr>
          <w:spacing w:val="52"/>
        </w:rPr>
        <w:t xml:space="preserve"> </w:t>
      </w:r>
      <w:r w:rsidRPr="00482FE3">
        <w:rPr>
          <w:spacing w:val="6"/>
        </w:rPr>
        <w:t>t</w:t>
      </w:r>
      <w:r w:rsidRPr="00482FE3">
        <w:t>heir</w:t>
      </w:r>
      <w:r w:rsidRPr="00482FE3">
        <w:rPr>
          <w:spacing w:val="51"/>
        </w:rPr>
        <w:t xml:space="preserve"> </w:t>
      </w:r>
      <w:r w:rsidRPr="00482FE3">
        <w:rPr>
          <w:spacing w:val="1"/>
        </w:rPr>
        <w:t>o</w:t>
      </w:r>
      <w:r w:rsidRPr="00482FE3">
        <w:t>bli</w:t>
      </w:r>
      <w:r w:rsidRPr="00482FE3">
        <w:rPr>
          <w:spacing w:val="1"/>
        </w:rPr>
        <w:t>g</w:t>
      </w:r>
      <w:r w:rsidRPr="00482FE3">
        <w:t>a</w:t>
      </w:r>
      <w:r w:rsidRPr="00482FE3">
        <w:rPr>
          <w:spacing w:val="5"/>
        </w:rPr>
        <w:t>t</w:t>
      </w:r>
      <w:r w:rsidRPr="00482FE3">
        <w:t>i</w:t>
      </w:r>
      <w:r w:rsidRPr="00482FE3">
        <w:rPr>
          <w:spacing w:val="1"/>
        </w:rPr>
        <w:t>o</w:t>
      </w:r>
      <w:r w:rsidRPr="00482FE3">
        <w:t>ns</w:t>
      </w:r>
      <w:r w:rsidRPr="00482FE3">
        <w:rPr>
          <w:spacing w:val="51"/>
        </w:rPr>
        <w:t xml:space="preserve"> </w:t>
      </w:r>
      <w:r w:rsidRPr="00482FE3">
        <w:t>as</w:t>
      </w:r>
      <w:r w:rsidRPr="00482FE3">
        <w:rPr>
          <w:spacing w:val="50"/>
        </w:rPr>
        <w:t xml:space="preserve"> </w:t>
      </w:r>
      <w:r w:rsidRPr="00482FE3">
        <w:t>a</w:t>
      </w:r>
      <w:r w:rsidRPr="00482FE3">
        <w:rPr>
          <w:spacing w:val="48"/>
        </w:rPr>
        <w:t xml:space="preserve"> </w:t>
      </w:r>
      <w:r w:rsidRPr="00482FE3">
        <w:rPr>
          <w:spacing w:val="6"/>
        </w:rPr>
        <w:t>t</w:t>
      </w:r>
      <w:r w:rsidRPr="00482FE3">
        <w:t>ena</w:t>
      </w:r>
      <w:r w:rsidRPr="00482FE3">
        <w:rPr>
          <w:spacing w:val="-1"/>
        </w:rPr>
        <w:t>n</w:t>
      </w:r>
      <w:r w:rsidRPr="00482FE3">
        <w:t>t</w:t>
      </w:r>
      <w:r w:rsidRPr="00482FE3">
        <w:rPr>
          <w:spacing w:val="55"/>
        </w:rPr>
        <w:t xml:space="preserve"> </w:t>
      </w:r>
      <w:r w:rsidRPr="00482FE3">
        <w:rPr>
          <w:spacing w:val="-9"/>
        </w:rPr>
        <w:t>w</w:t>
      </w:r>
      <w:r w:rsidRPr="00482FE3">
        <w:t>i</w:t>
      </w:r>
      <w:r w:rsidRPr="00482FE3">
        <w:rPr>
          <w:spacing w:val="6"/>
        </w:rPr>
        <w:t>t</w:t>
      </w:r>
      <w:r w:rsidRPr="00482FE3">
        <w:t>h</w:t>
      </w:r>
      <w:r w:rsidRPr="00482FE3">
        <w:rPr>
          <w:spacing w:val="49"/>
        </w:rPr>
        <w:t xml:space="preserve"> </w:t>
      </w:r>
      <w:r w:rsidRPr="00482FE3">
        <w:t>re</w:t>
      </w:r>
      <w:r w:rsidRPr="00482FE3">
        <w:rPr>
          <w:spacing w:val="1"/>
        </w:rPr>
        <w:t>g</w:t>
      </w:r>
      <w:r w:rsidRPr="00482FE3">
        <w:t>ard</w:t>
      </w:r>
      <w:r w:rsidRPr="00482FE3">
        <w:rPr>
          <w:spacing w:val="48"/>
        </w:rPr>
        <w:t xml:space="preserve"> </w:t>
      </w:r>
      <w:r w:rsidRPr="00482FE3">
        <w:rPr>
          <w:spacing w:val="6"/>
        </w:rPr>
        <w:t>t</w:t>
      </w:r>
      <w:r w:rsidRPr="00482FE3">
        <w:t>o</w:t>
      </w:r>
      <w:r w:rsidRPr="00482FE3">
        <w:rPr>
          <w:spacing w:val="50"/>
        </w:rPr>
        <w:t xml:space="preserve"> </w:t>
      </w:r>
      <w:r w:rsidRPr="00482FE3">
        <w:t>beha</w:t>
      </w:r>
      <w:r w:rsidRPr="00482FE3">
        <w:rPr>
          <w:spacing w:val="-6"/>
        </w:rPr>
        <w:t>v</w:t>
      </w:r>
      <w:r w:rsidRPr="00482FE3">
        <w:t>i</w:t>
      </w:r>
      <w:r w:rsidRPr="00482FE3">
        <w:rPr>
          <w:spacing w:val="1"/>
        </w:rPr>
        <w:t>o</w:t>
      </w:r>
      <w:r w:rsidRPr="00482FE3">
        <w:rPr>
          <w:spacing w:val="-3"/>
        </w:rPr>
        <w:t>u</w:t>
      </w:r>
      <w:r w:rsidRPr="00482FE3">
        <w:t xml:space="preserve">r. </w:t>
      </w:r>
      <w:r w:rsidRPr="00482FE3">
        <w:rPr>
          <w:spacing w:val="-3"/>
        </w:rPr>
        <w:t>T</w:t>
      </w:r>
      <w:r w:rsidRPr="00482FE3">
        <w:t>his</w:t>
      </w:r>
      <w:r w:rsidRPr="00482FE3">
        <w:rPr>
          <w:spacing w:val="-3"/>
        </w:rPr>
        <w:t xml:space="preserve"> </w:t>
      </w:r>
      <w:r w:rsidRPr="00482FE3">
        <w:rPr>
          <w:spacing w:val="-9"/>
        </w:rPr>
        <w:t>w</w:t>
      </w:r>
      <w:r w:rsidRPr="00482FE3">
        <w:t>ill</w:t>
      </w:r>
      <w:r w:rsidRPr="00482FE3">
        <w:rPr>
          <w:spacing w:val="-2"/>
        </w:rPr>
        <w:t xml:space="preserve"> </w:t>
      </w:r>
      <w:r w:rsidRPr="00482FE3">
        <w:t>be</w:t>
      </w:r>
      <w:r w:rsidRPr="00482FE3">
        <w:rPr>
          <w:spacing w:val="-1"/>
        </w:rPr>
        <w:t xml:space="preserve"> </w:t>
      </w:r>
      <w:r w:rsidRPr="00482FE3">
        <w:t>d</w:t>
      </w:r>
      <w:r w:rsidRPr="00482FE3">
        <w:rPr>
          <w:spacing w:val="1"/>
        </w:rPr>
        <w:t>o</w:t>
      </w:r>
      <w:r w:rsidRPr="00482FE3">
        <w:t>ne</w:t>
      </w:r>
      <w:r w:rsidRPr="00482FE3">
        <w:rPr>
          <w:spacing w:val="-2"/>
        </w:rPr>
        <w:t xml:space="preserve"> </w:t>
      </w:r>
      <w:r w:rsidRPr="00482FE3">
        <w:rPr>
          <w:spacing w:val="6"/>
        </w:rPr>
        <w:t>t</w:t>
      </w:r>
      <w:r w:rsidRPr="00482FE3">
        <w:t>hr</w:t>
      </w:r>
      <w:r w:rsidRPr="00482FE3">
        <w:rPr>
          <w:spacing w:val="1"/>
        </w:rPr>
        <w:t>o</w:t>
      </w:r>
      <w:r w:rsidRPr="00482FE3">
        <w:rPr>
          <w:spacing w:val="-3"/>
        </w:rPr>
        <w:t>u</w:t>
      </w:r>
      <w:r w:rsidRPr="00482FE3">
        <w:rPr>
          <w:spacing w:val="1"/>
        </w:rPr>
        <w:t>g</w:t>
      </w:r>
      <w:r w:rsidRPr="00482FE3">
        <w:t>h:</w:t>
      </w:r>
    </w:p>
    <w:p w14:paraId="5E28EA11" w14:textId="77777777" w:rsidR="003B616C" w:rsidRPr="00482FE3" w:rsidRDefault="003B616C" w:rsidP="00967464">
      <w:pPr>
        <w:spacing w:before="10" w:line="240" w:lineRule="exact"/>
        <w:jc w:val="both"/>
        <w:rPr>
          <w:sz w:val="24"/>
          <w:szCs w:val="24"/>
        </w:rPr>
      </w:pPr>
    </w:p>
    <w:p w14:paraId="62A86D68" w14:textId="77777777" w:rsidR="003B616C" w:rsidRPr="00482FE3" w:rsidRDefault="008D7A97" w:rsidP="00967464">
      <w:pPr>
        <w:pStyle w:val="BodyText"/>
        <w:numPr>
          <w:ilvl w:val="2"/>
          <w:numId w:val="4"/>
        </w:numPr>
        <w:tabs>
          <w:tab w:val="left" w:pos="2272"/>
        </w:tabs>
        <w:spacing w:line="278" w:lineRule="exact"/>
        <w:ind w:left="2272" w:right="112"/>
        <w:jc w:val="both"/>
      </w:pPr>
      <w:r w:rsidRPr="00482FE3">
        <w:rPr>
          <w:spacing w:val="6"/>
        </w:rPr>
        <w:t>t</w:t>
      </w:r>
      <w:r w:rsidRPr="00482FE3">
        <w:t>he</w:t>
      </w:r>
      <w:r w:rsidRPr="00482FE3">
        <w:rPr>
          <w:spacing w:val="52"/>
        </w:rPr>
        <w:t xml:space="preserve"> </w:t>
      </w:r>
      <w:r w:rsidRPr="00482FE3">
        <w:t>applica</w:t>
      </w:r>
      <w:r w:rsidRPr="00482FE3">
        <w:rPr>
          <w:spacing w:val="5"/>
        </w:rPr>
        <w:t>t</w:t>
      </w:r>
      <w:r w:rsidRPr="00482FE3">
        <w:t>i</w:t>
      </w:r>
      <w:r w:rsidRPr="00482FE3">
        <w:rPr>
          <w:spacing w:val="1"/>
        </w:rPr>
        <w:t>o</w:t>
      </w:r>
      <w:r w:rsidRPr="00482FE3">
        <w:t>n</w:t>
      </w:r>
      <w:r w:rsidRPr="00482FE3">
        <w:rPr>
          <w:spacing w:val="52"/>
        </w:rPr>
        <w:t xml:space="preserve"> </w:t>
      </w:r>
      <w:r w:rsidRPr="00482FE3">
        <w:t>assess</w:t>
      </w:r>
      <w:r w:rsidRPr="00482FE3">
        <w:rPr>
          <w:spacing w:val="-1"/>
        </w:rPr>
        <w:t>m</w:t>
      </w:r>
      <w:r w:rsidRPr="00482FE3">
        <w:t>ent</w:t>
      </w:r>
      <w:r w:rsidRPr="00482FE3">
        <w:rPr>
          <w:spacing w:val="58"/>
        </w:rPr>
        <w:t xml:space="preserve"> </w:t>
      </w:r>
      <w:r w:rsidRPr="00482FE3">
        <w:t>pr</w:t>
      </w:r>
      <w:r w:rsidRPr="00482FE3">
        <w:rPr>
          <w:spacing w:val="1"/>
        </w:rPr>
        <w:t>o</w:t>
      </w:r>
      <w:r w:rsidRPr="00482FE3">
        <w:t>cess,</w:t>
      </w:r>
      <w:r w:rsidRPr="00482FE3">
        <w:rPr>
          <w:spacing w:val="51"/>
        </w:rPr>
        <w:t xml:space="preserve"> </w:t>
      </w:r>
      <w:r w:rsidRPr="00482FE3">
        <w:rPr>
          <w:spacing w:val="-9"/>
        </w:rPr>
        <w:t>w</w:t>
      </w:r>
      <w:r w:rsidRPr="00482FE3">
        <w:t>hich</w:t>
      </w:r>
      <w:r w:rsidRPr="00482FE3">
        <w:rPr>
          <w:spacing w:val="50"/>
        </w:rPr>
        <w:t xml:space="preserve"> </w:t>
      </w:r>
      <w:r w:rsidRPr="00482FE3">
        <w:rPr>
          <w:spacing w:val="6"/>
        </w:rPr>
        <w:t>t</w:t>
      </w:r>
      <w:r w:rsidRPr="00482FE3">
        <w:t>a</w:t>
      </w:r>
      <w:r w:rsidRPr="00482FE3">
        <w:rPr>
          <w:spacing w:val="-2"/>
        </w:rPr>
        <w:t>k</w:t>
      </w:r>
      <w:r w:rsidRPr="00482FE3">
        <w:t>es</w:t>
      </w:r>
      <w:r w:rsidRPr="00482FE3">
        <w:rPr>
          <w:spacing w:val="50"/>
        </w:rPr>
        <w:t xml:space="preserve"> </w:t>
      </w:r>
      <w:r w:rsidRPr="00482FE3">
        <w:t>a</w:t>
      </w:r>
      <w:r w:rsidRPr="00482FE3">
        <w:rPr>
          <w:spacing w:val="-2"/>
        </w:rPr>
        <w:t>c</w:t>
      </w:r>
      <w:r w:rsidRPr="00482FE3">
        <w:t>co</w:t>
      </w:r>
      <w:r w:rsidRPr="00482FE3">
        <w:rPr>
          <w:spacing w:val="2"/>
        </w:rPr>
        <w:t>u</w:t>
      </w:r>
      <w:r w:rsidRPr="00482FE3">
        <w:t>nt</w:t>
      </w:r>
      <w:r w:rsidRPr="00482FE3">
        <w:rPr>
          <w:spacing w:val="56"/>
        </w:rPr>
        <w:t xml:space="preserve"> </w:t>
      </w:r>
      <w:r w:rsidRPr="00482FE3">
        <w:rPr>
          <w:spacing w:val="1"/>
        </w:rPr>
        <w:t>o</w:t>
      </w:r>
      <w:r w:rsidRPr="00482FE3">
        <w:t>f</w:t>
      </w:r>
      <w:r w:rsidRPr="00482FE3">
        <w:rPr>
          <w:w w:val="99"/>
        </w:rPr>
        <w:t xml:space="preserve"> </w:t>
      </w:r>
      <w:r w:rsidRPr="00482FE3">
        <w:t>pre</w:t>
      </w:r>
      <w:r w:rsidRPr="00482FE3">
        <w:rPr>
          <w:spacing w:val="-6"/>
        </w:rPr>
        <w:t>v</w:t>
      </w:r>
      <w:r w:rsidRPr="00482FE3">
        <w:t>i</w:t>
      </w:r>
      <w:r w:rsidRPr="00482FE3">
        <w:rPr>
          <w:spacing w:val="1"/>
        </w:rPr>
        <w:t>o</w:t>
      </w:r>
      <w:r w:rsidRPr="00482FE3">
        <w:rPr>
          <w:spacing w:val="-3"/>
        </w:rPr>
        <w:t>u</w:t>
      </w:r>
      <w:r w:rsidRPr="00482FE3">
        <w:t>s</w:t>
      </w:r>
      <w:r w:rsidRPr="00482FE3">
        <w:rPr>
          <w:spacing w:val="-7"/>
        </w:rPr>
        <w:t xml:space="preserve"> </w:t>
      </w:r>
      <w:r w:rsidRPr="00482FE3">
        <w:rPr>
          <w:spacing w:val="6"/>
        </w:rPr>
        <w:t>t</w:t>
      </w:r>
      <w:r w:rsidRPr="00482FE3">
        <w:t>ena</w:t>
      </w:r>
      <w:r w:rsidRPr="00482FE3">
        <w:rPr>
          <w:spacing w:val="-1"/>
        </w:rPr>
        <w:t>n</w:t>
      </w:r>
      <w:r w:rsidRPr="00482FE3">
        <w:t>cy</w:t>
      </w:r>
      <w:r w:rsidRPr="00482FE3">
        <w:rPr>
          <w:spacing w:val="-11"/>
        </w:rPr>
        <w:t xml:space="preserve"> </w:t>
      </w:r>
      <w:r w:rsidRPr="00482FE3">
        <w:t>cond</w:t>
      </w:r>
      <w:r w:rsidRPr="00482FE3">
        <w:rPr>
          <w:spacing w:val="-3"/>
        </w:rPr>
        <w:t>u</w:t>
      </w:r>
      <w:r w:rsidRPr="00482FE3">
        <w:t>ct</w:t>
      </w:r>
    </w:p>
    <w:p w14:paraId="727A29D0" w14:textId="77777777" w:rsidR="003B616C" w:rsidRPr="00482FE3" w:rsidRDefault="003B616C" w:rsidP="00967464">
      <w:pPr>
        <w:spacing w:before="10" w:line="240" w:lineRule="exact"/>
        <w:jc w:val="both"/>
        <w:rPr>
          <w:sz w:val="24"/>
          <w:szCs w:val="24"/>
        </w:rPr>
      </w:pPr>
    </w:p>
    <w:p w14:paraId="53A2F424" w14:textId="77777777" w:rsidR="003B616C" w:rsidRPr="00482FE3" w:rsidRDefault="008D7A97" w:rsidP="00967464">
      <w:pPr>
        <w:pStyle w:val="BodyText"/>
        <w:numPr>
          <w:ilvl w:val="2"/>
          <w:numId w:val="4"/>
        </w:numPr>
        <w:tabs>
          <w:tab w:val="left" w:pos="2272"/>
          <w:tab w:val="left" w:pos="2908"/>
        </w:tabs>
        <w:spacing w:line="278" w:lineRule="exact"/>
        <w:ind w:left="2272" w:right="114"/>
        <w:jc w:val="both"/>
      </w:pPr>
      <w:r w:rsidRPr="00482FE3">
        <w:rPr>
          <w:spacing w:val="-1"/>
          <w:lang w:val="en-GB"/>
        </w:rPr>
        <w:t>a</w:t>
      </w:r>
      <w:r w:rsidRPr="00482FE3">
        <w:rPr>
          <w:lang w:val="en-GB"/>
        </w:rPr>
        <w:t>s</w:t>
      </w:r>
      <w:r w:rsidRPr="00482FE3">
        <w:rPr>
          <w:spacing w:val="41"/>
          <w:lang w:val="en-GB"/>
        </w:rPr>
        <w:t xml:space="preserve"> </w:t>
      </w:r>
      <w:r w:rsidRPr="00482FE3">
        <w:rPr>
          <w:lang w:val="en-GB"/>
        </w:rPr>
        <w:t>part</w:t>
      </w:r>
      <w:r w:rsidRPr="00482FE3">
        <w:rPr>
          <w:spacing w:val="47"/>
          <w:lang w:val="en-GB"/>
        </w:rPr>
        <w:t xml:space="preserve"> </w:t>
      </w:r>
      <w:r w:rsidRPr="00482FE3">
        <w:rPr>
          <w:spacing w:val="1"/>
          <w:lang w:val="en-GB"/>
        </w:rPr>
        <w:t>o</w:t>
      </w:r>
      <w:r w:rsidRPr="00482FE3">
        <w:rPr>
          <w:lang w:val="en-GB"/>
        </w:rPr>
        <w:t>f</w:t>
      </w:r>
      <w:r w:rsidRPr="00482FE3">
        <w:rPr>
          <w:spacing w:val="44"/>
          <w:lang w:val="en-GB"/>
        </w:rPr>
        <w:t xml:space="preserve"> </w:t>
      </w:r>
      <w:r w:rsidRPr="00482FE3">
        <w:rPr>
          <w:lang w:val="en-GB"/>
        </w:rPr>
        <w:t>any</w:t>
      </w:r>
      <w:r w:rsidRPr="00482FE3">
        <w:rPr>
          <w:spacing w:val="35"/>
          <w:lang w:val="en-GB"/>
        </w:rPr>
        <w:t xml:space="preserve"> </w:t>
      </w:r>
      <w:r w:rsidRPr="00482FE3">
        <w:rPr>
          <w:spacing w:val="-5"/>
          <w:lang w:val="en-GB"/>
        </w:rPr>
        <w:t>v</w:t>
      </w:r>
      <w:r w:rsidRPr="00482FE3">
        <w:rPr>
          <w:lang w:val="en-GB"/>
        </w:rPr>
        <w:t>ie</w:t>
      </w:r>
      <w:r w:rsidRPr="00482FE3">
        <w:rPr>
          <w:spacing w:val="-9"/>
          <w:lang w:val="en-GB"/>
        </w:rPr>
        <w:t>w</w:t>
      </w:r>
      <w:r w:rsidRPr="00482FE3">
        <w:rPr>
          <w:lang w:val="en-GB"/>
        </w:rPr>
        <w:t>in</w:t>
      </w:r>
      <w:r w:rsidRPr="00482FE3">
        <w:rPr>
          <w:spacing w:val="1"/>
          <w:lang w:val="en-GB"/>
        </w:rPr>
        <w:t>g</w:t>
      </w:r>
      <w:r w:rsidRPr="00482FE3">
        <w:rPr>
          <w:lang w:val="en-GB"/>
        </w:rPr>
        <w:t>s</w:t>
      </w:r>
      <w:r w:rsidRPr="00482FE3">
        <w:rPr>
          <w:spacing w:val="42"/>
          <w:lang w:val="en-GB"/>
        </w:rPr>
        <w:t xml:space="preserve"> </w:t>
      </w:r>
      <w:r w:rsidRPr="00482FE3">
        <w:rPr>
          <w:spacing w:val="-9"/>
          <w:lang w:val="en-GB"/>
        </w:rPr>
        <w:t>w</w:t>
      </w:r>
      <w:r w:rsidRPr="00482FE3">
        <w:rPr>
          <w:lang w:val="en-GB"/>
        </w:rPr>
        <w:t>i</w:t>
      </w:r>
      <w:r w:rsidRPr="00482FE3">
        <w:rPr>
          <w:spacing w:val="6"/>
          <w:lang w:val="en-GB"/>
        </w:rPr>
        <w:t>t</w:t>
      </w:r>
      <w:r w:rsidRPr="00482FE3">
        <w:rPr>
          <w:lang w:val="en-GB"/>
        </w:rPr>
        <w:t>h</w:t>
      </w:r>
      <w:r w:rsidRPr="00482FE3">
        <w:rPr>
          <w:spacing w:val="39"/>
          <w:lang w:val="en-GB"/>
        </w:rPr>
        <w:t xml:space="preserve"> </w:t>
      </w:r>
      <w:r w:rsidRPr="00482FE3">
        <w:rPr>
          <w:lang w:val="en-GB"/>
        </w:rPr>
        <w:t>pr</w:t>
      </w:r>
      <w:r w:rsidRPr="00482FE3">
        <w:rPr>
          <w:spacing w:val="1"/>
          <w:lang w:val="en-GB"/>
        </w:rPr>
        <w:t>o</w:t>
      </w:r>
      <w:r w:rsidRPr="00482FE3">
        <w:rPr>
          <w:lang w:val="en-GB"/>
        </w:rPr>
        <w:t>spec</w:t>
      </w:r>
      <w:r w:rsidRPr="00482FE3">
        <w:rPr>
          <w:spacing w:val="5"/>
          <w:lang w:val="en-GB"/>
        </w:rPr>
        <w:t>t</w:t>
      </w:r>
      <w:r w:rsidRPr="00482FE3">
        <w:rPr>
          <w:lang w:val="en-GB"/>
        </w:rPr>
        <w:t>i</w:t>
      </w:r>
      <w:r w:rsidRPr="00482FE3">
        <w:rPr>
          <w:spacing w:val="-5"/>
          <w:lang w:val="en-GB"/>
        </w:rPr>
        <w:t>v</w:t>
      </w:r>
      <w:r w:rsidRPr="00482FE3">
        <w:rPr>
          <w:lang w:val="en-GB"/>
        </w:rPr>
        <w:t>e</w:t>
      </w:r>
      <w:r w:rsidRPr="00482FE3">
        <w:rPr>
          <w:spacing w:val="40"/>
          <w:lang w:val="en-GB"/>
        </w:rPr>
        <w:t xml:space="preserve"> </w:t>
      </w:r>
      <w:r w:rsidRPr="00482FE3">
        <w:rPr>
          <w:spacing w:val="6"/>
          <w:lang w:val="en-GB"/>
        </w:rPr>
        <w:t>t</w:t>
      </w:r>
      <w:r w:rsidRPr="00482FE3">
        <w:rPr>
          <w:lang w:val="en-GB"/>
        </w:rPr>
        <w:t>ena</w:t>
      </w:r>
      <w:r w:rsidRPr="00482FE3">
        <w:rPr>
          <w:spacing w:val="-1"/>
          <w:lang w:val="en-GB"/>
        </w:rPr>
        <w:t>n</w:t>
      </w:r>
      <w:r w:rsidRPr="00482FE3">
        <w:rPr>
          <w:spacing w:val="6"/>
          <w:lang w:val="en-GB"/>
        </w:rPr>
        <w:t>t</w:t>
      </w:r>
      <w:r w:rsidRPr="00482FE3">
        <w:rPr>
          <w:lang w:val="en-GB"/>
        </w:rPr>
        <w:t>s,</w:t>
      </w:r>
      <w:r w:rsidRPr="00482FE3">
        <w:rPr>
          <w:spacing w:val="40"/>
          <w:lang w:val="en-GB"/>
        </w:rPr>
        <w:t xml:space="preserve"> </w:t>
      </w:r>
      <w:r w:rsidRPr="00482FE3">
        <w:rPr>
          <w:spacing w:val="-9"/>
          <w:lang w:val="en-GB"/>
        </w:rPr>
        <w:t>w</w:t>
      </w:r>
      <w:r w:rsidRPr="00482FE3">
        <w:rPr>
          <w:lang w:val="en-GB"/>
        </w:rPr>
        <w:t>e</w:t>
      </w:r>
      <w:r w:rsidRPr="00482FE3">
        <w:rPr>
          <w:spacing w:val="40"/>
          <w:lang w:val="en-GB"/>
        </w:rPr>
        <w:t xml:space="preserve"> </w:t>
      </w:r>
      <w:r w:rsidRPr="00482FE3">
        <w:rPr>
          <w:spacing w:val="-9"/>
          <w:lang w:val="en-GB"/>
        </w:rPr>
        <w:t>w</w:t>
      </w:r>
      <w:r w:rsidRPr="00482FE3">
        <w:rPr>
          <w:lang w:val="en-GB"/>
        </w:rPr>
        <w:t>ill</w:t>
      </w:r>
      <w:r w:rsidRPr="00482FE3">
        <w:rPr>
          <w:spacing w:val="40"/>
          <w:lang w:val="en-GB"/>
        </w:rPr>
        <w:t xml:space="preserve"> </w:t>
      </w:r>
      <w:r w:rsidRPr="00482FE3">
        <w:rPr>
          <w:lang w:val="en-GB"/>
        </w:rPr>
        <w:t>disc</w:t>
      </w:r>
      <w:r w:rsidRPr="00482FE3">
        <w:rPr>
          <w:spacing w:val="-3"/>
          <w:lang w:val="en-GB"/>
        </w:rPr>
        <w:t>u</w:t>
      </w:r>
      <w:r w:rsidRPr="00482FE3">
        <w:rPr>
          <w:lang w:val="en-GB"/>
        </w:rPr>
        <w:t>ss</w:t>
      </w:r>
      <w:r w:rsidRPr="00482FE3">
        <w:rPr>
          <w:w w:val="99"/>
          <w:lang w:val="en-GB"/>
        </w:rPr>
        <w:t xml:space="preserve"> </w:t>
      </w:r>
      <w:r w:rsidRPr="00482FE3">
        <w:rPr>
          <w:rFonts w:cs="Lucida Sans"/>
          <w:lang w:val="en-GB"/>
        </w:rPr>
        <w:t>and</w:t>
      </w:r>
      <w:r w:rsidRPr="00482FE3">
        <w:rPr>
          <w:rFonts w:cs="Lucida Sans"/>
          <w:lang w:val="en-GB"/>
        </w:rPr>
        <w:tab/>
        <w:t>iss</w:t>
      </w:r>
      <w:r w:rsidRPr="00482FE3">
        <w:rPr>
          <w:rFonts w:cs="Lucida Sans"/>
          <w:spacing w:val="-3"/>
          <w:lang w:val="en-GB"/>
        </w:rPr>
        <w:t>u</w:t>
      </w:r>
      <w:r w:rsidRPr="00482FE3">
        <w:rPr>
          <w:rFonts w:cs="Lucida Sans"/>
          <w:lang w:val="en-GB"/>
        </w:rPr>
        <w:t>e</w:t>
      </w:r>
      <w:r w:rsidRPr="00482FE3">
        <w:rPr>
          <w:rFonts w:cs="Lucida Sans"/>
          <w:spacing w:val="51"/>
          <w:lang w:val="en-GB"/>
        </w:rPr>
        <w:t xml:space="preserve"> </w:t>
      </w:r>
      <w:r w:rsidRPr="00482FE3">
        <w:rPr>
          <w:rFonts w:cs="Lucida Sans"/>
          <w:spacing w:val="1"/>
          <w:lang w:val="en-GB"/>
        </w:rPr>
        <w:t>o</w:t>
      </w:r>
      <w:r w:rsidRPr="00482FE3">
        <w:rPr>
          <w:rFonts w:cs="Lucida Sans"/>
          <w:spacing w:val="-3"/>
          <w:lang w:val="en-GB"/>
        </w:rPr>
        <w:t>u</w:t>
      </w:r>
      <w:r w:rsidRPr="00482FE3">
        <w:rPr>
          <w:rFonts w:cs="Lucida Sans"/>
          <w:lang w:val="en-GB"/>
        </w:rPr>
        <w:t>r</w:t>
      </w:r>
      <w:r w:rsidRPr="00482FE3">
        <w:rPr>
          <w:rFonts w:cs="Lucida Sans"/>
          <w:spacing w:val="52"/>
          <w:lang w:val="en-GB"/>
        </w:rPr>
        <w:t xml:space="preserve"> </w:t>
      </w:r>
      <w:r w:rsidRPr="00482FE3">
        <w:rPr>
          <w:rFonts w:cs="Lucida Sans"/>
          <w:spacing w:val="-1"/>
          <w:lang w:val="en-GB"/>
        </w:rPr>
        <w:t>“</w:t>
      </w:r>
      <w:r w:rsidRPr="00482FE3">
        <w:rPr>
          <w:rFonts w:cs="Lucida Sans"/>
          <w:lang w:val="en-GB"/>
        </w:rPr>
        <w:t>Ac</w:t>
      </w:r>
      <w:r w:rsidRPr="00482FE3">
        <w:rPr>
          <w:rFonts w:cs="Lucida Sans"/>
          <w:spacing w:val="-1"/>
          <w:lang w:val="en-GB"/>
        </w:rPr>
        <w:t>c</w:t>
      </w:r>
      <w:r w:rsidRPr="00482FE3">
        <w:rPr>
          <w:rFonts w:cs="Lucida Sans"/>
          <w:lang w:val="en-GB"/>
        </w:rPr>
        <w:t>ep</w:t>
      </w:r>
      <w:r w:rsidRPr="00482FE3">
        <w:rPr>
          <w:rFonts w:cs="Lucida Sans"/>
          <w:spacing w:val="6"/>
          <w:lang w:val="en-GB"/>
        </w:rPr>
        <w:t>t</w:t>
      </w:r>
      <w:r w:rsidRPr="00482FE3">
        <w:rPr>
          <w:rFonts w:cs="Lucida Sans"/>
          <w:lang w:val="en-GB"/>
        </w:rPr>
        <w:t>able</w:t>
      </w:r>
      <w:r w:rsidRPr="00482FE3">
        <w:rPr>
          <w:rFonts w:cs="Lucida Sans"/>
          <w:spacing w:val="52"/>
          <w:lang w:val="en-GB"/>
        </w:rPr>
        <w:t xml:space="preserve"> </w:t>
      </w:r>
      <w:r w:rsidRPr="00482FE3">
        <w:rPr>
          <w:rFonts w:cs="Lucida Sans"/>
          <w:spacing w:val="3"/>
          <w:lang w:val="en-GB"/>
        </w:rPr>
        <w:t>B</w:t>
      </w:r>
      <w:r w:rsidRPr="00482FE3">
        <w:rPr>
          <w:rFonts w:cs="Lucida Sans"/>
          <w:lang w:val="en-GB"/>
        </w:rPr>
        <w:t>eha</w:t>
      </w:r>
      <w:r w:rsidRPr="00482FE3">
        <w:rPr>
          <w:rFonts w:cs="Lucida Sans"/>
          <w:spacing w:val="-6"/>
          <w:lang w:val="en-GB"/>
        </w:rPr>
        <w:t>v</w:t>
      </w:r>
      <w:r w:rsidRPr="00482FE3">
        <w:rPr>
          <w:rFonts w:cs="Lucida Sans"/>
          <w:lang w:val="en-GB"/>
        </w:rPr>
        <w:t>i</w:t>
      </w:r>
      <w:r w:rsidRPr="00482FE3">
        <w:rPr>
          <w:rFonts w:cs="Lucida Sans"/>
          <w:spacing w:val="1"/>
          <w:lang w:val="en-GB"/>
        </w:rPr>
        <w:t>o</w:t>
      </w:r>
      <w:r w:rsidRPr="00482FE3">
        <w:rPr>
          <w:rFonts w:cs="Lucida Sans"/>
          <w:spacing w:val="-3"/>
          <w:lang w:val="en-GB"/>
        </w:rPr>
        <w:t>u</w:t>
      </w:r>
      <w:r w:rsidRPr="00482FE3">
        <w:rPr>
          <w:rFonts w:cs="Lucida Sans"/>
          <w:spacing w:val="4"/>
          <w:lang w:val="en-GB"/>
        </w:rPr>
        <w:t>r</w:t>
      </w:r>
      <w:r w:rsidRPr="00482FE3">
        <w:rPr>
          <w:rFonts w:cs="Lucida Sans"/>
          <w:lang w:val="en-GB"/>
        </w:rPr>
        <w:t>”</w:t>
      </w:r>
      <w:r w:rsidRPr="00482FE3">
        <w:rPr>
          <w:rFonts w:cs="Lucida Sans"/>
          <w:spacing w:val="48"/>
          <w:lang w:val="en-GB"/>
        </w:rPr>
        <w:t xml:space="preserve"> </w:t>
      </w:r>
      <w:r w:rsidRPr="00482FE3">
        <w:rPr>
          <w:rFonts w:cs="Lucida Sans"/>
          <w:lang w:val="en-GB"/>
        </w:rPr>
        <w:t>leafle</w:t>
      </w:r>
      <w:r w:rsidRPr="00482FE3">
        <w:rPr>
          <w:rFonts w:cs="Lucida Sans"/>
          <w:spacing w:val="6"/>
          <w:lang w:val="en-GB"/>
        </w:rPr>
        <w:t>t</w:t>
      </w:r>
      <w:r w:rsidRPr="00482FE3">
        <w:rPr>
          <w:rFonts w:cs="Lucida Sans"/>
          <w:lang w:val="en-GB"/>
        </w:rPr>
        <w:t>.</w:t>
      </w:r>
      <w:r w:rsidRPr="00482FE3">
        <w:rPr>
          <w:rFonts w:cs="Lucida Sans"/>
          <w:spacing w:val="50"/>
          <w:lang w:val="en-GB"/>
        </w:rPr>
        <w:t xml:space="preserve"> </w:t>
      </w:r>
      <w:r w:rsidRPr="00482FE3">
        <w:rPr>
          <w:rFonts w:cs="Lucida Sans"/>
          <w:spacing w:val="-3"/>
        </w:rPr>
        <w:t>T</w:t>
      </w:r>
      <w:r w:rsidRPr="00482FE3">
        <w:rPr>
          <w:rFonts w:cs="Lucida Sans"/>
        </w:rPr>
        <w:t>his</w:t>
      </w:r>
      <w:r w:rsidRPr="00482FE3">
        <w:rPr>
          <w:rFonts w:cs="Lucida Sans"/>
          <w:spacing w:val="49"/>
        </w:rPr>
        <w:t xml:space="preserve"> </w:t>
      </w:r>
      <w:r w:rsidRPr="00482FE3">
        <w:rPr>
          <w:rFonts w:cs="Lucida Sans"/>
        </w:rPr>
        <w:t>has</w:t>
      </w:r>
      <w:r w:rsidRPr="00482FE3">
        <w:rPr>
          <w:rFonts w:cs="Lucida Sans"/>
          <w:spacing w:val="48"/>
        </w:rPr>
        <w:t xml:space="preserve"> </w:t>
      </w:r>
      <w:r w:rsidRPr="00482FE3">
        <w:rPr>
          <w:rFonts w:cs="Lucida Sans"/>
        </w:rPr>
        <w:t xml:space="preserve">been </w:t>
      </w:r>
      <w:r w:rsidRPr="00482FE3">
        <w:t>de</w:t>
      </w:r>
      <w:r w:rsidRPr="00482FE3">
        <w:rPr>
          <w:spacing w:val="-6"/>
        </w:rPr>
        <w:t>v</w:t>
      </w:r>
      <w:r w:rsidRPr="00482FE3">
        <w:t>el</w:t>
      </w:r>
      <w:r w:rsidRPr="00482FE3">
        <w:rPr>
          <w:spacing w:val="1"/>
        </w:rPr>
        <w:t>o</w:t>
      </w:r>
      <w:r w:rsidRPr="00482FE3">
        <w:t>ped</w:t>
      </w:r>
      <w:r w:rsidRPr="00482FE3">
        <w:rPr>
          <w:spacing w:val="-4"/>
        </w:rPr>
        <w:t xml:space="preserve"> </w:t>
      </w:r>
      <w:r w:rsidRPr="00482FE3">
        <w:t>as</w:t>
      </w:r>
      <w:r w:rsidRPr="00482FE3">
        <w:rPr>
          <w:spacing w:val="-3"/>
        </w:rPr>
        <w:t xml:space="preserve"> </w:t>
      </w:r>
      <w:r w:rsidRPr="00482FE3">
        <w:t>an</w:t>
      </w:r>
      <w:r w:rsidRPr="00482FE3">
        <w:rPr>
          <w:spacing w:val="-4"/>
        </w:rPr>
        <w:t xml:space="preserve"> </w:t>
      </w:r>
      <w:r w:rsidRPr="00482FE3">
        <w:t>inf</w:t>
      </w:r>
      <w:r w:rsidRPr="00482FE3">
        <w:rPr>
          <w:spacing w:val="1"/>
        </w:rPr>
        <w:t>o</w:t>
      </w:r>
      <w:r w:rsidRPr="00482FE3">
        <w:t>r</w:t>
      </w:r>
      <w:r w:rsidRPr="00482FE3">
        <w:rPr>
          <w:spacing w:val="-1"/>
        </w:rPr>
        <w:t>m</w:t>
      </w:r>
      <w:r w:rsidRPr="00482FE3">
        <w:t>a</w:t>
      </w:r>
      <w:r w:rsidRPr="00482FE3">
        <w:rPr>
          <w:spacing w:val="5"/>
        </w:rPr>
        <w:t>t</w:t>
      </w:r>
      <w:r w:rsidRPr="00482FE3">
        <w:t>i</w:t>
      </w:r>
      <w:r w:rsidRPr="00482FE3">
        <w:rPr>
          <w:spacing w:val="1"/>
        </w:rPr>
        <w:t>o</w:t>
      </w:r>
      <w:r w:rsidRPr="00482FE3">
        <w:t>n</w:t>
      </w:r>
      <w:r w:rsidRPr="00482FE3">
        <w:rPr>
          <w:spacing w:val="-3"/>
        </w:rPr>
        <w:t xml:space="preserve"> </w:t>
      </w:r>
      <w:r w:rsidRPr="00482FE3">
        <w:rPr>
          <w:spacing w:val="1"/>
        </w:rPr>
        <w:t>g</w:t>
      </w:r>
      <w:r w:rsidRPr="00482FE3">
        <w:rPr>
          <w:spacing w:val="-3"/>
        </w:rPr>
        <w:t>u</w:t>
      </w:r>
      <w:r w:rsidRPr="00482FE3">
        <w:t>ide</w:t>
      </w:r>
      <w:r w:rsidRPr="00482FE3">
        <w:rPr>
          <w:spacing w:val="-3"/>
        </w:rPr>
        <w:t xml:space="preserve"> </w:t>
      </w:r>
      <w:r w:rsidRPr="00482FE3">
        <w:t>f</w:t>
      </w:r>
      <w:r w:rsidRPr="00482FE3">
        <w:rPr>
          <w:spacing w:val="1"/>
        </w:rPr>
        <w:t>o</w:t>
      </w:r>
      <w:r w:rsidRPr="00482FE3">
        <w:t>r</w:t>
      </w:r>
      <w:r w:rsidRPr="00482FE3">
        <w:rPr>
          <w:spacing w:val="-3"/>
        </w:rPr>
        <w:t xml:space="preserve"> </w:t>
      </w:r>
      <w:r w:rsidRPr="00482FE3">
        <w:t>pr</w:t>
      </w:r>
      <w:r w:rsidRPr="00482FE3">
        <w:rPr>
          <w:spacing w:val="1"/>
        </w:rPr>
        <w:t>o</w:t>
      </w:r>
      <w:r w:rsidRPr="00482FE3">
        <w:t>spec</w:t>
      </w:r>
      <w:r w:rsidRPr="00482FE3">
        <w:rPr>
          <w:spacing w:val="5"/>
        </w:rPr>
        <w:t>t</w:t>
      </w:r>
      <w:r w:rsidRPr="00482FE3">
        <w:t>i</w:t>
      </w:r>
      <w:r w:rsidRPr="00482FE3">
        <w:rPr>
          <w:spacing w:val="-5"/>
        </w:rPr>
        <w:t>v</w:t>
      </w:r>
      <w:r w:rsidRPr="00482FE3">
        <w:t>e</w:t>
      </w:r>
      <w:r w:rsidRPr="00482FE3">
        <w:rPr>
          <w:spacing w:val="-3"/>
        </w:rPr>
        <w:t xml:space="preserve"> </w:t>
      </w:r>
      <w:r w:rsidRPr="00482FE3">
        <w:rPr>
          <w:spacing w:val="6"/>
        </w:rPr>
        <w:t>t</w:t>
      </w:r>
      <w:r w:rsidRPr="00482FE3">
        <w:t>ena</w:t>
      </w:r>
      <w:r w:rsidRPr="00482FE3">
        <w:rPr>
          <w:spacing w:val="-1"/>
        </w:rPr>
        <w:t>n</w:t>
      </w:r>
      <w:r w:rsidRPr="00482FE3">
        <w:rPr>
          <w:spacing w:val="6"/>
        </w:rPr>
        <w:t>t</w:t>
      </w:r>
      <w:r w:rsidRPr="00482FE3">
        <w:t>s</w:t>
      </w:r>
    </w:p>
    <w:p w14:paraId="2D7CF25B" w14:textId="77777777" w:rsidR="003B616C" w:rsidRPr="00482FE3" w:rsidRDefault="003B616C" w:rsidP="00967464">
      <w:pPr>
        <w:spacing w:before="10" w:line="240" w:lineRule="exact"/>
        <w:jc w:val="both"/>
        <w:rPr>
          <w:sz w:val="24"/>
          <w:szCs w:val="24"/>
        </w:rPr>
      </w:pPr>
    </w:p>
    <w:p w14:paraId="2D6A4867" w14:textId="77777777" w:rsidR="003B616C" w:rsidRPr="00482FE3" w:rsidRDefault="008D7A97" w:rsidP="00967464">
      <w:pPr>
        <w:pStyle w:val="BodyText"/>
        <w:numPr>
          <w:ilvl w:val="2"/>
          <w:numId w:val="4"/>
        </w:numPr>
        <w:tabs>
          <w:tab w:val="left" w:pos="2272"/>
        </w:tabs>
        <w:spacing w:line="278" w:lineRule="exact"/>
        <w:ind w:left="2272" w:right="113"/>
        <w:jc w:val="both"/>
      </w:pPr>
      <w:r w:rsidRPr="00482FE3">
        <w:rPr>
          <w:spacing w:val="6"/>
        </w:rPr>
        <w:t>t</w:t>
      </w:r>
      <w:r w:rsidRPr="00482FE3">
        <w:t>he</w:t>
      </w:r>
      <w:r w:rsidRPr="00482FE3">
        <w:rPr>
          <w:spacing w:val="17"/>
        </w:rPr>
        <w:t xml:space="preserve"> </w:t>
      </w:r>
      <w:r w:rsidRPr="00482FE3">
        <w:rPr>
          <w:spacing w:val="-3"/>
        </w:rPr>
        <w:t>u</w:t>
      </w:r>
      <w:r w:rsidRPr="00482FE3">
        <w:t>se</w:t>
      </w:r>
      <w:r w:rsidRPr="00482FE3">
        <w:rPr>
          <w:spacing w:val="18"/>
        </w:rPr>
        <w:t xml:space="preserve"> </w:t>
      </w:r>
      <w:r w:rsidRPr="00482FE3">
        <w:rPr>
          <w:spacing w:val="1"/>
        </w:rPr>
        <w:t>o</w:t>
      </w:r>
      <w:r w:rsidRPr="00482FE3">
        <w:t>f</w:t>
      </w:r>
      <w:r w:rsidRPr="00482FE3">
        <w:rPr>
          <w:spacing w:val="18"/>
        </w:rPr>
        <w:t xml:space="preserve"> </w:t>
      </w:r>
      <w:r w:rsidRPr="00482FE3">
        <w:t>Sh</w:t>
      </w:r>
      <w:r w:rsidRPr="00482FE3">
        <w:rPr>
          <w:spacing w:val="1"/>
        </w:rPr>
        <w:t>o</w:t>
      </w:r>
      <w:r w:rsidRPr="00482FE3">
        <w:t>rt</w:t>
      </w:r>
      <w:r w:rsidRPr="00482FE3">
        <w:rPr>
          <w:spacing w:val="23"/>
        </w:rPr>
        <w:t xml:space="preserve"> </w:t>
      </w:r>
      <w:r w:rsidRPr="00482FE3">
        <w:t>Sco</w:t>
      </w:r>
      <w:r w:rsidRPr="00482FE3">
        <w:rPr>
          <w:spacing w:val="6"/>
        </w:rPr>
        <w:t>tt</w:t>
      </w:r>
      <w:r w:rsidRPr="00482FE3">
        <w:t>ish</w:t>
      </w:r>
      <w:r w:rsidRPr="00482FE3">
        <w:rPr>
          <w:spacing w:val="16"/>
        </w:rPr>
        <w:t xml:space="preserve"> </w:t>
      </w:r>
      <w:r w:rsidRPr="00482FE3">
        <w:t>Sec</w:t>
      </w:r>
      <w:r w:rsidRPr="00482FE3">
        <w:rPr>
          <w:spacing w:val="-5"/>
        </w:rPr>
        <w:t>u</w:t>
      </w:r>
      <w:r w:rsidRPr="00482FE3">
        <w:t>re</w:t>
      </w:r>
      <w:r w:rsidRPr="00482FE3">
        <w:rPr>
          <w:spacing w:val="16"/>
        </w:rPr>
        <w:t xml:space="preserve"> </w:t>
      </w:r>
      <w:r w:rsidRPr="00482FE3">
        <w:rPr>
          <w:spacing w:val="-3"/>
        </w:rPr>
        <w:t>T</w:t>
      </w:r>
      <w:r w:rsidRPr="00482FE3">
        <w:t>ena</w:t>
      </w:r>
      <w:r w:rsidRPr="00482FE3">
        <w:rPr>
          <w:spacing w:val="-1"/>
        </w:rPr>
        <w:t>n</w:t>
      </w:r>
      <w:r w:rsidRPr="00482FE3">
        <w:t>cy</w:t>
      </w:r>
      <w:r w:rsidRPr="00482FE3">
        <w:rPr>
          <w:spacing w:val="10"/>
        </w:rPr>
        <w:t xml:space="preserve"> </w:t>
      </w:r>
      <w:r w:rsidRPr="00482FE3">
        <w:rPr>
          <w:spacing w:val="-2"/>
        </w:rPr>
        <w:t>(</w:t>
      </w:r>
      <w:r w:rsidRPr="00482FE3">
        <w:t>SS</w:t>
      </w:r>
      <w:r w:rsidRPr="00482FE3">
        <w:rPr>
          <w:spacing w:val="-3"/>
        </w:rPr>
        <w:t>T</w:t>
      </w:r>
      <w:r w:rsidRPr="00482FE3">
        <w:t>)</w:t>
      </w:r>
      <w:r w:rsidRPr="00482FE3">
        <w:rPr>
          <w:spacing w:val="12"/>
        </w:rPr>
        <w:t xml:space="preserve"> </w:t>
      </w:r>
      <w:r w:rsidRPr="00482FE3">
        <w:t>A</w:t>
      </w:r>
      <w:r w:rsidRPr="00482FE3">
        <w:rPr>
          <w:spacing w:val="1"/>
        </w:rPr>
        <w:t>g</w:t>
      </w:r>
      <w:r w:rsidRPr="00482FE3">
        <w:t>ree</w:t>
      </w:r>
      <w:r w:rsidRPr="00482FE3">
        <w:rPr>
          <w:spacing w:val="-1"/>
        </w:rPr>
        <w:t>m</w:t>
      </w:r>
      <w:r w:rsidRPr="00482FE3">
        <w:t>en</w:t>
      </w:r>
      <w:r w:rsidRPr="00482FE3">
        <w:rPr>
          <w:spacing w:val="5"/>
        </w:rPr>
        <w:t>t</w:t>
      </w:r>
      <w:r w:rsidRPr="00482FE3">
        <w:t>s,</w:t>
      </w:r>
      <w:r w:rsidRPr="00482FE3">
        <w:rPr>
          <w:spacing w:val="16"/>
        </w:rPr>
        <w:t xml:space="preserve"> </w:t>
      </w:r>
      <w:r w:rsidRPr="00482FE3">
        <w:rPr>
          <w:spacing w:val="-9"/>
        </w:rPr>
        <w:t>w</w:t>
      </w:r>
      <w:r w:rsidRPr="00482FE3">
        <w:t>here appr</w:t>
      </w:r>
      <w:r w:rsidRPr="00482FE3">
        <w:rPr>
          <w:spacing w:val="1"/>
        </w:rPr>
        <w:t>o</w:t>
      </w:r>
      <w:r w:rsidRPr="00482FE3">
        <w:t>pria</w:t>
      </w:r>
      <w:r w:rsidRPr="00482FE3">
        <w:rPr>
          <w:spacing w:val="6"/>
        </w:rPr>
        <w:t>t</w:t>
      </w:r>
      <w:r w:rsidRPr="00482FE3">
        <w:t>e</w:t>
      </w:r>
      <w:r w:rsidRPr="00482FE3">
        <w:rPr>
          <w:spacing w:val="7"/>
        </w:rPr>
        <w:t xml:space="preserve"> </w:t>
      </w:r>
      <w:r w:rsidRPr="00482FE3">
        <w:t>and</w:t>
      </w:r>
      <w:r w:rsidRPr="00482FE3">
        <w:rPr>
          <w:spacing w:val="6"/>
        </w:rPr>
        <w:t xml:space="preserve"> </w:t>
      </w:r>
      <w:r w:rsidRPr="00482FE3">
        <w:rPr>
          <w:spacing w:val="-9"/>
        </w:rPr>
        <w:t>w</w:t>
      </w:r>
      <w:r w:rsidRPr="00482FE3">
        <w:t>here</w:t>
      </w:r>
      <w:r w:rsidRPr="00482FE3">
        <w:rPr>
          <w:spacing w:val="5"/>
        </w:rPr>
        <w:t xml:space="preserve"> </w:t>
      </w:r>
      <w:r w:rsidRPr="00482FE3">
        <w:rPr>
          <w:spacing w:val="2"/>
        </w:rPr>
        <w:t>s</w:t>
      </w:r>
      <w:r w:rsidRPr="00482FE3">
        <w:rPr>
          <w:spacing w:val="-3"/>
        </w:rPr>
        <w:t>u</w:t>
      </w:r>
      <w:r w:rsidRPr="00482FE3">
        <w:t>pp</w:t>
      </w:r>
      <w:r w:rsidRPr="00482FE3">
        <w:rPr>
          <w:spacing w:val="1"/>
        </w:rPr>
        <w:t>o</w:t>
      </w:r>
      <w:r w:rsidRPr="00482FE3">
        <w:t>rt</w:t>
      </w:r>
      <w:r w:rsidRPr="00482FE3">
        <w:rPr>
          <w:spacing w:val="11"/>
        </w:rPr>
        <w:t xml:space="preserve"> </w:t>
      </w:r>
      <w:r w:rsidRPr="00482FE3">
        <w:rPr>
          <w:spacing w:val="-1"/>
        </w:rPr>
        <w:t>m</w:t>
      </w:r>
      <w:r w:rsidRPr="00482FE3">
        <w:t>ay assist</w:t>
      </w:r>
      <w:r w:rsidRPr="00482FE3">
        <w:rPr>
          <w:spacing w:val="10"/>
        </w:rPr>
        <w:t xml:space="preserve"> </w:t>
      </w:r>
      <w:r w:rsidRPr="00482FE3">
        <w:t>a</w:t>
      </w:r>
      <w:r w:rsidRPr="00482FE3">
        <w:rPr>
          <w:spacing w:val="4"/>
        </w:rPr>
        <w:t xml:space="preserve"> </w:t>
      </w:r>
      <w:r w:rsidRPr="00482FE3">
        <w:t>new</w:t>
      </w:r>
      <w:r w:rsidRPr="00482FE3">
        <w:rPr>
          <w:spacing w:val="-1"/>
        </w:rPr>
        <w:t xml:space="preserve"> </w:t>
      </w:r>
      <w:r w:rsidRPr="00482FE3">
        <w:rPr>
          <w:spacing w:val="6"/>
        </w:rPr>
        <w:t>t</w:t>
      </w:r>
      <w:r w:rsidRPr="00482FE3">
        <w:rPr>
          <w:spacing w:val="3"/>
        </w:rPr>
        <w:t>e</w:t>
      </w:r>
      <w:r w:rsidRPr="00482FE3">
        <w:t>na</w:t>
      </w:r>
      <w:r w:rsidRPr="00482FE3">
        <w:rPr>
          <w:spacing w:val="-1"/>
        </w:rPr>
        <w:t>n</w:t>
      </w:r>
      <w:r w:rsidRPr="00482FE3">
        <w:t>t</w:t>
      </w:r>
      <w:r w:rsidRPr="00482FE3">
        <w:rPr>
          <w:spacing w:val="10"/>
        </w:rPr>
        <w:t xml:space="preserve"> </w:t>
      </w:r>
      <w:r w:rsidRPr="00482FE3">
        <w:rPr>
          <w:spacing w:val="6"/>
        </w:rPr>
        <w:t>t</w:t>
      </w:r>
      <w:r w:rsidRPr="00482FE3">
        <w:t>o</w:t>
      </w:r>
      <w:r w:rsidRPr="00482FE3">
        <w:rPr>
          <w:spacing w:val="6"/>
        </w:rPr>
        <w:t xml:space="preserve"> </w:t>
      </w:r>
      <w:r w:rsidRPr="00482FE3">
        <w:rPr>
          <w:spacing w:val="-1"/>
        </w:rPr>
        <w:t>m</w:t>
      </w:r>
      <w:r w:rsidRPr="00482FE3">
        <w:t>an</w:t>
      </w:r>
      <w:r w:rsidRPr="00482FE3">
        <w:rPr>
          <w:spacing w:val="-2"/>
        </w:rPr>
        <w:t>a</w:t>
      </w:r>
      <w:r w:rsidRPr="00482FE3">
        <w:rPr>
          <w:spacing w:val="1"/>
        </w:rPr>
        <w:t>g</w:t>
      </w:r>
      <w:r w:rsidRPr="00482FE3">
        <w:t xml:space="preserve">e </w:t>
      </w:r>
      <w:r w:rsidRPr="00482FE3">
        <w:rPr>
          <w:spacing w:val="6"/>
        </w:rPr>
        <w:t>t</w:t>
      </w:r>
      <w:r w:rsidRPr="00482FE3">
        <w:t>heir</w:t>
      </w:r>
      <w:r w:rsidRPr="00482FE3">
        <w:rPr>
          <w:spacing w:val="-9"/>
        </w:rPr>
        <w:t xml:space="preserve"> </w:t>
      </w:r>
      <w:r w:rsidRPr="00482FE3">
        <w:t>beha</w:t>
      </w:r>
      <w:r w:rsidRPr="00482FE3">
        <w:rPr>
          <w:spacing w:val="-6"/>
        </w:rPr>
        <w:t>v</w:t>
      </w:r>
      <w:r w:rsidRPr="00482FE3">
        <w:t>i</w:t>
      </w:r>
      <w:r w:rsidRPr="00482FE3">
        <w:rPr>
          <w:spacing w:val="1"/>
        </w:rPr>
        <w:t>o</w:t>
      </w:r>
      <w:r w:rsidRPr="00482FE3">
        <w:rPr>
          <w:spacing w:val="-3"/>
        </w:rPr>
        <w:t>u</w:t>
      </w:r>
      <w:r w:rsidRPr="00482FE3">
        <w:t>r</w:t>
      </w:r>
    </w:p>
    <w:p w14:paraId="61686BDC" w14:textId="77777777" w:rsidR="003B616C" w:rsidRPr="00482FE3" w:rsidRDefault="003B616C" w:rsidP="00967464">
      <w:pPr>
        <w:spacing w:before="11" w:line="240" w:lineRule="exact"/>
        <w:jc w:val="both"/>
        <w:rPr>
          <w:sz w:val="24"/>
          <w:szCs w:val="24"/>
        </w:rPr>
      </w:pPr>
    </w:p>
    <w:p w14:paraId="7DFECBF5" w14:textId="77777777" w:rsidR="003B616C" w:rsidRPr="00482FE3" w:rsidRDefault="008D7A97" w:rsidP="00967464">
      <w:pPr>
        <w:pStyle w:val="BodyText"/>
        <w:numPr>
          <w:ilvl w:val="2"/>
          <w:numId w:val="4"/>
        </w:numPr>
        <w:tabs>
          <w:tab w:val="left" w:pos="2272"/>
        </w:tabs>
        <w:spacing w:line="278" w:lineRule="exact"/>
        <w:ind w:left="2272" w:right="116"/>
        <w:jc w:val="both"/>
      </w:pPr>
      <w:r w:rsidRPr="00482FE3">
        <w:rPr>
          <w:spacing w:val="6"/>
        </w:rPr>
        <w:t>t</w:t>
      </w:r>
      <w:r w:rsidRPr="00482FE3">
        <w:t>he</w:t>
      </w:r>
      <w:r w:rsidRPr="00482FE3">
        <w:rPr>
          <w:spacing w:val="56"/>
        </w:rPr>
        <w:t xml:space="preserve"> </w:t>
      </w:r>
      <w:r w:rsidRPr="00482FE3">
        <w:rPr>
          <w:spacing w:val="6"/>
        </w:rPr>
        <w:t>t</w:t>
      </w:r>
      <w:r w:rsidRPr="00482FE3">
        <w:t>ena</w:t>
      </w:r>
      <w:r w:rsidRPr="00482FE3">
        <w:rPr>
          <w:spacing w:val="-1"/>
        </w:rPr>
        <w:t>n</w:t>
      </w:r>
      <w:r w:rsidRPr="00482FE3">
        <w:t>cy</w:t>
      </w:r>
      <w:r w:rsidRPr="00482FE3">
        <w:rPr>
          <w:spacing w:val="49"/>
        </w:rPr>
        <w:t xml:space="preserve"> </w:t>
      </w:r>
      <w:r w:rsidRPr="00482FE3">
        <w:t>si</w:t>
      </w:r>
      <w:r w:rsidRPr="00482FE3">
        <w:rPr>
          <w:spacing w:val="1"/>
        </w:rPr>
        <w:t>gn</w:t>
      </w:r>
      <w:r w:rsidRPr="00482FE3">
        <w:rPr>
          <w:spacing w:val="-2"/>
        </w:rPr>
        <w:t>-</w:t>
      </w:r>
      <w:r w:rsidRPr="00482FE3">
        <w:rPr>
          <w:spacing w:val="-3"/>
        </w:rPr>
        <w:t>u</w:t>
      </w:r>
      <w:r w:rsidRPr="00482FE3">
        <w:t>p</w:t>
      </w:r>
      <w:r w:rsidRPr="00482FE3">
        <w:rPr>
          <w:spacing w:val="56"/>
        </w:rPr>
        <w:t xml:space="preserve"> </w:t>
      </w:r>
      <w:r w:rsidRPr="00482FE3">
        <w:rPr>
          <w:spacing w:val="-1"/>
        </w:rPr>
        <w:t>m</w:t>
      </w:r>
      <w:r w:rsidRPr="00482FE3">
        <w:t>ee</w:t>
      </w:r>
      <w:r w:rsidRPr="00482FE3">
        <w:rPr>
          <w:spacing w:val="6"/>
        </w:rPr>
        <w:t>t</w:t>
      </w:r>
      <w:r w:rsidRPr="00482FE3">
        <w:t>in</w:t>
      </w:r>
      <w:r w:rsidRPr="00482FE3">
        <w:rPr>
          <w:spacing w:val="1"/>
        </w:rPr>
        <w:t>g</w:t>
      </w:r>
      <w:r w:rsidRPr="00482FE3">
        <w:t>,</w:t>
      </w:r>
      <w:r w:rsidRPr="00482FE3">
        <w:rPr>
          <w:spacing w:val="57"/>
        </w:rPr>
        <w:t xml:space="preserve"> </w:t>
      </w:r>
      <w:r w:rsidRPr="00482FE3">
        <w:rPr>
          <w:spacing w:val="-9"/>
        </w:rPr>
        <w:t>w</w:t>
      </w:r>
      <w:r w:rsidRPr="00482FE3">
        <w:t>i</w:t>
      </w:r>
      <w:r w:rsidRPr="00482FE3">
        <w:rPr>
          <w:spacing w:val="6"/>
        </w:rPr>
        <w:t>t</w:t>
      </w:r>
      <w:r w:rsidRPr="00482FE3">
        <w:t>h</w:t>
      </w:r>
      <w:r w:rsidRPr="00482FE3">
        <w:rPr>
          <w:spacing w:val="55"/>
        </w:rPr>
        <w:t xml:space="preserve"> </w:t>
      </w:r>
      <w:r w:rsidRPr="00482FE3">
        <w:t>an</w:t>
      </w:r>
      <w:r w:rsidRPr="00482FE3">
        <w:rPr>
          <w:spacing w:val="55"/>
        </w:rPr>
        <w:t xml:space="preserve"> </w:t>
      </w:r>
      <w:r w:rsidRPr="00482FE3">
        <w:t>e</w:t>
      </w:r>
      <w:r w:rsidRPr="00482FE3">
        <w:rPr>
          <w:spacing w:val="-1"/>
        </w:rPr>
        <w:t>m</w:t>
      </w:r>
      <w:r w:rsidRPr="00482FE3">
        <w:t>phasis</w:t>
      </w:r>
      <w:r w:rsidRPr="00482FE3">
        <w:rPr>
          <w:spacing w:val="55"/>
        </w:rPr>
        <w:t xml:space="preserve"> </w:t>
      </w:r>
      <w:r w:rsidRPr="00482FE3">
        <w:rPr>
          <w:spacing w:val="1"/>
        </w:rPr>
        <w:t>o</w:t>
      </w:r>
      <w:r w:rsidRPr="00482FE3">
        <w:t>n</w:t>
      </w:r>
      <w:r w:rsidRPr="00482FE3">
        <w:rPr>
          <w:spacing w:val="56"/>
        </w:rPr>
        <w:t xml:space="preserve"> </w:t>
      </w:r>
      <w:r w:rsidRPr="00482FE3">
        <w:rPr>
          <w:spacing w:val="6"/>
        </w:rPr>
        <w:t>t</w:t>
      </w:r>
      <w:r w:rsidRPr="00482FE3">
        <w:t>he</w:t>
      </w:r>
      <w:r w:rsidRPr="00482FE3">
        <w:rPr>
          <w:spacing w:val="56"/>
        </w:rPr>
        <w:t xml:space="preserve"> </w:t>
      </w:r>
      <w:r w:rsidRPr="00482FE3">
        <w:t>cond</w:t>
      </w:r>
      <w:r w:rsidRPr="00482FE3">
        <w:rPr>
          <w:spacing w:val="2"/>
        </w:rPr>
        <w:t>u</w:t>
      </w:r>
      <w:r w:rsidRPr="00482FE3">
        <w:t>ct aspec</w:t>
      </w:r>
      <w:r w:rsidRPr="00482FE3">
        <w:rPr>
          <w:spacing w:val="5"/>
        </w:rPr>
        <w:t>t</w:t>
      </w:r>
      <w:r w:rsidRPr="00482FE3">
        <w:t>s</w:t>
      </w:r>
      <w:r w:rsidRPr="00482FE3">
        <w:rPr>
          <w:spacing w:val="-5"/>
        </w:rPr>
        <w:t xml:space="preserve"> </w:t>
      </w:r>
      <w:r w:rsidRPr="00482FE3">
        <w:rPr>
          <w:spacing w:val="1"/>
        </w:rPr>
        <w:t>o</w:t>
      </w:r>
      <w:r w:rsidRPr="00482FE3">
        <w:t>f</w:t>
      </w:r>
      <w:r w:rsidRPr="00482FE3">
        <w:rPr>
          <w:spacing w:val="-3"/>
        </w:rPr>
        <w:t xml:space="preserve"> </w:t>
      </w:r>
      <w:r w:rsidRPr="00482FE3">
        <w:rPr>
          <w:spacing w:val="6"/>
        </w:rPr>
        <w:t>t</w:t>
      </w:r>
      <w:r w:rsidRPr="00482FE3">
        <w:t>he</w:t>
      </w:r>
      <w:r w:rsidRPr="00482FE3">
        <w:rPr>
          <w:spacing w:val="-3"/>
        </w:rPr>
        <w:t xml:space="preserve"> </w:t>
      </w:r>
      <w:r w:rsidRPr="00482FE3">
        <w:rPr>
          <w:spacing w:val="2"/>
        </w:rPr>
        <w:t>S</w:t>
      </w:r>
      <w:r w:rsidRPr="00482FE3">
        <w:t>co</w:t>
      </w:r>
      <w:r w:rsidRPr="00482FE3">
        <w:rPr>
          <w:spacing w:val="6"/>
        </w:rPr>
        <w:t>tt</w:t>
      </w:r>
      <w:r w:rsidRPr="00482FE3">
        <w:t>ish</w:t>
      </w:r>
      <w:r w:rsidRPr="00482FE3">
        <w:rPr>
          <w:spacing w:val="-3"/>
        </w:rPr>
        <w:t xml:space="preserve"> </w:t>
      </w:r>
      <w:r w:rsidRPr="00482FE3">
        <w:t>Sec</w:t>
      </w:r>
      <w:r w:rsidRPr="00482FE3">
        <w:rPr>
          <w:spacing w:val="-5"/>
        </w:rPr>
        <w:t>u</w:t>
      </w:r>
      <w:r w:rsidRPr="00482FE3">
        <w:t>re</w:t>
      </w:r>
      <w:r w:rsidRPr="00482FE3">
        <w:rPr>
          <w:spacing w:val="-2"/>
        </w:rPr>
        <w:t xml:space="preserve"> </w:t>
      </w:r>
      <w:r w:rsidRPr="00482FE3">
        <w:rPr>
          <w:spacing w:val="-3"/>
        </w:rPr>
        <w:t>T</w:t>
      </w:r>
      <w:r w:rsidRPr="00482FE3">
        <w:t>ena</w:t>
      </w:r>
      <w:r w:rsidRPr="00482FE3">
        <w:rPr>
          <w:spacing w:val="-1"/>
        </w:rPr>
        <w:t>n</w:t>
      </w:r>
      <w:r w:rsidRPr="00482FE3">
        <w:t>cy</w:t>
      </w:r>
      <w:r w:rsidRPr="00482FE3">
        <w:rPr>
          <w:spacing w:val="-9"/>
        </w:rPr>
        <w:t xml:space="preserve"> </w:t>
      </w:r>
      <w:r w:rsidRPr="00482FE3">
        <w:t>A</w:t>
      </w:r>
      <w:r w:rsidRPr="00482FE3">
        <w:rPr>
          <w:spacing w:val="1"/>
        </w:rPr>
        <w:t>g</w:t>
      </w:r>
      <w:r w:rsidRPr="00482FE3">
        <w:t>ree</w:t>
      </w:r>
      <w:r w:rsidRPr="00482FE3">
        <w:rPr>
          <w:spacing w:val="-1"/>
        </w:rPr>
        <w:t>m</w:t>
      </w:r>
      <w:r w:rsidRPr="00482FE3">
        <w:t>ent</w:t>
      </w:r>
    </w:p>
    <w:p w14:paraId="32E36B91" w14:textId="77777777" w:rsidR="003B616C" w:rsidRPr="00482FE3" w:rsidRDefault="003B616C" w:rsidP="00967464">
      <w:pPr>
        <w:spacing w:before="10" w:line="240" w:lineRule="exact"/>
        <w:jc w:val="both"/>
        <w:rPr>
          <w:sz w:val="24"/>
          <w:szCs w:val="24"/>
        </w:rPr>
      </w:pPr>
    </w:p>
    <w:p w14:paraId="59A2735D" w14:textId="77777777" w:rsidR="003B616C" w:rsidRPr="00482FE3" w:rsidRDefault="008D7A97" w:rsidP="00967464">
      <w:pPr>
        <w:pStyle w:val="BodyText"/>
        <w:numPr>
          <w:ilvl w:val="2"/>
          <w:numId w:val="4"/>
        </w:numPr>
        <w:tabs>
          <w:tab w:val="left" w:pos="2272"/>
        </w:tabs>
        <w:spacing w:line="278" w:lineRule="exact"/>
        <w:ind w:left="2272" w:right="111"/>
        <w:jc w:val="both"/>
      </w:pPr>
      <w:r w:rsidRPr="00482FE3">
        <w:rPr>
          <w:spacing w:val="6"/>
        </w:rPr>
        <w:t>t</w:t>
      </w:r>
      <w:r w:rsidRPr="00482FE3">
        <w:t>he</w:t>
      </w:r>
      <w:r w:rsidRPr="00482FE3">
        <w:rPr>
          <w:spacing w:val="7"/>
        </w:rPr>
        <w:t xml:space="preserve"> </w:t>
      </w:r>
      <w:r w:rsidRPr="00482FE3">
        <w:rPr>
          <w:spacing w:val="-3"/>
        </w:rPr>
        <w:t>T</w:t>
      </w:r>
      <w:r w:rsidRPr="00482FE3">
        <w:t>ena</w:t>
      </w:r>
      <w:r w:rsidRPr="00482FE3">
        <w:rPr>
          <w:spacing w:val="-1"/>
        </w:rPr>
        <w:t>n</w:t>
      </w:r>
      <w:r w:rsidRPr="00482FE3">
        <w:rPr>
          <w:spacing w:val="6"/>
        </w:rPr>
        <w:t>t</w:t>
      </w:r>
      <w:r w:rsidRPr="00482FE3">
        <w:rPr>
          <w:spacing w:val="1"/>
        </w:rPr>
        <w:t>s</w:t>
      </w:r>
      <w:r w:rsidRPr="00482FE3">
        <w:rPr>
          <w:rFonts w:cs="Lucida Sans"/>
        </w:rPr>
        <w:t>’</w:t>
      </w:r>
      <w:r w:rsidRPr="00482FE3">
        <w:rPr>
          <w:rFonts w:cs="Lucida Sans"/>
          <w:spacing w:val="8"/>
        </w:rPr>
        <w:t xml:space="preserve"> </w:t>
      </w:r>
      <w:r w:rsidRPr="00482FE3">
        <w:rPr>
          <w:spacing w:val="3"/>
        </w:rPr>
        <w:t>H</w:t>
      </w:r>
      <w:r w:rsidRPr="00482FE3">
        <w:t>andbo</w:t>
      </w:r>
      <w:r w:rsidRPr="00482FE3">
        <w:rPr>
          <w:spacing w:val="1"/>
        </w:rPr>
        <w:t>o</w:t>
      </w:r>
      <w:r w:rsidRPr="00482FE3">
        <w:rPr>
          <w:spacing w:val="-2"/>
        </w:rPr>
        <w:t>k</w:t>
      </w:r>
      <w:r w:rsidRPr="00482FE3">
        <w:t>,</w:t>
      </w:r>
      <w:r w:rsidRPr="00482FE3">
        <w:rPr>
          <w:spacing w:val="8"/>
        </w:rPr>
        <w:t xml:space="preserve"> </w:t>
      </w:r>
      <w:r w:rsidRPr="00482FE3">
        <w:rPr>
          <w:spacing w:val="-9"/>
        </w:rPr>
        <w:t>w</w:t>
      </w:r>
      <w:r w:rsidRPr="00482FE3">
        <w:t>hich</w:t>
      </w:r>
      <w:r w:rsidRPr="00482FE3">
        <w:rPr>
          <w:spacing w:val="6"/>
        </w:rPr>
        <w:t xml:space="preserve"> </w:t>
      </w:r>
      <w:r w:rsidRPr="00482FE3">
        <w:t>also</w:t>
      </w:r>
      <w:r w:rsidRPr="00482FE3">
        <w:rPr>
          <w:spacing w:val="6"/>
        </w:rPr>
        <w:t xml:space="preserve"> </w:t>
      </w:r>
      <w:r w:rsidRPr="00482FE3">
        <w:t>f</w:t>
      </w:r>
      <w:r w:rsidRPr="00482FE3">
        <w:rPr>
          <w:spacing w:val="1"/>
        </w:rPr>
        <w:t>o</w:t>
      </w:r>
      <w:r w:rsidRPr="00482FE3">
        <w:t>r</w:t>
      </w:r>
      <w:r w:rsidRPr="00482FE3">
        <w:rPr>
          <w:spacing w:val="-1"/>
        </w:rPr>
        <w:t>m</w:t>
      </w:r>
      <w:r w:rsidRPr="00482FE3">
        <w:t>s</w:t>
      </w:r>
      <w:r w:rsidRPr="00482FE3">
        <w:rPr>
          <w:spacing w:val="4"/>
        </w:rPr>
        <w:t xml:space="preserve"> </w:t>
      </w:r>
      <w:r w:rsidRPr="00482FE3">
        <w:t>part</w:t>
      </w:r>
      <w:r w:rsidRPr="00482FE3">
        <w:rPr>
          <w:spacing w:val="11"/>
        </w:rPr>
        <w:t xml:space="preserve"> </w:t>
      </w:r>
      <w:r w:rsidRPr="00482FE3">
        <w:rPr>
          <w:spacing w:val="1"/>
        </w:rPr>
        <w:t>o</w:t>
      </w:r>
      <w:r w:rsidRPr="00482FE3">
        <w:t>f</w:t>
      </w:r>
      <w:r w:rsidRPr="00482FE3">
        <w:rPr>
          <w:spacing w:val="5"/>
        </w:rPr>
        <w:t xml:space="preserve"> </w:t>
      </w:r>
      <w:r w:rsidRPr="00482FE3">
        <w:rPr>
          <w:spacing w:val="6"/>
        </w:rPr>
        <w:t>t</w:t>
      </w:r>
      <w:r w:rsidRPr="00482FE3">
        <w:t>he</w:t>
      </w:r>
      <w:r w:rsidRPr="00482FE3">
        <w:rPr>
          <w:spacing w:val="6"/>
        </w:rPr>
        <w:t xml:space="preserve"> </w:t>
      </w:r>
      <w:r w:rsidRPr="00482FE3">
        <w:t>si</w:t>
      </w:r>
      <w:r w:rsidRPr="00482FE3">
        <w:rPr>
          <w:spacing w:val="1"/>
        </w:rPr>
        <w:t>g</w:t>
      </w:r>
      <w:r w:rsidRPr="00482FE3">
        <w:rPr>
          <w:spacing w:val="5"/>
        </w:rPr>
        <w:t>n</w:t>
      </w:r>
      <w:r w:rsidRPr="00482FE3">
        <w:rPr>
          <w:spacing w:val="-2"/>
        </w:rPr>
        <w:t>-</w:t>
      </w:r>
      <w:r w:rsidRPr="00482FE3">
        <w:rPr>
          <w:spacing w:val="-3"/>
        </w:rPr>
        <w:t>u</w:t>
      </w:r>
      <w:r w:rsidRPr="00482FE3">
        <w:t>p pr</w:t>
      </w:r>
      <w:r w:rsidRPr="00482FE3">
        <w:rPr>
          <w:spacing w:val="1"/>
        </w:rPr>
        <w:t>o</w:t>
      </w:r>
      <w:r w:rsidRPr="00482FE3">
        <w:t>cess</w:t>
      </w:r>
    </w:p>
    <w:p w14:paraId="4830A0E2" w14:textId="77777777" w:rsidR="003B616C" w:rsidRPr="00482FE3" w:rsidRDefault="003B616C" w:rsidP="00967464">
      <w:pPr>
        <w:spacing w:before="10" w:line="240" w:lineRule="exact"/>
        <w:jc w:val="both"/>
        <w:rPr>
          <w:sz w:val="24"/>
          <w:szCs w:val="24"/>
        </w:rPr>
      </w:pPr>
    </w:p>
    <w:p w14:paraId="0C98DFBD" w14:textId="77777777" w:rsidR="003B616C" w:rsidRPr="00482FE3" w:rsidRDefault="008D7A97" w:rsidP="00967464">
      <w:pPr>
        <w:pStyle w:val="BodyText"/>
        <w:numPr>
          <w:ilvl w:val="2"/>
          <w:numId w:val="4"/>
        </w:numPr>
        <w:tabs>
          <w:tab w:val="left" w:pos="2272"/>
        </w:tabs>
        <w:spacing w:line="278" w:lineRule="exact"/>
        <w:ind w:left="2272" w:right="111"/>
        <w:jc w:val="both"/>
      </w:pPr>
      <w:r w:rsidRPr="00482FE3">
        <w:rPr>
          <w:spacing w:val="6"/>
        </w:rPr>
        <w:t>t</w:t>
      </w:r>
      <w:r w:rsidRPr="00482FE3">
        <w:t>he</w:t>
      </w:r>
      <w:r w:rsidRPr="00482FE3">
        <w:rPr>
          <w:spacing w:val="56"/>
        </w:rPr>
        <w:t xml:space="preserve"> </w:t>
      </w:r>
      <w:r w:rsidRPr="00482FE3">
        <w:t>new</w:t>
      </w:r>
      <w:r w:rsidRPr="00482FE3">
        <w:rPr>
          <w:spacing w:val="51"/>
        </w:rPr>
        <w:t xml:space="preserve"> </w:t>
      </w:r>
      <w:r w:rsidRPr="00482FE3">
        <w:rPr>
          <w:spacing w:val="6"/>
        </w:rPr>
        <w:t>t</w:t>
      </w:r>
      <w:r w:rsidRPr="00482FE3">
        <w:t>ena</w:t>
      </w:r>
      <w:r w:rsidRPr="00482FE3">
        <w:rPr>
          <w:spacing w:val="-1"/>
        </w:rPr>
        <w:t>n</w:t>
      </w:r>
      <w:r w:rsidRPr="00482FE3">
        <w:t>cy</w:t>
      </w:r>
      <w:r w:rsidRPr="00482FE3">
        <w:rPr>
          <w:spacing w:val="50"/>
        </w:rPr>
        <w:t xml:space="preserve"> </w:t>
      </w:r>
      <w:r w:rsidRPr="00482FE3">
        <w:t>se</w:t>
      </w:r>
      <w:r w:rsidRPr="00482FE3">
        <w:rPr>
          <w:spacing w:val="6"/>
        </w:rPr>
        <w:t>t</w:t>
      </w:r>
      <w:r w:rsidRPr="00482FE3">
        <w:rPr>
          <w:spacing w:val="8"/>
        </w:rPr>
        <w:t>t</w:t>
      </w:r>
      <w:r w:rsidRPr="00482FE3">
        <w:t>ling</w:t>
      </w:r>
      <w:r w:rsidRPr="00482FE3">
        <w:rPr>
          <w:spacing w:val="57"/>
        </w:rPr>
        <w:t xml:space="preserve"> </w:t>
      </w:r>
      <w:r w:rsidRPr="00482FE3">
        <w:t>in</w:t>
      </w:r>
      <w:r w:rsidRPr="00482FE3">
        <w:rPr>
          <w:spacing w:val="56"/>
        </w:rPr>
        <w:t xml:space="preserve"> </w:t>
      </w:r>
      <w:r w:rsidRPr="00482FE3">
        <w:rPr>
          <w:spacing w:val="-6"/>
        </w:rPr>
        <w:t>v</w:t>
      </w:r>
      <w:r w:rsidRPr="00482FE3">
        <w:t>isi</w:t>
      </w:r>
      <w:r w:rsidRPr="00482FE3">
        <w:rPr>
          <w:spacing w:val="6"/>
        </w:rPr>
        <w:t>t</w:t>
      </w:r>
      <w:r w:rsidRPr="00482FE3">
        <w:t>,</w:t>
      </w:r>
      <w:r w:rsidRPr="00482FE3">
        <w:rPr>
          <w:spacing w:val="57"/>
        </w:rPr>
        <w:t xml:space="preserve"> </w:t>
      </w:r>
      <w:r w:rsidRPr="00482FE3">
        <w:rPr>
          <w:spacing w:val="-9"/>
        </w:rPr>
        <w:t>w</w:t>
      </w:r>
      <w:r w:rsidRPr="00482FE3">
        <w:t>here</w:t>
      </w:r>
      <w:r w:rsidRPr="00482FE3">
        <w:rPr>
          <w:spacing w:val="57"/>
        </w:rPr>
        <w:t xml:space="preserve"> </w:t>
      </w:r>
      <w:r w:rsidRPr="00482FE3">
        <w:rPr>
          <w:spacing w:val="6"/>
        </w:rPr>
        <w:t>t</w:t>
      </w:r>
      <w:r w:rsidRPr="00482FE3">
        <w:t>ena</w:t>
      </w:r>
      <w:r w:rsidRPr="00482FE3">
        <w:rPr>
          <w:spacing w:val="-1"/>
        </w:rPr>
        <w:t>n</w:t>
      </w:r>
      <w:r w:rsidRPr="00482FE3">
        <w:t>cy</w:t>
      </w:r>
      <w:r w:rsidRPr="00482FE3">
        <w:rPr>
          <w:spacing w:val="50"/>
        </w:rPr>
        <w:t xml:space="preserve"> </w:t>
      </w:r>
      <w:r w:rsidRPr="00482FE3">
        <w:rPr>
          <w:spacing w:val="1"/>
        </w:rPr>
        <w:t>o</w:t>
      </w:r>
      <w:r w:rsidRPr="00482FE3">
        <w:t>bli</w:t>
      </w:r>
      <w:r w:rsidRPr="00482FE3">
        <w:rPr>
          <w:spacing w:val="1"/>
        </w:rPr>
        <w:t>g</w:t>
      </w:r>
      <w:r w:rsidRPr="00482FE3">
        <w:t>a</w:t>
      </w:r>
      <w:r w:rsidRPr="00482FE3">
        <w:rPr>
          <w:spacing w:val="5"/>
        </w:rPr>
        <w:t>t</w:t>
      </w:r>
      <w:r w:rsidRPr="00482FE3">
        <w:t>i</w:t>
      </w:r>
      <w:r w:rsidRPr="00482FE3">
        <w:rPr>
          <w:spacing w:val="1"/>
        </w:rPr>
        <w:t>o</w:t>
      </w:r>
      <w:r w:rsidRPr="00482FE3">
        <w:rPr>
          <w:spacing w:val="4"/>
        </w:rPr>
        <w:t>n</w:t>
      </w:r>
      <w:r w:rsidRPr="00482FE3">
        <w:t>s</w:t>
      </w:r>
      <w:r w:rsidRPr="00482FE3">
        <w:rPr>
          <w:spacing w:val="57"/>
        </w:rPr>
        <w:t xml:space="preserve"> </w:t>
      </w:r>
      <w:r w:rsidRPr="00482FE3">
        <w:t>are rei</w:t>
      </w:r>
      <w:r w:rsidRPr="00482FE3">
        <w:rPr>
          <w:spacing w:val="6"/>
        </w:rPr>
        <w:t>t</w:t>
      </w:r>
      <w:r w:rsidRPr="00482FE3">
        <w:t>era</w:t>
      </w:r>
      <w:r w:rsidRPr="00482FE3">
        <w:rPr>
          <w:spacing w:val="5"/>
        </w:rPr>
        <w:t>t</w:t>
      </w:r>
      <w:r w:rsidRPr="00482FE3">
        <w:t>ed</w:t>
      </w:r>
    </w:p>
    <w:p w14:paraId="5FCBFCC5" w14:textId="77777777" w:rsidR="003B616C" w:rsidRPr="00482FE3" w:rsidRDefault="003B616C" w:rsidP="00967464">
      <w:pPr>
        <w:spacing w:before="15" w:line="220" w:lineRule="exact"/>
        <w:jc w:val="both"/>
      </w:pPr>
    </w:p>
    <w:p w14:paraId="2FAD0ABA" w14:textId="37D4751A" w:rsidR="003B616C" w:rsidRPr="00482FE3" w:rsidRDefault="008D7A97" w:rsidP="00967464">
      <w:pPr>
        <w:pStyle w:val="BodyText"/>
        <w:numPr>
          <w:ilvl w:val="1"/>
          <w:numId w:val="4"/>
        </w:numPr>
        <w:tabs>
          <w:tab w:val="left" w:pos="1552"/>
        </w:tabs>
        <w:spacing w:line="236" w:lineRule="auto"/>
        <w:ind w:right="109" w:hanging="720"/>
        <w:jc w:val="both"/>
      </w:pPr>
      <w:r w:rsidRPr="00482FE3">
        <w:t>S</w:t>
      </w:r>
      <w:r w:rsidRPr="00482FE3">
        <w:rPr>
          <w:spacing w:val="6"/>
        </w:rPr>
        <w:t>t</w:t>
      </w:r>
      <w:r w:rsidRPr="00482FE3">
        <w:t>aff</w:t>
      </w:r>
      <w:r w:rsidRPr="00482FE3">
        <w:rPr>
          <w:spacing w:val="36"/>
        </w:rPr>
        <w:t xml:space="preserve"> </w:t>
      </w:r>
      <w:r w:rsidRPr="00482FE3">
        <w:rPr>
          <w:spacing w:val="-9"/>
        </w:rPr>
        <w:t>w</w:t>
      </w:r>
      <w:r w:rsidRPr="00482FE3">
        <w:t>ill</w:t>
      </w:r>
      <w:r w:rsidRPr="00482FE3">
        <w:rPr>
          <w:spacing w:val="37"/>
        </w:rPr>
        <w:t xml:space="preserve"> </w:t>
      </w:r>
      <w:r w:rsidRPr="00482FE3">
        <w:rPr>
          <w:spacing w:val="-1"/>
        </w:rPr>
        <w:t>m</w:t>
      </w:r>
      <w:r w:rsidRPr="00482FE3">
        <w:t>a</w:t>
      </w:r>
      <w:r w:rsidRPr="00482FE3">
        <w:rPr>
          <w:spacing w:val="-2"/>
        </w:rPr>
        <w:t>k</w:t>
      </w:r>
      <w:r w:rsidRPr="00482FE3">
        <w:t>e</w:t>
      </w:r>
      <w:r w:rsidRPr="00482FE3">
        <w:rPr>
          <w:spacing w:val="37"/>
        </w:rPr>
        <w:t xml:space="preserve"> </w:t>
      </w:r>
      <w:r w:rsidRPr="00482FE3">
        <w:t>f</w:t>
      </w:r>
      <w:r w:rsidRPr="00482FE3">
        <w:rPr>
          <w:spacing w:val="-2"/>
        </w:rPr>
        <w:t>u</w:t>
      </w:r>
      <w:r w:rsidRPr="00482FE3">
        <w:t>ll</w:t>
      </w:r>
      <w:r w:rsidRPr="00482FE3">
        <w:rPr>
          <w:spacing w:val="37"/>
        </w:rPr>
        <w:t xml:space="preserve"> </w:t>
      </w:r>
      <w:r w:rsidRPr="00482FE3">
        <w:rPr>
          <w:spacing w:val="-3"/>
        </w:rPr>
        <w:t>u</w:t>
      </w:r>
      <w:r w:rsidRPr="00482FE3">
        <w:t>se</w:t>
      </w:r>
      <w:r w:rsidRPr="00482FE3">
        <w:rPr>
          <w:spacing w:val="37"/>
        </w:rPr>
        <w:t xml:space="preserve"> </w:t>
      </w:r>
      <w:r w:rsidRPr="00482FE3">
        <w:rPr>
          <w:spacing w:val="1"/>
        </w:rPr>
        <w:t>o</w:t>
      </w:r>
      <w:r w:rsidRPr="00482FE3">
        <w:t>f</w:t>
      </w:r>
      <w:r w:rsidRPr="00482FE3">
        <w:rPr>
          <w:spacing w:val="37"/>
        </w:rPr>
        <w:t xml:space="preserve"> </w:t>
      </w:r>
      <w:r w:rsidRPr="00482FE3">
        <w:t>al</w:t>
      </w:r>
      <w:r w:rsidRPr="00482FE3">
        <w:rPr>
          <w:spacing w:val="5"/>
        </w:rPr>
        <w:t>t</w:t>
      </w:r>
      <w:r w:rsidRPr="00482FE3">
        <w:t>erna</w:t>
      </w:r>
      <w:r w:rsidRPr="00482FE3">
        <w:rPr>
          <w:spacing w:val="5"/>
        </w:rPr>
        <w:t>t</w:t>
      </w:r>
      <w:r w:rsidRPr="00482FE3">
        <w:t>i</w:t>
      </w:r>
      <w:r w:rsidRPr="00482FE3">
        <w:rPr>
          <w:spacing w:val="-5"/>
        </w:rPr>
        <w:t>v</w:t>
      </w:r>
      <w:r w:rsidRPr="00482FE3">
        <w:t>e</w:t>
      </w:r>
      <w:r w:rsidRPr="00482FE3">
        <w:rPr>
          <w:spacing w:val="37"/>
        </w:rPr>
        <w:t xml:space="preserve"> </w:t>
      </w:r>
      <w:r w:rsidRPr="00482FE3">
        <w:t>p</w:t>
      </w:r>
      <w:r w:rsidRPr="00482FE3">
        <w:rPr>
          <w:spacing w:val="1"/>
        </w:rPr>
        <w:t>o</w:t>
      </w:r>
      <w:r w:rsidRPr="00482FE3">
        <w:rPr>
          <w:spacing w:val="6"/>
        </w:rPr>
        <w:t>t</w:t>
      </w:r>
      <w:r w:rsidRPr="00482FE3">
        <w:t>en</w:t>
      </w:r>
      <w:r w:rsidRPr="00482FE3">
        <w:rPr>
          <w:spacing w:val="5"/>
        </w:rPr>
        <w:t>t</w:t>
      </w:r>
      <w:r w:rsidRPr="00482FE3">
        <w:t>ial</w:t>
      </w:r>
      <w:r w:rsidRPr="00482FE3">
        <w:rPr>
          <w:spacing w:val="35"/>
        </w:rPr>
        <w:t xml:space="preserve"> </w:t>
      </w:r>
      <w:r w:rsidRPr="00482FE3">
        <w:t>s</w:t>
      </w:r>
      <w:r w:rsidRPr="00482FE3">
        <w:rPr>
          <w:spacing w:val="1"/>
        </w:rPr>
        <w:t>o</w:t>
      </w:r>
      <w:r w:rsidRPr="00482FE3">
        <w:t>l</w:t>
      </w:r>
      <w:r w:rsidRPr="00482FE3">
        <w:rPr>
          <w:spacing w:val="-3"/>
        </w:rPr>
        <w:t>u</w:t>
      </w:r>
      <w:r w:rsidRPr="00482FE3">
        <w:rPr>
          <w:spacing w:val="6"/>
        </w:rPr>
        <w:t>t</w:t>
      </w:r>
      <w:r w:rsidRPr="00482FE3">
        <w:t>i</w:t>
      </w:r>
      <w:r w:rsidRPr="00482FE3">
        <w:rPr>
          <w:spacing w:val="1"/>
        </w:rPr>
        <w:t>o</w:t>
      </w:r>
      <w:r w:rsidRPr="00482FE3">
        <w:t>ns</w:t>
      </w:r>
      <w:r w:rsidRPr="00482FE3">
        <w:rPr>
          <w:spacing w:val="34"/>
        </w:rPr>
        <w:t xml:space="preserve"> </w:t>
      </w:r>
      <w:r w:rsidRPr="00482FE3">
        <w:t>s</w:t>
      </w:r>
      <w:r w:rsidRPr="00482FE3">
        <w:rPr>
          <w:spacing w:val="-3"/>
        </w:rPr>
        <w:t>u</w:t>
      </w:r>
      <w:r w:rsidRPr="00482FE3">
        <w:t>ch</w:t>
      </w:r>
      <w:r w:rsidRPr="00482FE3">
        <w:rPr>
          <w:spacing w:val="34"/>
        </w:rPr>
        <w:t xml:space="preserve"> </w:t>
      </w:r>
      <w:r w:rsidRPr="00482FE3">
        <w:t xml:space="preserve">as </w:t>
      </w:r>
      <w:r w:rsidRPr="00482FE3">
        <w:rPr>
          <w:spacing w:val="-1"/>
        </w:rPr>
        <w:t>m</w:t>
      </w:r>
      <w:r w:rsidRPr="00482FE3">
        <w:t>edia</w:t>
      </w:r>
      <w:r w:rsidRPr="00482FE3">
        <w:rPr>
          <w:spacing w:val="5"/>
        </w:rPr>
        <w:t>t</w:t>
      </w:r>
      <w:r w:rsidRPr="00482FE3">
        <w:t>i</w:t>
      </w:r>
      <w:r w:rsidRPr="00482FE3">
        <w:rPr>
          <w:spacing w:val="1"/>
        </w:rPr>
        <w:t>o</w:t>
      </w:r>
      <w:r w:rsidRPr="00482FE3">
        <w:t>n</w:t>
      </w:r>
      <w:r w:rsidRPr="00482FE3">
        <w:rPr>
          <w:spacing w:val="14"/>
        </w:rPr>
        <w:t xml:space="preserve"> </w:t>
      </w:r>
      <w:r w:rsidRPr="00482FE3">
        <w:t>and</w:t>
      </w:r>
      <w:r w:rsidRPr="00482FE3">
        <w:rPr>
          <w:spacing w:val="15"/>
        </w:rPr>
        <w:t xml:space="preserve"> </w:t>
      </w:r>
      <w:r w:rsidRPr="00482FE3">
        <w:rPr>
          <w:spacing w:val="6"/>
        </w:rPr>
        <w:t>t</w:t>
      </w:r>
      <w:r w:rsidRPr="00482FE3">
        <w:t>he</w:t>
      </w:r>
      <w:r w:rsidRPr="00482FE3">
        <w:rPr>
          <w:spacing w:val="15"/>
        </w:rPr>
        <w:t xml:space="preserve"> </w:t>
      </w:r>
      <w:r w:rsidRPr="00482FE3">
        <w:t>in</w:t>
      </w:r>
      <w:r w:rsidRPr="00482FE3">
        <w:rPr>
          <w:spacing w:val="-6"/>
        </w:rPr>
        <w:t>v</w:t>
      </w:r>
      <w:r w:rsidRPr="00482FE3">
        <w:rPr>
          <w:spacing w:val="1"/>
        </w:rPr>
        <w:t>o</w:t>
      </w:r>
      <w:r w:rsidRPr="00482FE3">
        <w:t>l</w:t>
      </w:r>
      <w:r w:rsidRPr="00482FE3">
        <w:rPr>
          <w:spacing w:val="-5"/>
        </w:rPr>
        <w:t>v</w:t>
      </w:r>
      <w:r w:rsidRPr="00482FE3">
        <w:t>e</w:t>
      </w:r>
      <w:r w:rsidRPr="00482FE3">
        <w:rPr>
          <w:spacing w:val="-1"/>
        </w:rPr>
        <w:t>m</w:t>
      </w:r>
      <w:r w:rsidRPr="00482FE3">
        <w:t>ent</w:t>
      </w:r>
      <w:r w:rsidRPr="00482FE3">
        <w:rPr>
          <w:spacing w:val="20"/>
        </w:rPr>
        <w:t xml:space="preserve"> </w:t>
      </w:r>
      <w:r w:rsidRPr="00482FE3">
        <w:rPr>
          <w:spacing w:val="1"/>
        </w:rPr>
        <w:t>o</w:t>
      </w:r>
      <w:r w:rsidRPr="00482FE3">
        <w:t>f</w:t>
      </w:r>
      <w:r w:rsidRPr="00482FE3">
        <w:rPr>
          <w:spacing w:val="16"/>
        </w:rPr>
        <w:t xml:space="preserve"> </w:t>
      </w:r>
      <w:r w:rsidRPr="00482FE3">
        <w:t>appr</w:t>
      </w:r>
      <w:r w:rsidRPr="00482FE3">
        <w:rPr>
          <w:spacing w:val="1"/>
        </w:rPr>
        <w:t>o</w:t>
      </w:r>
      <w:r w:rsidRPr="00482FE3">
        <w:t>pria</w:t>
      </w:r>
      <w:r w:rsidRPr="00482FE3">
        <w:rPr>
          <w:spacing w:val="6"/>
        </w:rPr>
        <w:t>t</w:t>
      </w:r>
      <w:r w:rsidRPr="00482FE3">
        <w:t>e</w:t>
      </w:r>
      <w:r w:rsidRPr="00482FE3">
        <w:rPr>
          <w:spacing w:val="15"/>
        </w:rPr>
        <w:t xml:space="preserve"> </w:t>
      </w:r>
      <w:r w:rsidRPr="00482FE3">
        <w:t>e</w:t>
      </w:r>
      <w:r w:rsidRPr="00482FE3">
        <w:rPr>
          <w:spacing w:val="-4"/>
        </w:rPr>
        <w:t>x</w:t>
      </w:r>
      <w:r w:rsidRPr="00482FE3">
        <w:rPr>
          <w:spacing w:val="6"/>
        </w:rPr>
        <w:t>t</w:t>
      </w:r>
      <w:r w:rsidRPr="00482FE3">
        <w:t>ernal</w:t>
      </w:r>
      <w:r w:rsidRPr="00482FE3">
        <w:rPr>
          <w:spacing w:val="14"/>
        </w:rPr>
        <w:t xml:space="preserve"> </w:t>
      </w:r>
      <w:r w:rsidRPr="00482FE3">
        <w:t>agen</w:t>
      </w:r>
      <w:r w:rsidRPr="00482FE3">
        <w:rPr>
          <w:spacing w:val="-1"/>
        </w:rPr>
        <w:t>c</w:t>
      </w:r>
      <w:r w:rsidRPr="00482FE3">
        <w:t>ies.</w:t>
      </w:r>
      <w:r w:rsidRPr="00482FE3">
        <w:rPr>
          <w:spacing w:val="39"/>
        </w:rPr>
        <w:t xml:space="preserve"> </w:t>
      </w:r>
      <w:r w:rsidRPr="00482FE3">
        <w:t>At</w:t>
      </w:r>
      <w:r w:rsidRPr="00482FE3">
        <w:rPr>
          <w:spacing w:val="18"/>
        </w:rPr>
        <w:t xml:space="preserve"> </w:t>
      </w:r>
      <w:r w:rsidRPr="00482FE3">
        <w:rPr>
          <w:spacing w:val="6"/>
        </w:rPr>
        <w:t>t</w:t>
      </w:r>
      <w:r w:rsidRPr="00482FE3">
        <w:t>he</w:t>
      </w:r>
      <w:r w:rsidRPr="00482FE3">
        <w:rPr>
          <w:w w:val="99"/>
        </w:rPr>
        <w:t xml:space="preserve"> </w:t>
      </w:r>
      <w:r w:rsidRPr="00482FE3">
        <w:t>ini</w:t>
      </w:r>
      <w:r w:rsidRPr="00482FE3">
        <w:rPr>
          <w:spacing w:val="6"/>
        </w:rPr>
        <w:t>t</w:t>
      </w:r>
      <w:r w:rsidRPr="00482FE3">
        <w:t>ial</w:t>
      </w:r>
      <w:r w:rsidRPr="00482FE3">
        <w:rPr>
          <w:spacing w:val="10"/>
        </w:rPr>
        <w:t xml:space="preserve"> </w:t>
      </w:r>
      <w:r w:rsidRPr="00482FE3">
        <w:t>s</w:t>
      </w:r>
      <w:r w:rsidRPr="00482FE3">
        <w:rPr>
          <w:spacing w:val="6"/>
        </w:rPr>
        <w:t>t</w:t>
      </w:r>
      <w:r w:rsidRPr="00482FE3">
        <w:t>ages</w:t>
      </w:r>
      <w:r w:rsidRPr="00482FE3">
        <w:rPr>
          <w:spacing w:val="10"/>
        </w:rPr>
        <w:t xml:space="preserve"> </w:t>
      </w:r>
      <w:r w:rsidRPr="00482FE3">
        <w:rPr>
          <w:spacing w:val="1"/>
        </w:rPr>
        <w:t>o</w:t>
      </w:r>
      <w:r w:rsidRPr="00482FE3">
        <w:t>f</w:t>
      </w:r>
      <w:r w:rsidRPr="00482FE3">
        <w:rPr>
          <w:spacing w:val="11"/>
        </w:rPr>
        <w:t xml:space="preserve"> </w:t>
      </w:r>
      <w:r w:rsidRPr="00482FE3">
        <w:t>a</w:t>
      </w:r>
      <w:r w:rsidRPr="00482FE3">
        <w:rPr>
          <w:spacing w:val="10"/>
        </w:rPr>
        <w:t xml:space="preserve"> </w:t>
      </w:r>
      <w:r w:rsidRPr="00482FE3">
        <w:t>c</w:t>
      </w:r>
      <w:r w:rsidRPr="00482FE3">
        <w:rPr>
          <w:spacing w:val="-2"/>
        </w:rPr>
        <w:t>a</w:t>
      </w:r>
      <w:r w:rsidRPr="00482FE3">
        <w:t>se,</w:t>
      </w:r>
      <w:r w:rsidRPr="00482FE3">
        <w:rPr>
          <w:spacing w:val="11"/>
        </w:rPr>
        <w:t xml:space="preserve"> </w:t>
      </w:r>
      <w:r w:rsidRPr="00482FE3">
        <w:rPr>
          <w:spacing w:val="-9"/>
        </w:rPr>
        <w:t>w</w:t>
      </w:r>
      <w:r w:rsidRPr="00482FE3">
        <w:t>e</w:t>
      </w:r>
      <w:r w:rsidRPr="00482FE3">
        <w:rPr>
          <w:spacing w:val="11"/>
        </w:rPr>
        <w:t xml:space="preserve"> </w:t>
      </w:r>
      <w:r w:rsidRPr="00482FE3">
        <w:rPr>
          <w:spacing w:val="-9"/>
        </w:rPr>
        <w:t>w</w:t>
      </w:r>
      <w:r w:rsidRPr="00482FE3">
        <w:t>ill</w:t>
      </w:r>
      <w:r w:rsidRPr="00482FE3">
        <w:rPr>
          <w:spacing w:val="15"/>
        </w:rPr>
        <w:t xml:space="preserve"> </w:t>
      </w:r>
      <w:r w:rsidRPr="00482FE3">
        <w:t>disc</w:t>
      </w:r>
      <w:r w:rsidRPr="00482FE3">
        <w:rPr>
          <w:spacing w:val="-3"/>
        </w:rPr>
        <w:t>u</w:t>
      </w:r>
      <w:r w:rsidRPr="00482FE3">
        <w:t>ss</w:t>
      </w:r>
      <w:r w:rsidRPr="00482FE3">
        <w:rPr>
          <w:spacing w:val="10"/>
        </w:rPr>
        <w:t xml:space="preserve"> </w:t>
      </w:r>
      <w:r w:rsidRPr="00482FE3">
        <w:t>and</w:t>
      </w:r>
      <w:r w:rsidRPr="00482FE3">
        <w:rPr>
          <w:spacing w:val="10"/>
        </w:rPr>
        <w:t xml:space="preserve"> </w:t>
      </w:r>
      <w:r w:rsidRPr="00482FE3">
        <w:t>ask</w:t>
      </w:r>
      <w:r w:rsidRPr="00482FE3">
        <w:rPr>
          <w:spacing w:val="9"/>
        </w:rPr>
        <w:t xml:space="preserve"> </w:t>
      </w:r>
      <w:r w:rsidRPr="00482FE3">
        <w:rPr>
          <w:spacing w:val="6"/>
        </w:rPr>
        <w:t>t</w:t>
      </w:r>
      <w:r w:rsidRPr="00482FE3">
        <w:t>ena</w:t>
      </w:r>
      <w:r w:rsidRPr="00482FE3">
        <w:rPr>
          <w:spacing w:val="-1"/>
        </w:rPr>
        <w:t>n</w:t>
      </w:r>
      <w:r w:rsidRPr="00482FE3">
        <w:rPr>
          <w:spacing w:val="6"/>
        </w:rPr>
        <w:t>t</w:t>
      </w:r>
      <w:r w:rsidRPr="00482FE3">
        <w:t>s</w:t>
      </w:r>
      <w:r w:rsidRPr="00482FE3">
        <w:rPr>
          <w:spacing w:val="9"/>
        </w:rPr>
        <w:t xml:space="preserve"> </w:t>
      </w:r>
      <w:r w:rsidRPr="00482FE3">
        <w:rPr>
          <w:spacing w:val="6"/>
        </w:rPr>
        <w:t>t</w:t>
      </w:r>
      <w:r w:rsidRPr="00482FE3">
        <w:t>o</w:t>
      </w:r>
      <w:r w:rsidRPr="00482FE3">
        <w:rPr>
          <w:spacing w:val="12"/>
        </w:rPr>
        <w:t xml:space="preserve"> </w:t>
      </w:r>
      <w:r w:rsidRPr="00482FE3">
        <w:t>si</w:t>
      </w:r>
      <w:r w:rsidRPr="00482FE3">
        <w:rPr>
          <w:spacing w:val="1"/>
        </w:rPr>
        <w:t>g</w:t>
      </w:r>
      <w:r w:rsidRPr="00482FE3">
        <w:t>n</w:t>
      </w:r>
      <w:r w:rsidRPr="00482FE3">
        <w:rPr>
          <w:spacing w:val="8"/>
        </w:rPr>
        <w:t xml:space="preserve"> </w:t>
      </w:r>
      <w:r w:rsidRPr="00482FE3">
        <w:rPr>
          <w:spacing w:val="-3"/>
        </w:rPr>
        <w:t>u</w:t>
      </w:r>
      <w:r w:rsidRPr="00482FE3">
        <w:t>p</w:t>
      </w:r>
      <w:r w:rsidRPr="00482FE3">
        <w:rPr>
          <w:spacing w:val="8"/>
        </w:rPr>
        <w:t xml:space="preserve"> </w:t>
      </w:r>
      <w:r w:rsidRPr="00482FE3">
        <w:rPr>
          <w:spacing w:val="6"/>
        </w:rPr>
        <w:t>t</w:t>
      </w:r>
      <w:r w:rsidRPr="00482FE3">
        <w:t>o</w:t>
      </w:r>
      <w:r w:rsidRPr="00482FE3">
        <w:rPr>
          <w:spacing w:val="9"/>
        </w:rPr>
        <w:t xml:space="preserve"> </w:t>
      </w:r>
      <w:r w:rsidRPr="00482FE3">
        <w:rPr>
          <w:spacing w:val="1"/>
        </w:rPr>
        <w:t>o</w:t>
      </w:r>
      <w:r w:rsidRPr="00482FE3">
        <w:rPr>
          <w:spacing w:val="-3"/>
        </w:rPr>
        <w:t>u</w:t>
      </w:r>
      <w:r w:rsidRPr="00482FE3">
        <w:t xml:space="preserve">r </w:t>
      </w:r>
      <w:r w:rsidRPr="00482FE3">
        <w:rPr>
          <w:rFonts w:cs="Lucida Sans"/>
          <w:spacing w:val="-1"/>
        </w:rPr>
        <w:t>“G</w:t>
      </w:r>
      <w:r w:rsidRPr="00482FE3">
        <w:rPr>
          <w:rFonts w:cs="Lucida Sans"/>
          <w:spacing w:val="1"/>
        </w:rPr>
        <w:t>oo</w:t>
      </w:r>
      <w:r w:rsidRPr="00482FE3">
        <w:rPr>
          <w:rFonts w:cs="Lucida Sans"/>
        </w:rPr>
        <w:t>d</w:t>
      </w:r>
      <w:r w:rsidRPr="00482FE3">
        <w:rPr>
          <w:rFonts w:cs="Lucida Sans"/>
          <w:spacing w:val="60"/>
          <w:lang w:val="en-GB"/>
        </w:rPr>
        <w:t xml:space="preserve"> </w:t>
      </w:r>
      <w:r w:rsidRPr="00482FE3">
        <w:rPr>
          <w:rFonts w:cs="Lucida Sans"/>
          <w:spacing w:val="2"/>
          <w:lang w:val="en-GB"/>
        </w:rPr>
        <w:t>N</w:t>
      </w:r>
      <w:r w:rsidRPr="00482FE3">
        <w:rPr>
          <w:rFonts w:cs="Lucida Sans"/>
          <w:lang w:val="en-GB"/>
        </w:rPr>
        <w:t>ei</w:t>
      </w:r>
      <w:r w:rsidRPr="00482FE3">
        <w:rPr>
          <w:rFonts w:cs="Lucida Sans"/>
          <w:spacing w:val="1"/>
          <w:lang w:val="en-GB"/>
        </w:rPr>
        <w:t>g</w:t>
      </w:r>
      <w:r w:rsidRPr="00482FE3">
        <w:rPr>
          <w:rFonts w:cs="Lucida Sans"/>
          <w:lang w:val="en-GB"/>
        </w:rPr>
        <w:t>hb</w:t>
      </w:r>
      <w:r w:rsidRPr="00482FE3">
        <w:rPr>
          <w:rFonts w:cs="Lucida Sans"/>
          <w:spacing w:val="1"/>
          <w:lang w:val="en-GB"/>
        </w:rPr>
        <w:t>o</w:t>
      </w:r>
      <w:r w:rsidRPr="00482FE3">
        <w:rPr>
          <w:rFonts w:cs="Lucida Sans"/>
          <w:spacing w:val="-3"/>
          <w:lang w:val="en-GB"/>
        </w:rPr>
        <w:t>u</w:t>
      </w:r>
      <w:r w:rsidRPr="00482FE3">
        <w:rPr>
          <w:rFonts w:cs="Lucida Sans"/>
          <w:lang w:val="en-GB"/>
        </w:rPr>
        <w:t>r</w:t>
      </w:r>
      <w:r w:rsidRPr="00482FE3">
        <w:rPr>
          <w:rFonts w:cs="Lucida Sans"/>
          <w:spacing w:val="60"/>
        </w:rPr>
        <w:t xml:space="preserve"> </w:t>
      </w:r>
      <w:r w:rsidRPr="00482FE3">
        <w:rPr>
          <w:rFonts w:cs="Lucida Sans"/>
        </w:rPr>
        <w:t>A</w:t>
      </w:r>
      <w:r w:rsidRPr="00482FE3">
        <w:rPr>
          <w:rFonts w:cs="Lucida Sans"/>
          <w:spacing w:val="1"/>
        </w:rPr>
        <w:t>g</w:t>
      </w:r>
      <w:r w:rsidRPr="00482FE3">
        <w:rPr>
          <w:rFonts w:cs="Lucida Sans"/>
        </w:rPr>
        <w:t>ree</w:t>
      </w:r>
      <w:r w:rsidRPr="00482FE3">
        <w:rPr>
          <w:rFonts w:cs="Lucida Sans"/>
          <w:spacing w:val="-1"/>
        </w:rPr>
        <w:t>m</w:t>
      </w:r>
      <w:r w:rsidRPr="00482FE3">
        <w:rPr>
          <w:rFonts w:cs="Lucida Sans"/>
        </w:rPr>
        <w:t>en</w:t>
      </w:r>
      <w:r w:rsidRPr="00482FE3">
        <w:rPr>
          <w:rFonts w:cs="Lucida Sans"/>
          <w:spacing w:val="5"/>
        </w:rPr>
        <w:t>t</w:t>
      </w:r>
      <w:r w:rsidRPr="00482FE3">
        <w:rPr>
          <w:rFonts w:cs="Lucida Sans"/>
          <w:spacing w:val="-1"/>
        </w:rPr>
        <w:t>”</w:t>
      </w:r>
      <w:r w:rsidRPr="00482FE3">
        <w:rPr>
          <w:rFonts w:cs="Lucida Sans"/>
        </w:rPr>
        <w:t>.</w:t>
      </w:r>
      <w:r w:rsidRPr="00482FE3">
        <w:rPr>
          <w:rFonts w:cs="Lucida Sans"/>
          <w:spacing w:val="65"/>
        </w:rPr>
        <w:t xml:space="preserve"> </w:t>
      </w:r>
      <w:r w:rsidRPr="00482FE3">
        <w:rPr>
          <w:spacing w:val="-3"/>
        </w:rPr>
        <w:t>T</w:t>
      </w:r>
      <w:r w:rsidRPr="00482FE3">
        <w:t>he</w:t>
      </w:r>
      <w:r w:rsidRPr="00482FE3">
        <w:rPr>
          <w:spacing w:val="60"/>
        </w:rPr>
        <w:t xml:space="preserve"> </w:t>
      </w:r>
      <w:r w:rsidRPr="00482FE3">
        <w:rPr>
          <w:spacing w:val="-3"/>
        </w:rPr>
        <w:t>u</w:t>
      </w:r>
      <w:r w:rsidRPr="00482FE3">
        <w:t>se</w:t>
      </w:r>
      <w:r w:rsidRPr="00482FE3">
        <w:rPr>
          <w:spacing w:val="60"/>
        </w:rPr>
        <w:t xml:space="preserve"> </w:t>
      </w:r>
      <w:r w:rsidRPr="00482FE3">
        <w:rPr>
          <w:spacing w:val="1"/>
        </w:rPr>
        <w:t>o</w:t>
      </w:r>
      <w:r w:rsidRPr="00482FE3">
        <w:t>f</w:t>
      </w:r>
      <w:r w:rsidRPr="00482FE3">
        <w:rPr>
          <w:spacing w:val="60"/>
        </w:rPr>
        <w:t xml:space="preserve"> </w:t>
      </w:r>
      <w:r w:rsidRPr="00482FE3">
        <w:t>le</w:t>
      </w:r>
      <w:r w:rsidRPr="00482FE3">
        <w:rPr>
          <w:spacing w:val="1"/>
        </w:rPr>
        <w:t>g</w:t>
      </w:r>
      <w:r w:rsidRPr="00482FE3">
        <w:t>al</w:t>
      </w:r>
      <w:r w:rsidRPr="00482FE3">
        <w:rPr>
          <w:spacing w:val="59"/>
        </w:rPr>
        <w:t xml:space="preserve"> </w:t>
      </w:r>
      <w:r w:rsidRPr="00482FE3">
        <w:t>a</w:t>
      </w:r>
      <w:r w:rsidRPr="00482FE3">
        <w:rPr>
          <w:spacing w:val="-2"/>
        </w:rPr>
        <w:t>c</w:t>
      </w:r>
      <w:r w:rsidRPr="00482FE3">
        <w:rPr>
          <w:spacing w:val="6"/>
        </w:rPr>
        <w:t>t</w:t>
      </w:r>
      <w:r w:rsidRPr="00482FE3">
        <w:t>i</w:t>
      </w:r>
      <w:r w:rsidRPr="00482FE3">
        <w:rPr>
          <w:spacing w:val="1"/>
        </w:rPr>
        <w:t>o</w:t>
      </w:r>
      <w:r w:rsidRPr="00482FE3">
        <w:t>n</w:t>
      </w:r>
      <w:r w:rsidRPr="00482FE3">
        <w:rPr>
          <w:spacing w:val="60"/>
        </w:rPr>
        <w:t xml:space="preserve"> </w:t>
      </w:r>
      <w:r w:rsidRPr="00482FE3">
        <w:t>incl</w:t>
      </w:r>
      <w:r w:rsidRPr="00482FE3">
        <w:rPr>
          <w:spacing w:val="-3"/>
        </w:rPr>
        <w:t>u</w:t>
      </w:r>
      <w:r w:rsidRPr="00482FE3">
        <w:t>ding</w:t>
      </w:r>
      <w:r w:rsidRPr="00482FE3">
        <w:rPr>
          <w:spacing w:val="59"/>
        </w:rPr>
        <w:t xml:space="preserve"> </w:t>
      </w:r>
      <w:r w:rsidRPr="00482FE3">
        <w:t>An</w:t>
      </w:r>
      <w:r w:rsidRPr="00482FE3">
        <w:rPr>
          <w:spacing w:val="5"/>
        </w:rPr>
        <w:t>t</w:t>
      </w:r>
      <w:r w:rsidRPr="00482FE3">
        <w:rPr>
          <w:spacing w:val="4"/>
        </w:rPr>
        <w:t>i</w:t>
      </w:r>
      <w:r w:rsidRPr="00482FE3">
        <w:t xml:space="preserve">- </w:t>
      </w:r>
      <w:r w:rsidRPr="00482FE3">
        <w:rPr>
          <w:rFonts w:cs="Lucida Sans"/>
        </w:rPr>
        <w:t>S</w:t>
      </w:r>
      <w:r w:rsidRPr="00482FE3">
        <w:rPr>
          <w:rFonts w:cs="Lucida Sans"/>
          <w:spacing w:val="1"/>
        </w:rPr>
        <w:t>o</w:t>
      </w:r>
      <w:r w:rsidRPr="00482FE3">
        <w:rPr>
          <w:rFonts w:cs="Lucida Sans"/>
        </w:rPr>
        <w:t>ci</w:t>
      </w:r>
      <w:r w:rsidRPr="00482FE3">
        <w:rPr>
          <w:rFonts w:cs="Lucida Sans"/>
          <w:spacing w:val="-1"/>
        </w:rPr>
        <w:t>a</w:t>
      </w:r>
      <w:r w:rsidRPr="00482FE3">
        <w:rPr>
          <w:rFonts w:cs="Lucida Sans"/>
        </w:rPr>
        <w:t>l</w:t>
      </w:r>
      <w:r w:rsidRPr="00482FE3">
        <w:rPr>
          <w:rFonts w:cs="Lucida Sans"/>
          <w:spacing w:val="40"/>
        </w:rPr>
        <w:t xml:space="preserve"> </w:t>
      </w:r>
      <w:r w:rsidRPr="00482FE3">
        <w:rPr>
          <w:rFonts w:cs="Lucida Sans"/>
          <w:spacing w:val="3"/>
        </w:rPr>
        <w:t>B</w:t>
      </w:r>
      <w:r w:rsidRPr="00482FE3">
        <w:rPr>
          <w:rFonts w:cs="Lucida Sans"/>
        </w:rPr>
        <w:t>eha</w:t>
      </w:r>
      <w:r w:rsidRPr="00482FE3">
        <w:rPr>
          <w:rFonts w:cs="Lucida Sans"/>
          <w:spacing w:val="-6"/>
        </w:rPr>
        <w:t>v</w:t>
      </w:r>
      <w:r w:rsidRPr="00482FE3">
        <w:rPr>
          <w:rFonts w:cs="Lucida Sans"/>
        </w:rPr>
        <w:t>i</w:t>
      </w:r>
      <w:r w:rsidRPr="00482FE3">
        <w:rPr>
          <w:rFonts w:cs="Lucida Sans"/>
          <w:spacing w:val="1"/>
        </w:rPr>
        <w:t>o</w:t>
      </w:r>
      <w:r w:rsidRPr="00482FE3">
        <w:rPr>
          <w:rFonts w:cs="Lucida Sans"/>
          <w:spacing w:val="-3"/>
        </w:rPr>
        <w:t>u</w:t>
      </w:r>
      <w:r w:rsidRPr="00482FE3">
        <w:rPr>
          <w:rFonts w:cs="Lucida Sans"/>
        </w:rPr>
        <w:t>r</w:t>
      </w:r>
      <w:r w:rsidRPr="00482FE3">
        <w:rPr>
          <w:rFonts w:cs="Lucida Sans"/>
          <w:spacing w:val="41"/>
        </w:rPr>
        <w:t xml:space="preserve"> </w:t>
      </w:r>
      <w:r w:rsidRPr="00482FE3">
        <w:rPr>
          <w:rFonts w:cs="Lucida Sans"/>
        </w:rPr>
        <w:t>Orders</w:t>
      </w:r>
      <w:r w:rsidRPr="00482FE3">
        <w:rPr>
          <w:rFonts w:cs="Lucida Sans"/>
          <w:spacing w:val="41"/>
        </w:rPr>
        <w:t xml:space="preserve"> </w:t>
      </w:r>
      <w:r w:rsidRPr="00482FE3">
        <w:rPr>
          <w:rFonts w:cs="Lucida Sans"/>
          <w:spacing w:val="-4"/>
        </w:rPr>
        <w:t>(</w:t>
      </w:r>
      <w:r w:rsidRPr="00482FE3">
        <w:rPr>
          <w:rFonts w:cs="Lucida Sans"/>
        </w:rPr>
        <w:t>AS</w:t>
      </w:r>
      <w:r w:rsidRPr="00482FE3">
        <w:rPr>
          <w:rFonts w:cs="Lucida Sans"/>
          <w:spacing w:val="3"/>
        </w:rPr>
        <w:t>B</w:t>
      </w:r>
      <w:r w:rsidRPr="00482FE3">
        <w:rPr>
          <w:rFonts w:cs="Lucida Sans"/>
        </w:rPr>
        <w:t>O)</w:t>
      </w:r>
      <w:r w:rsidRPr="00482FE3">
        <w:rPr>
          <w:rFonts w:cs="Lucida Sans"/>
          <w:spacing w:val="38"/>
        </w:rPr>
        <w:t xml:space="preserve"> </w:t>
      </w:r>
      <w:r w:rsidRPr="00482FE3">
        <w:rPr>
          <w:rFonts w:cs="Lucida Sans"/>
          <w:spacing w:val="-8"/>
        </w:rPr>
        <w:t>w</w:t>
      </w:r>
      <w:r w:rsidRPr="00482FE3">
        <w:rPr>
          <w:rFonts w:cs="Lucida Sans"/>
        </w:rPr>
        <w:t>i</w:t>
      </w:r>
      <w:r w:rsidRPr="00482FE3">
        <w:rPr>
          <w:rFonts w:cs="Lucida Sans"/>
          <w:spacing w:val="6"/>
        </w:rPr>
        <w:t>t</w:t>
      </w:r>
      <w:r w:rsidRPr="00482FE3">
        <w:rPr>
          <w:rFonts w:cs="Lucida Sans"/>
        </w:rPr>
        <w:t>h</w:t>
      </w:r>
      <w:r w:rsidRPr="00482FE3">
        <w:rPr>
          <w:rFonts w:cs="Lucida Sans"/>
          <w:spacing w:val="41"/>
        </w:rPr>
        <w:t xml:space="preserve"> </w:t>
      </w:r>
      <w:r w:rsidRPr="00482FE3">
        <w:rPr>
          <w:rFonts w:cs="Lucida Sans"/>
        </w:rPr>
        <w:t>con</w:t>
      </w:r>
      <w:r w:rsidRPr="00482FE3">
        <w:rPr>
          <w:rFonts w:cs="Lucida Sans"/>
          <w:spacing w:val="-5"/>
        </w:rPr>
        <w:t>v</w:t>
      </w:r>
      <w:r w:rsidRPr="00482FE3">
        <w:rPr>
          <w:rFonts w:cs="Lucida Sans"/>
        </w:rPr>
        <w:t>ersi</w:t>
      </w:r>
      <w:r w:rsidRPr="00482FE3">
        <w:rPr>
          <w:rFonts w:cs="Lucida Sans"/>
          <w:spacing w:val="1"/>
        </w:rPr>
        <w:t>o</w:t>
      </w:r>
      <w:r w:rsidRPr="00482FE3">
        <w:rPr>
          <w:rFonts w:cs="Lucida Sans"/>
        </w:rPr>
        <w:t>n</w:t>
      </w:r>
      <w:r w:rsidRPr="00482FE3">
        <w:rPr>
          <w:rFonts w:cs="Lucida Sans"/>
          <w:spacing w:val="41"/>
        </w:rPr>
        <w:t xml:space="preserve"> </w:t>
      </w:r>
      <w:r w:rsidRPr="00482FE3">
        <w:rPr>
          <w:rFonts w:cs="Lucida Sans"/>
          <w:spacing w:val="1"/>
        </w:rPr>
        <w:t>o</w:t>
      </w:r>
      <w:r w:rsidRPr="00482FE3">
        <w:rPr>
          <w:rFonts w:cs="Lucida Sans"/>
        </w:rPr>
        <w:t>f</w:t>
      </w:r>
      <w:r w:rsidRPr="00482FE3">
        <w:rPr>
          <w:rFonts w:cs="Lucida Sans"/>
          <w:spacing w:val="41"/>
        </w:rPr>
        <w:t xml:space="preserve"> </w:t>
      </w:r>
      <w:r w:rsidRPr="00482FE3">
        <w:rPr>
          <w:rFonts w:cs="Lucida Sans"/>
        </w:rPr>
        <w:t>SS</w:t>
      </w:r>
      <w:r w:rsidRPr="00482FE3">
        <w:rPr>
          <w:rFonts w:cs="Lucida Sans"/>
          <w:spacing w:val="-3"/>
        </w:rPr>
        <w:t>T</w:t>
      </w:r>
      <w:r w:rsidRPr="00482FE3">
        <w:rPr>
          <w:rFonts w:cs="Lucida Sans"/>
        </w:rPr>
        <w:t>s</w:t>
      </w:r>
      <w:r w:rsidRPr="00482FE3">
        <w:rPr>
          <w:rFonts w:cs="Lucida Sans"/>
          <w:spacing w:val="41"/>
        </w:rPr>
        <w:t xml:space="preserve"> </w:t>
      </w:r>
      <w:r w:rsidRPr="00482FE3">
        <w:rPr>
          <w:rFonts w:cs="Lucida Sans"/>
          <w:spacing w:val="6"/>
        </w:rPr>
        <w:t>t</w:t>
      </w:r>
      <w:r w:rsidRPr="00482FE3">
        <w:rPr>
          <w:rFonts w:cs="Lucida Sans"/>
        </w:rPr>
        <w:t>o</w:t>
      </w:r>
      <w:r w:rsidRPr="00482FE3">
        <w:rPr>
          <w:rFonts w:cs="Lucida Sans"/>
          <w:spacing w:val="42"/>
        </w:rPr>
        <w:t xml:space="preserve"> </w:t>
      </w:r>
      <w:r w:rsidRPr="00482FE3">
        <w:rPr>
          <w:rFonts w:cs="Lucida Sans"/>
        </w:rPr>
        <w:t>Sh</w:t>
      </w:r>
      <w:r w:rsidRPr="00482FE3">
        <w:rPr>
          <w:rFonts w:cs="Lucida Sans"/>
          <w:spacing w:val="1"/>
        </w:rPr>
        <w:t>o</w:t>
      </w:r>
      <w:r w:rsidRPr="00482FE3">
        <w:rPr>
          <w:rFonts w:cs="Lucida Sans"/>
        </w:rPr>
        <w:t>rt</w:t>
      </w:r>
      <w:r w:rsidRPr="00482FE3">
        <w:rPr>
          <w:rFonts w:cs="Lucida Sans"/>
          <w:spacing w:val="45"/>
        </w:rPr>
        <w:t xml:space="preserve"> </w:t>
      </w:r>
      <w:r w:rsidRPr="00482FE3">
        <w:rPr>
          <w:rFonts w:cs="Lucida Sans"/>
        </w:rPr>
        <w:t>SS</w:t>
      </w:r>
      <w:r w:rsidRPr="00482FE3">
        <w:rPr>
          <w:rFonts w:cs="Lucida Sans"/>
          <w:spacing w:val="-3"/>
        </w:rPr>
        <w:t>T</w:t>
      </w:r>
      <w:r w:rsidRPr="00482FE3">
        <w:rPr>
          <w:rFonts w:cs="Lucida Sans"/>
        </w:rPr>
        <w:t xml:space="preserve">s </w:t>
      </w:r>
      <w:r w:rsidRPr="00482FE3">
        <w:t>and</w:t>
      </w:r>
      <w:r w:rsidRPr="00482FE3">
        <w:rPr>
          <w:spacing w:val="29"/>
        </w:rPr>
        <w:t xml:space="preserve"> </w:t>
      </w:r>
      <w:r w:rsidRPr="00482FE3">
        <w:t>e</w:t>
      </w:r>
      <w:r w:rsidRPr="00482FE3">
        <w:rPr>
          <w:spacing w:val="-6"/>
        </w:rPr>
        <w:t>v</w:t>
      </w:r>
      <w:r w:rsidRPr="00482FE3">
        <w:t>ic</w:t>
      </w:r>
      <w:r w:rsidRPr="00482FE3">
        <w:rPr>
          <w:spacing w:val="5"/>
        </w:rPr>
        <w:t>t</w:t>
      </w:r>
      <w:r w:rsidRPr="00482FE3">
        <w:t>i</w:t>
      </w:r>
      <w:r w:rsidRPr="00482FE3">
        <w:rPr>
          <w:spacing w:val="1"/>
        </w:rPr>
        <w:t>o</w:t>
      </w:r>
      <w:r w:rsidRPr="00482FE3">
        <w:t>n</w:t>
      </w:r>
      <w:r w:rsidRPr="00482FE3">
        <w:rPr>
          <w:spacing w:val="29"/>
        </w:rPr>
        <w:t xml:space="preserve"> </w:t>
      </w:r>
      <w:r w:rsidRPr="00482FE3">
        <w:t>pr</w:t>
      </w:r>
      <w:r w:rsidRPr="00482FE3">
        <w:rPr>
          <w:spacing w:val="1"/>
        </w:rPr>
        <w:t>o</w:t>
      </w:r>
      <w:r w:rsidRPr="00482FE3">
        <w:t>ceedin</w:t>
      </w:r>
      <w:r w:rsidRPr="00482FE3">
        <w:rPr>
          <w:spacing w:val="1"/>
        </w:rPr>
        <w:t>g</w:t>
      </w:r>
      <w:r w:rsidRPr="00482FE3">
        <w:t>s</w:t>
      </w:r>
      <w:r w:rsidRPr="00482FE3">
        <w:rPr>
          <w:spacing w:val="29"/>
        </w:rPr>
        <w:t xml:space="preserve"> </w:t>
      </w:r>
      <w:r w:rsidRPr="00482FE3">
        <w:rPr>
          <w:spacing w:val="-9"/>
        </w:rPr>
        <w:t>w</w:t>
      </w:r>
      <w:r w:rsidRPr="00482FE3">
        <w:t>ill</w:t>
      </w:r>
      <w:r w:rsidRPr="00482FE3">
        <w:rPr>
          <w:spacing w:val="30"/>
        </w:rPr>
        <w:t xml:space="preserve"> </w:t>
      </w:r>
      <w:r w:rsidRPr="00482FE3">
        <w:t>be</w:t>
      </w:r>
      <w:r w:rsidRPr="00482FE3">
        <w:rPr>
          <w:spacing w:val="30"/>
        </w:rPr>
        <w:t xml:space="preserve"> </w:t>
      </w:r>
      <w:r w:rsidRPr="00482FE3">
        <w:rPr>
          <w:spacing w:val="-3"/>
        </w:rPr>
        <w:t>u</w:t>
      </w:r>
      <w:r w:rsidRPr="00482FE3">
        <w:t>sed</w:t>
      </w:r>
      <w:r w:rsidRPr="00482FE3">
        <w:rPr>
          <w:spacing w:val="30"/>
        </w:rPr>
        <w:t xml:space="preserve"> </w:t>
      </w:r>
      <w:r w:rsidRPr="00482FE3">
        <w:t>as</w:t>
      </w:r>
      <w:r w:rsidRPr="00482FE3">
        <w:rPr>
          <w:spacing w:val="29"/>
        </w:rPr>
        <w:t xml:space="preserve"> </w:t>
      </w:r>
      <w:r w:rsidRPr="00482FE3">
        <w:t>a</w:t>
      </w:r>
      <w:r w:rsidRPr="00482FE3">
        <w:rPr>
          <w:spacing w:val="29"/>
        </w:rPr>
        <w:t xml:space="preserve"> </w:t>
      </w:r>
      <w:r w:rsidRPr="00482FE3">
        <w:t>last</w:t>
      </w:r>
      <w:r w:rsidRPr="00482FE3">
        <w:rPr>
          <w:spacing w:val="35"/>
        </w:rPr>
        <w:t xml:space="preserve"> </w:t>
      </w:r>
      <w:r w:rsidRPr="00482FE3">
        <w:t>res</w:t>
      </w:r>
      <w:r w:rsidRPr="00482FE3">
        <w:rPr>
          <w:spacing w:val="1"/>
        </w:rPr>
        <w:t>o</w:t>
      </w:r>
      <w:r w:rsidRPr="00482FE3">
        <w:t>rt</w:t>
      </w:r>
      <w:r w:rsidRPr="00482FE3">
        <w:rPr>
          <w:spacing w:val="33"/>
        </w:rPr>
        <w:t xml:space="preserve"> </w:t>
      </w:r>
      <w:r w:rsidRPr="00482FE3">
        <w:rPr>
          <w:spacing w:val="-9"/>
        </w:rPr>
        <w:t>w</w:t>
      </w:r>
      <w:r w:rsidRPr="00482FE3">
        <w:t>here</w:t>
      </w:r>
      <w:r w:rsidRPr="00482FE3">
        <w:rPr>
          <w:spacing w:val="27"/>
        </w:rPr>
        <w:t xml:space="preserve"> </w:t>
      </w:r>
      <w:r w:rsidRPr="00482FE3">
        <w:rPr>
          <w:spacing w:val="6"/>
        </w:rPr>
        <w:t>t</w:t>
      </w:r>
      <w:r w:rsidRPr="00482FE3">
        <w:t>he</w:t>
      </w:r>
      <w:r w:rsidRPr="00482FE3">
        <w:rPr>
          <w:spacing w:val="28"/>
        </w:rPr>
        <w:t xml:space="preserve"> </w:t>
      </w:r>
      <w:r w:rsidRPr="00482FE3">
        <w:rPr>
          <w:spacing w:val="6"/>
        </w:rPr>
        <w:t>t</w:t>
      </w:r>
      <w:r w:rsidRPr="00482FE3">
        <w:t>ena</w:t>
      </w:r>
      <w:r w:rsidRPr="00482FE3">
        <w:rPr>
          <w:spacing w:val="-1"/>
        </w:rPr>
        <w:t>n</w:t>
      </w:r>
      <w:r w:rsidRPr="00482FE3">
        <w:t>t has</w:t>
      </w:r>
      <w:r w:rsidRPr="00482FE3">
        <w:rPr>
          <w:spacing w:val="5"/>
        </w:rPr>
        <w:t xml:space="preserve"> </w:t>
      </w:r>
      <w:r w:rsidRPr="00482FE3">
        <w:t>failed</w:t>
      </w:r>
      <w:r w:rsidRPr="00482FE3">
        <w:rPr>
          <w:spacing w:val="7"/>
        </w:rPr>
        <w:t xml:space="preserve"> </w:t>
      </w:r>
      <w:r w:rsidRPr="00482FE3">
        <w:t>af</w:t>
      </w:r>
      <w:r w:rsidRPr="00482FE3">
        <w:rPr>
          <w:spacing w:val="6"/>
        </w:rPr>
        <w:t>t</w:t>
      </w:r>
      <w:r w:rsidRPr="00482FE3">
        <w:t>er</w:t>
      </w:r>
      <w:r w:rsidRPr="00482FE3">
        <w:rPr>
          <w:spacing w:val="7"/>
        </w:rPr>
        <w:t xml:space="preserve"> </w:t>
      </w:r>
      <w:r w:rsidRPr="00482FE3">
        <w:rPr>
          <w:spacing w:val="-9"/>
        </w:rPr>
        <w:t>w</w:t>
      </w:r>
      <w:r w:rsidRPr="00482FE3">
        <w:t>arnings</w:t>
      </w:r>
      <w:r w:rsidRPr="00482FE3">
        <w:rPr>
          <w:spacing w:val="7"/>
        </w:rPr>
        <w:t xml:space="preserve"> </w:t>
      </w:r>
      <w:r w:rsidRPr="00482FE3">
        <w:rPr>
          <w:spacing w:val="6"/>
        </w:rPr>
        <w:t>t</w:t>
      </w:r>
      <w:r w:rsidRPr="00482FE3">
        <w:t>o</w:t>
      </w:r>
      <w:r w:rsidRPr="00482FE3">
        <w:rPr>
          <w:spacing w:val="8"/>
        </w:rPr>
        <w:t xml:space="preserve"> </w:t>
      </w:r>
      <w:r w:rsidRPr="00482FE3">
        <w:rPr>
          <w:spacing w:val="2"/>
        </w:rPr>
        <w:t>m</w:t>
      </w:r>
      <w:r w:rsidRPr="00482FE3">
        <w:rPr>
          <w:spacing w:val="1"/>
        </w:rPr>
        <w:t>o</w:t>
      </w:r>
      <w:r w:rsidRPr="00482FE3">
        <w:t>dify</w:t>
      </w:r>
      <w:r w:rsidRPr="00482FE3">
        <w:rPr>
          <w:spacing w:val="1"/>
        </w:rPr>
        <w:t xml:space="preserve"> </w:t>
      </w:r>
      <w:r w:rsidRPr="00482FE3">
        <w:rPr>
          <w:spacing w:val="6"/>
        </w:rPr>
        <w:t>t</w:t>
      </w:r>
      <w:r w:rsidRPr="00482FE3">
        <w:t>heir</w:t>
      </w:r>
      <w:r w:rsidRPr="00482FE3">
        <w:rPr>
          <w:spacing w:val="7"/>
        </w:rPr>
        <w:t xml:space="preserve"> </w:t>
      </w:r>
      <w:r w:rsidRPr="00482FE3">
        <w:t>beha</w:t>
      </w:r>
      <w:r w:rsidRPr="00482FE3">
        <w:rPr>
          <w:spacing w:val="-6"/>
        </w:rPr>
        <w:t>v</w:t>
      </w:r>
      <w:r w:rsidRPr="00482FE3">
        <w:t>i</w:t>
      </w:r>
      <w:r w:rsidRPr="00482FE3">
        <w:rPr>
          <w:spacing w:val="1"/>
        </w:rPr>
        <w:t>o</w:t>
      </w:r>
      <w:r w:rsidRPr="00482FE3">
        <w:rPr>
          <w:spacing w:val="-3"/>
        </w:rPr>
        <w:t>u</w:t>
      </w:r>
      <w:r w:rsidRPr="00482FE3">
        <w:t>r</w:t>
      </w:r>
      <w:r w:rsidRPr="00482FE3">
        <w:rPr>
          <w:spacing w:val="5"/>
        </w:rPr>
        <w:t xml:space="preserve"> </w:t>
      </w:r>
      <w:r w:rsidRPr="00482FE3">
        <w:rPr>
          <w:spacing w:val="1"/>
        </w:rPr>
        <w:t>o</w:t>
      </w:r>
      <w:r w:rsidRPr="00482FE3">
        <w:t>r</w:t>
      </w:r>
      <w:r w:rsidRPr="00482FE3">
        <w:rPr>
          <w:spacing w:val="4"/>
        </w:rPr>
        <w:t xml:space="preserve"> </w:t>
      </w:r>
      <w:r w:rsidRPr="00482FE3">
        <w:rPr>
          <w:spacing w:val="6"/>
        </w:rPr>
        <w:t>t</w:t>
      </w:r>
      <w:r w:rsidRPr="00482FE3">
        <w:t>hat</w:t>
      </w:r>
      <w:r w:rsidRPr="00482FE3">
        <w:rPr>
          <w:spacing w:val="10"/>
        </w:rPr>
        <w:t xml:space="preserve"> </w:t>
      </w:r>
      <w:r w:rsidRPr="00482FE3">
        <w:rPr>
          <w:spacing w:val="1"/>
        </w:rPr>
        <w:t>o</w:t>
      </w:r>
      <w:r w:rsidRPr="00482FE3">
        <w:t>f</w:t>
      </w:r>
      <w:r w:rsidRPr="00482FE3">
        <w:rPr>
          <w:spacing w:val="5"/>
        </w:rPr>
        <w:t xml:space="preserve"> </w:t>
      </w:r>
      <w:r w:rsidRPr="00482FE3">
        <w:rPr>
          <w:spacing w:val="6"/>
        </w:rPr>
        <w:t>t</w:t>
      </w:r>
      <w:r w:rsidRPr="00482FE3">
        <w:t>heir</w:t>
      </w:r>
      <w:r w:rsidRPr="00482FE3">
        <w:rPr>
          <w:spacing w:val="5"/>
        </w:rPr>
        <w:t xml:space="preserve"> </w:t>
      </w:r>
      <w:r w:rsidRPr="00482FE3">
        <w:t>fa</w:t>
      </w:r>
      <w:r w:rsidRPr="00482FE3">
        <w:rPr>
          <w:spacing w:val="-1"/>
        </w:rPr>
        <w:t>m</w:t>
      </w:r>
      <w:r w:rsidRPr="00482FE3">
        <w:t>ily and</w:t>
      </w:r>
      <w:r w:rsidRPr="00482FE3">
        <w:rPr>
          <w:spacing w:val="-2"/>
        </w:rPr>
        <w:t>/</w:t>
      </w:r>
      <w:r w:rsidRPr="00482FE3">
        <w:rPr>
          <w:spacing w:val="1"/>
        </w:rPr>
        <w:t>o</w:t>
      </w:r>
      <w:r w:rsidRPr="00482FE3">
        <w:t>r</w:t>
      </w:r>
      <w:r w:rsidRPr="00482FE3">
        <w:rPr>
          <w:spacing w:val="-4"/>
        </w:rPr>
        <w:t xml:space="preserve"> </w:t>
      </w:r>
      <w:r w:rsidRPr="00482FE3">
        <w:rPr>
          <w:spacing w:val="-6"/>
        </w:rPr>
        <w:t>v</w:t>
      </w:r>
      <w:r w:rsidRPr="00482FE3">
        <w:t>isi</w:t>
      </w:r>
      <w:r w:rsidRPr="00482FE3">
        <w:rPr>
          <w:spacing w:val="6"/>
        </w:rPr>
        <w:t>t</w:t>
      </w:r>
      <w:r w:rsidRPr="00482FE3">
        <w:rPr>
          <w:spacing w:val="1"/>
        </w:rPr>
        <w:t>o</w:t>
      </w:r>
      <w:r w:rsidRPr="00482FE3">
        <w:t>rs.</w:t>
      </w:r>
    </w:p>
    <w:p w14:paraId="1C815066" w14:textId="77777777" w:rsidR="003B616C" w:rsidRPr="00482FE3" w:rsidRDefault="003B616C" w:rsidP="00967464">
      <w:pPr>
        <w:spacing w:before="9" w:line="240" w:lineRule="exact"/>
        <w:jc w:val="both"/>
        <w:rPr>
          <w:sz w:val="24"/>
          <w:szCs w:val="24"/>
        </w:rPr>
      </w:pPr>
    </w:p>
    <w:p w14:paraId="27F60FD4" w14:textId="77777777" w:rsidR="003B616C" w:rsidRDefault="008D7A97" w:rsidP="00967464">
      <w:pPr>
        <w:pStyle w:val="BodyText"/>
        <w:numPr>
          <w:ilvl w:val="1"/>
          <w:numId w:val="4"/>
        </w:numPr>
        <w:tabs>
          <w:tab w:val="left" w:pos="1552"/>
        </w:tabs>
        <w:spacing w:line="278" w:lineRule="exact"/>
        <w:ind w:right="112" w:hanging="720"/>
        <w:jc w:val="both"/>
      </w:pPr>
      <w:r w:rsidRPr="00482FE3">
        <w:t>S</w:t>
      </w:r>
      <w:r w:rsidRPr="00482FE3">
        <w:rPr>
          <w:spacing w:val="6"/>
        </w:rPr>
        <w:t>t</w:t>
      </w:r>
      <w:r w:rsidRPr="00482FE3">
        <w:t>aff</w:t>
      </w:r>
      <w:r w:rsidRPr="00482FE3">
        <w:rPr>
          <w:spacing w:val="45"/>
        </w:rPr>
        <w:t xml:space="preserve"> </w:t>
      </w:r>
      <w:r w:rsidRPr="00482FE3">
        <w:rPr>
          <w:spacing w:val="-9"/>
        </w:rPr>
        <w:t>w</w:t>
      </w:r>
      <w:r w:rsidRPr="00482FE3">
        <w:t>ill</w:t>
      </w:r>
      <w:r w:rsidRPr="00482FE3">
        <w:rPr>
          <w:spacing w:val="42"/>
        </w:rPr>
        <w:t xml:space="preserve"> </w:t>
      </w:r>
      <w:r w:rsidRPr="00482FE3">
        <w:t>be</w:t>
      </w:r>
      <w:r w:rsidRPr="00482FE3">
        <w:rPr>
          <w:spacing w:val="44"/>
        </w:rPr>
        <w:t xml:space="preserve"> </w:t>
      </w:r>
      <w:r w:rsidRPr="00482FE3">
        <w:t>pr</w:t>
      </w:r>
      <w:r w:rsidRPr="00482FE3">
        <w:rPr>
          <w:spacing w:val="3"/>
        </w:rPr>
        <w:t>o</w:t>
      </w:r>
      <w:r w:rsidRPr="00482FE3">
        <w:rPr>
          <w:spacing w:val="-2"/>
        </w:rPr>
        <w:t>-</w:t>
      </w:r>
      <w:r w:rsidRPr="00482FE3">
        <w:t>a</w:t>
      </w:r>
      <w:r w:rsidRPr="00482FE3">
        <w:rPr>
          <w:spacing w:val="-2"/>
        </w:rPr>
        <w:t>c</w:t>
      </w:r>
      <w:r w:rsidRPr="00482FE3">
        <w:rPr>
          <w:spacing w:val="6"/>
        </w:rPr>
        <w:t>t</w:t>
      </w:r>
      <w:r w:rsidRPr="00482FE3">
        <w:t>i</w:t>
      </w:r>
      <w:r w:rsidRPr="00482FE3">
        <w:rPr>
          <w:spacing w:val="-5"/>
        </w:rPr>
        <w:t>v</w:t>
      </w:r>
      <w:r w:rsidRPr="00482FE3">
        <w:t>e</w:t>
      </w:r>
      <w:r w:rsidRPr="00482FE3">
        <w:rPr>
          <w:spacing w:val="42"/>
        </w:rPr>
        <w:t xml:space="preserve"> </w:t>
      </w:r>
      <w:r w:rsidRPr="00482FE3">
        <w:t>in</w:t>
      </w:r>
      <w:r w:rsidRPr="00482FE3">
        <w:rPr>
          <w:spacing w:val="42"/>
        </w:rPr>
        <w:t xml:space="preserve"> </w:t>
      </w:r>
      <w:r w:rsidRPr="00482FE3">
        <w:t>de</w:t>
      </w:r>
      <w:r w:rsidRPr="00482FE3">
        <w:rPr>
          <w:spacing w:val="-6"/>
        </w:rPr>
        <w:t>v</w:t>
      </w:r>
      <w:r w:rsidRPr="00482FE3">
        <w:t>el</w:t>
      </w:r>
      <w:r w:rsidRPr="00482FE3">
        <w:rPr>
          <w:spacing w:val="1"/>
        </w:rPr>
        <w:t>o</w:t>
      </w:r>
      <w:r w:rsidRPr="00482FE3">
        <w:t>ping</w:t>
      </w:r>
      <w:r w:rsidRPr="00482FE3">
        <w:rPr>
          <w:spacing w:val="44"/>
        </w:rPr>
        <w:t xml:space="preserve"> </w:t>
      </w:r>
      <w:r w:rsidRPr="00482FE3">
        <w:t>and</w:t>
      </w:r>
      <w:r w:rsidRPr="00482FE3">
        <w:rPr>
          <w:spacing w:val="41"/>
        </w:rPr>
        <w:t xml:space="preserve"> </w:t>
      </w:r>
      <w:r w:rsidRPr="00482FE3">
        <w:rPr>
          <w:spacing w:val="-1"/>
        </w:rPr>
        <w:t>m</w:t>
      </w:r>
      <w:r w:rsidRPr="00482FE3">
        <w:t>ain</w:t>
      </w:r>
      <w:r w:rsidRPr="00482FE3">
        <w:rPr>
          <w:spacing w:val="5"/>
        </w:rPr>
        <w:t>t</w:t>
      </w:r>
      <w:r w:rsidRPr="00482FE3">
        <w:t>aining</w:t>
      </w:r>
      <w:r w:rsidRPr="00482FE3">
        <w:rPr>
          <w:spacing w:val="43"/>
        </w:rPr>
        <w:t xml:space="preserve"> </w:t>
      </w:r>
      <w:r w:rsidRPr="00482FE3">
        <w:t>par</w:t>
      </w:r>
      <w:r w:rsidRPr="00482FE3">
        <w:rPr>
          <w:spacing w:val="5"/>
        </w:rPr>
        <w:t>t</w:t>
      </w:r>
      <w:r w:rsidRPr="00482FE3">
        <w:t>nership</w:t>
      </w:r>
      <w:r w:rsidRPr="00482FE3">
        <w:rPr>
          <w:w w:val="99"/>
        </w:rPr>
        <w:t xml:space="preserve"> </w:t>
      </w:r>
      <w:r w:rsidRPr="00482FE3">
        <w:t>appr</w:t>
      </w:r>
      <w:r w:rsidRPr="00482FE3">
        <w:rPr>
          <w:spacing w:val="1"/>
        </w:rPr>
        <w:t>o</w:t>
      </w:r>
      <w:r w:rsidRPr="00482FE3">
        <w:t>a</w:t>
      </w:r>
      <w:r w:rsidRPr="00482FE3">
        <w:rPr>
          <w:spacing w:val="-2"/>
        </w:rPr>
        <w:t>c</w:t>
      </w:r>
      <w:r w:rsidRPr="00482FE3">
        <w:t>hes</w:t>
      </w:r>
      <w:r w:rsidRPr="00482FE3">
        <w:rPr>
          <w:spacing w:val="16"/>
        </w:rPr>
        <w:t xml:space="preserve"> </w:t>
      </w:r>
      <w:r w:rsidRPr="00482FE3">
        <w:rPr>
          <w:spacing w:val="6"/>
        </w:rPr>
        <w:t>t</w:t>
      </w:r>
      <w:r w:rsidRPr="00482FE3">
        <w:t>o</w:t>
      </w:r>
      <w:r w:rsidRPr="00482FE3">
        <w:rPr>
          <w:spacing w:val="16"/>
        </w:rPr>
        <w:t xml:space="preserve"> </w:t>
      </w:r>
      <w:r w:rsidRPr="00482FE3">
        <w:t>deal</w:t>
      </w:r>
      <w:r w:rsidRPr="00482FE3">
        <w:rPr>
          <w:spacing w:val="15"/>
        </w:rPr>
        <w:t xml:space="preserve"> </w:t>
      </w:r>
      <w:r w:rsidRPr="00482FE3">
        <w:rPr>
          <w:spacing w:val="-9"/>
        </w:rPr>
        <w:t>w</w:t>
      </w:r>
      <w:r w:rsidRPr="00482FE3">
        <w:t>i</w:t>
      </w:r>
      <w:r w:rsidRPr="00482FE3">
        <w:rPr>
          <w:spacing w:val="6"/>
        </w:rPr>
        <w:t>t</w:t>
      </w:r>
      <w:r w:rsidRPr="00482FE3">
        <w:t>h</w:t>
      </w:r>
      <w:r w:rsidRPr="00482FE3">
        <w:rPr>
          <w:spacing w:val="18"/>
        </w:rPr>
        <w:t xml:space="preserve"> </w:t>
      </w:r>
      <w:r w:rsidRPr="00482FE3">
        <w:rPr>
          <w:spacing w:val="-1"/>
        </w:rPr>
        <w:t>a</w:t>
      </w:r>
      <w:r w:rsidRPr="00482FE3">
        <w:t>n</w:t>
      </w:r>
      <w:r w:rsidRPr="00482FE3">
        <w:rPr>
          <w:spacing w:val="5"/>
        </w:rPr>
        <w:t>t</w:t>
      </w:r>
      <w:r w:rsidRPr="00482FE3">
        <w:t>i</w:t>
      </w:r>
      <w:r w:rsidRPr="00482FE3">
        <w:rPr>
          <w:spacing w:val="-2"/>
        </w:rPr>
        <w:t>-</w:t>
      </w:r>
      <w:r w:rsidRPr="00482FE3">
        <w:t>s</w:t>
      </w:r>
      <w:r w:rsidRPr="00482FE3">
        <w:rPr>
          <w:spacing w:val="1"/>
        </w:rPr>
        <w:t>o</w:t>
      </w:r>
      <w:r w:rsidRPr="00482FE3">
        <w:t>ci</w:t>
      </w:r>
      <w:r w:rsidRPr="00482FE3">
        <w:rPr>
          <w:spacing w:val="-1"/>
        </w:rPr>
        <w:t>a</w:t>
      </w:r>
      <w:r w:rsidRPr="00482FE3">
        <w:t>l</w:t>
      </w:r>
      <w:r w:rsidRPr="00482FE3">
        <w:rPr>
          <w:spacing w:val="17"/>
        </w:rPr>
        <w:t xml:space="preserve"> </w:t>
      </w:r>
      <w:r w:rsidRPr="00482FE3">
        <w:t>beha</w:t>
      </w:r>
      <w:r w:rsidRPr="00482FE3">
        <w:rPr>
          <w:spacing w:val="-6"/>
        </w:rPr>
        <w:t>v</w:t>
      </w:r>
      <w:r w:rsidRPr="00482FE3">
        <w:t>i</w:t>
      </w:r>
      <w:r w:rsidRPr="00482FE3">
        <w:rPr>
          <w:spacing w:val="1"/>
        </w:rPr>
        <w:t>o</w:t>
      </w:r>
      <w:r w:rsidRPr="00482FE3">
        <w:rPr>
          <w:spacing w:val="-3"/>
        </w:rPr>
        <w:t>u</w:t>
      </w:r>
      <w:r w:rsidRPr="00482FE3">
        <w:t>r</w:t>
      </w:r>
      <w:r w:rsidRPr="00482FE3">
        <w:rPr>
          <w:spacing w:val="16"/>
        </w:rPr>
        <w:t xml:space="preserve"> </w:t>
      </w:r>
      <w:r w:rsidRPr="00482FE3">
        <w:t>in</w:t>
      </w:r>
      <w:r w:rsidRPr="00482FE3">
        <w:rPr>
          <w:spacing w:val="15"/>
        </w:rPr>
        <w:t xml:space="preserve"> </w:t>
      </w:r>
      <w:r w:rsidRPr="00482FE3">
        <w:t>all</w:t>
      </w:r>
      <w:r w:rsidRPr="00482FE3">
        <w:rPr>
          <w:spacing w:val="15"/>
        </w:rPr>
        <w:t xml:space="preserve"> </w:t>
      </w:r>
      <w:r w:rsidRPr="00482FE3">
        <w:rPr>
          <w:spacing w:val="1"/>
        </w:rPr>
        <w:t>o</w:t>
      </w:r>
      <w:r w:rsidRPr="00482FE3">
        <w:t>f</w:t>
      </w:r>
      <w:r w:rsidRPr="00482FE3">
        <w:rPr>
          <w:spacing w:val="16"/>
        </w:rPr>
        <w:t xml:space="preserve"> </w:t>
      </w:r>
      <w:r w:rsidRPr="00482FE3">
        <w:rPr>
          <w:spacing w:val="6"/>
        </w:rPr>
        <w:t>t</w:t>
      </w:r>
      <w:r w:rsidRPr="00482FE3">
        <w:t>he</w:t>
      </w:r>
      <w:r w:rsidRPr="00482FE3">
        <w:rPr>
          <w:spacing w:val="17"/>
        </w:rPr>
        <w:t xml:space="preserve"> </w:t>
      </w:r>
      <w:r w:rsidRPr="00482FE3">
        <w:t>areas</w:t>
      </w:r>
      <w:r w:rsidRPr="00482FE3">
        <w:rPr>
          <w:spacing w:val="13"/>
        </w:rPr>
        <w:t xml:space="preserve"> </w:t>
      </w:r>
      <w:r w:rsidRPr="00482FE3">
        <w:rPr>
          <w:spacing w:val="-9"/>
        </w:rPr>
        <w:t>w</w:t>
      </w:r>
      <w:r w:rsidRPr="00482FE3">
        <w:t>e</w:t>
      </w:r>
      <w:r w:rsidRPr="00482FE3">
        <w:rPr>
          <w:spacing w:val="13"/>
        </w:rPr>
        <w:t xml:space="preserve"> </w:t>
      </w:r>
      <w:r w:rsidRPr="00482FE3">
        <w:rPr>
          <w:spacing w:val="-9"/>
        </w:rPr>
        <w:t>w</w:t>
      </w:r>
      <w:r w:rsidRPr="00482FE3">
        <w:rPr>
          <w:spacing w:val="1"/>
        </w:rPr>
        <w:t>o</w:t>
      </w:r>
      <w:r w:rsidRPr="00482FE3">
        <w:t>rk i</w:t>
      </w:r>
      <w:r w:rsidRPr="00482FE3">
        <w:rPr>
          <w:spacing w:val="-1"/>
        </w:rPr>
        <w:t>n</w:t>
      </w:r>
      <w:r w:rsidRPr="00482FE3">
        <w:t>.</w:t>
      </w:r>
      <w:r w:rsidRPr="00482FE3">
        <w:rPr>
          <w:spacing w:val="27"/>
        </w:rPr>
        <w:t xml:space="preserve"> </w:t>
      </w:r>
      <w:r w:rsidRPr="00482FE3">
        <w:rPr>
          <w:spacing w:val="-3"/>
        </w:rPr>
        <w:t>T</w:t>
      </w:r>
      <w:r w:rsidRPr="00482FE3">
        <w:t>hr</w:t>
      </w:r>
      <w:r w:rsidRPr="00482FE3">
        <w:rPr>
          <w:spacing w:val="1"/>
        </w:rPr>
        <w:t>o</w:t>
      </w:r>
      <w:r w:rsidRPr="00482FE3">
        <w:rPr>
          <w:spacing w:val="-3"/>
        </w:rPr>
        <w:t>u</w:t>
      </w:r>
      <w:r w:rsidRPr="00482FE3">
        <w:rPr>
          <w:spacing w:val="1"/>
        </w:rPr>
        <w:t>g</w:t>
      </w:r>
      <w:r w:rsidRPr="00482FE3">
        <w:t>h</w:t>
      </w:r>
      <w:r w:rsidRPr="00482FE3">
        <w:rPr>
          <w:spacing w:val="13"/>
        </w:rPr>
        <w:t xml:space="preserve"> </w:t>
      </w:r>
      <w:r w:rsidR="003036E4" w:rsidRPr="00482FE3">
        <w:rPr>
          <w:spacing w:val="13"/>
        </w:rPr>
        <w:t xml:space="preserve">those </w:t>
      </w:r>
      <w:r w:rsidRPr="00482FE3">
        <w:t>par</w:t>
      </w:r>
      <w:r w:rsidRPr="00482FE3">
        <w:rPr>
          <w:spacing w:val="5"/>
        </w:rPr>
        <w:t>t</w:t>
      </w:r>
      <w:r w:rsidRPr="00482FE3">
        <w:t>nersh</w:t>
      </w:r>
      <w:r w:rsidRPr="00482FE3">
        <w:rPr>
          <w:spacing w:val="2"/>
        </w:rPr>
        <w:t>i</w:t>
      </w:r>
      <w:r w:rsidRPr="00482FE3">
        <w:t>ps</w:t>
      </w:r>
      <w:r w:rsidRPr="00482FE3">
        <w:rPr>
          <w:spacing w:val="14"/>
        </w:rPr>
        <w:t xml:space="preserve"> </w:t>
      </w:r>
      <w:r w:rsidRPr="00482FE3">
        <w:t>close</w:t>
      </w:r>
      <w:r w:rsidRPr="00482FE3">
        <w:rPr>
          <w:spacing w:val="14"/>
        </w:rPr>
        <w:t xml:space="preserve"> </w:t>
      </w:r>
      <w:r w:rsidRPr="00482FE3">
        <w:rPr>
          <w:spacing w:val="-9"/>
        </w:rPr>
        <w:t>w</w:t>
      </w:r>
      <w:r w:rsidRPr="00482FE3">
        <w:rPr>
          <w:spacing w:val="1"/>
        </w:rPr>
        <w:t>o</w:t>
      </w:r>
      <w:r w:rsidRPr="00482FE3">
        <w:t>r</w:t>
      </w:r>
      <w:r w:rsidRPr="00482FE3">
        <w:rPr>
          <w:spacing w:val="-1"/>
        </w:rPr>
        <w:t>k</w:t>
      </w:r>
      <w:r w:rsidRPr="00482FE3">
        <w:t>ing</w:t>
      </w:r>
      <w:r w:rsidRPr="00482FE3">
        <w:rPr>
          <w:spacing w:val="14"/>
        </w:rPr>
        <w:t xml:space="preserve"> </w:t>
      </w:r>
      <w:r w:rsidRPr="00482FE3">
        <w:t>rela</w:t>
      </w:r>
      <w:r w:rsidRPr="00482FE3">
        <w:rPr>
          <w:spacing w:val="5"/>
        </w:rPr>
        <w:t>t</w:t>
      </w:r>
      <w:r w:rsidRPr="00482FE3">
        <w:t>i</w:t>
      </w:r>
      <w:r w:rsidRPr="00482FE3">
        <w:rPr>
          <w:spacing w:val="1"/>
        </w:rPr>
        <w:t>o</w:t>
      </w:r>
      <w:r w:rsidRPr="00482FE3">
        <w:t>nships</w:t>
      </w:r>
      <w:r w:rsidRPr="00482FE3">
        <w:rPr>
          <w:spacing w:val="13"/>
        </w:rPr>
        <w:t xml:space="preserve"> </w:t>
      </w:r>
      <w:r w:rsidRPr="00482FE3">
        <w:rPr>
          <w:spacing w:val="-9"/>
        </w:rPr>
        <w:lastRenderedPageBreak/>
        <w:t>w</w:t>
      </w:r>
      <w:r w:rsidRPr="00482FE3">
        <w:t>ill</w:t>
      </w:r>
      <w:r w:rsidRPr="00482FE3">
        <w:rPr>
          <w:spacing w:val="13"/>
        </w:rPr>
        <w:t xml:space="preserve"> </w:t>
      </w:r>
      <w:r w:rsidRPr="00482FE3">
        <w:t>be</w:t>
      </w:r>
      <w:r w:rsidRPr="00482FE3">
        <w:rPr>
          <w:spacing w:val="15"/>
        </w:rPr>
        <w:t xml:space="preserve"> </w:t>
      </w:r>
      <w:r w:rsidRPr="00482FE3">
        <w:rPr>
          <w:spacing w:val="-1"/>
        </w:rPr>
        <w:t>m</w:t>
      </w:r>
      <w:r w:rsidRPr="00482FE3">
        <w:t>ain</w:t>
      </w:r>
      <w:r w:rsidRPr="00482FE3">
        <w:rPr>
          <w:spacing w:val="5"/>
        </w:rPr>
        <w:t>t</w:t>
      </w:r>
      <w:r w:rsidRPr="00482FE3">
        <w:t xml:space="preserve">ained </w:t>
      </w:r>
      <w:r w:rsidRPr="00482FE3">
        <w:rPr>
          <w:spacing w:val="-9"/>
        </w:rPr>
        <w:t>w</w:t>
      </w:r>
      <w:r w:rsidRPr="00482FE3">
        <w:t>i</w:t>
      </w:r>
      <w:r w:rsidRPr="00482FE3">
        <w:rPr>
          <w:spacing w:val="6"/>
        </w:rPr>
        <w:t>t</w:t>
      </w:r>
      <w:r w:rsidRPr="00482FE3">
        <w:t>h</w:t>
      </w:r>
      <w:r w:rsidRPr="00482FE3">
        <w:rPr>
          <w:spacing w:val="40"/>
        </w:rPr>
        <w:t xml:space="preserve"> </w:t>
      </w:r>
      <w:r w:rsidRPr="00482FE3">
        <w:rPr>
          <w:spacing w:val="1"/>
        </w:rPr>
        <w:t>o</w:t>
      </w:r>
      <w:r w:rsidRPr="00482FE3">
        <w:rPr>
          <w:spacing w:val="6"/>
        </w:rPr>
        <w:t>t</w:t>
      </w:r>
      <w:r w:rsidRPr="00482FE3">
        <w:t>her</w:t>
      </w:r>
      <w:r w:rsidRPr="00482FE3">
        <w:rPr>
          <w:spacing w:val="42"/>
        </w:rPr>
        <w:t xml:space="preserve"> </w:t>
      </w:r>
      <w:r w:rsidRPr="00482FE3">
        <w:t>agen</w:t>
      </w:r>
      <w:r w:rsidRPr="00482FE3">
        <w:rPr>
          <w:spacing w:val="-1"/>
        </w:rPr>
        <w:t>c</w:t>
      </w:r>
      <w:r w:rsidRPr="00482FE3">
        <w:t>ies</w:t>
      </w:r>
      <w:r w:rsidRPr="00482FE3">
        <w:rPr>
          <w:spacing w:val="41"/>
        </w:rPr>
        <w:t xml:space="preserve"> </w:t>
      </w:r>
      <w:r w:rsidRPr="00482FE3">
        <w:t>s</w:t>
      </w:r>
      <w:r w:rsidRPr="00482FE3">
        <w:rPr>
          <w:spacing w:val="-3"/>
        </w:rPr>
        <w:t>u</w:t>
      </w:r>
      <w:r w:rsidRPr="00482FE3">
        <w:t>ch</w:t>
      </w:r>
      <w:r w:rsidRPr="00482FE3">
        <w:rPr>
          <w:spacing w:val="38"/>
        </w:rPr>
        <w:t xml:space="preserve"> </w:t>
      </w:r>
      <w:r w:rsidRPr="00482FE3">
        <w:t>as</w:t>
      </w:r>
      <w:r w:rsidRPr="00482FE3">
        <w:rPr>
          <w:spacing w:val="39"/>
        </w:rPr>
        <w:t xml:space="preserve"> </w:t>
      </w:r>
      <w:r w:rsidRPr="00482FE3">
        <w:rPr>
          <w:spacing w:val="6"/>
        </w:rPr>
        <w:t>t</w:t>
      </w:r>
      <w:r w:rsidRPr="00482FE3">
        <w:t>he</w:t>
      </w:r>
      <w:r w:rsidRPr="00482FE3">
        <w:rPr>
          <w:spacing w:val="39"/>
        </w:rPr>
        <w:t xml:space="preserve"> </w:t>
      </w:r>
      <w:r w:rsidRPr="00482FE3">
        <w:t>p</w:t>
      </w:r>
      <w:r w:rsidRPr="00482FE3">
        <w:rPr>
          <w:spacing w:val="1"/>
        </w:rPr>
        <w:t>o</w:t>
      </w:r>
      <w:r w:rsidRPr="00482FE3">
        <w:t>lice,</w:t>
      </w:r>
      <w:r w:rsidRPr="00482FE3">
        <w:rPr>
          <w:spacing w:val="40"/>
        </w:rPr>
        <w:t xml:space="preserve"> </w:t>
      </w:r>
      <w:r w:rsidRPr="00482FE3">
        <w:t>l</w:t>
      </w:r>
      <w:r w:rsidRPr="00482FE3">
        <w:rPr>
          <w:spacing w:val="1"/>
        </w:rPr>
        <w:t>o</w:t>
      </w:r>
      <w:r w:rsidRPr="00482FE3">
        <w:t>c</w:t>
      </w:r>
      <w:r w:rsidRPr="00482FE3">
        <w:rPr>
          <w:spacing w:val="-2"/>
        </w:rPr>
        <w:t>a</w:t>
      </w:r>
      <w:r w:rsidRPr="00482FE3">
        <w:t>l</w:t>
      </w:r>
      <w:r w:rsidRPr="00482FE3">
        <w:rPr>
          <w:spacing w:val="38"/>
        </w:rPr>
        <w:t xml:space="preserve"> </w:t>
      </w:r>
      <w:r w:rsidRPr="00482FE3">
        <w:t>a</w:t>
      </w:r>
      <w:r w:rsidRPr="00482FE3">
        <w:rPr>
          <w:spacing w:val="-5"/>
        </w:rPr>
        <w:t>u</w:t>
      </w:r>
      <w:r w:rsidRPr="00482FE3">
        <w:rPr>
          <w:spacing w:val="6"/>
        </w:rPr>
        <w:t>t</w:t>
      </w:r>
      <w:r w:rsidRPr="00482FE3">
        <w:t>h</w:t>
      </w:r>
      <w:r w:rsidRPr="00482FE3">
        <w:rPr>
          <w:spacing w:val="1"/>
        </w:rPr>
        <w:t>o</w:t>
      </w:r>
      <w:r w:rsidRPr="00482FE3">
        <w:t>ri</w:t>
      </w:r>
      <w:r w:rsidRPr="00482FE3">
        <w:rPr>
          <w:spacing w:val="6"/>
        </w:rPr>
        <w:t>t</w:t>
      </w:r>
      <w:r w:rsidRPr="00482FE3">
        <w:t>y</w:t>
      </w:r>
      <w:r w:rsidRPr="00482FE3">
        <w:rPr>
          <w:spacing w:val="34"/>
        </w:rPr>
        <w:t xml:space="preserve"> </w:t>
      </w:r>
      <w:r w:rsidRPr="00482FE3">
        <w:t>an</w:t>
      </w:r>
      <w:r w:rsidRPr="00482FE3">
        <w:rPr>
          <w:spacing w:val="5"/>
        </w:rPr>
        <w:t>t</w:t>
      </w:r>
      <w:r w:rsidRPr="00482FE3">
        <w:rPr>
          <w:spacing w:val="7"/>
        </w:rPr>
        <w:t>i</w:t>
      </w:r>
      <w:r w:rsidRPr="00482FE3">
        <w:rPr>
          <w:spacing w:val="-2"/>
        </w:rPr>
        <w:t>-</w:t>
      </w:r>
      <w:r w:rsidRPr="00482FE3">
        <w:t>s</w:t>
      </w:r>
      <w:r w:rsidRPr="00482FE3">
        <w:rPr>
          <w:spacing w:val="1"/>
        </w:rPr>
        <w:t>o</w:t>
      </w:r>
      <w:r w:rsidRPr="00482FE3">
        <w:t>ci</w:t>
      </w:r>
      <w:r w:rsidRPr="00482FE3">
        <w:rPr>
          <w:spacing w:val="-1"/>
        </w:rPr>
        <w:t>a</w:t>
      </w:r>
      <w:r w:rsidRPr="00482FE3">
        <w:t>l beha</w:t>
      </w:r>
      <w:r w:rsidRPr="00482FE3">
        <w:rPr>
          <w:spacing w:val="-6"/>
        </w:rPr>
        <w:t>v</w:t>
      </w:r>
      <w:r w:rsidRPr="00482FE3">
        <w:t>i</w:t>
      </w:r>
      <w:r w:rsidRPr="00482FE3">
        <w:rPr>
          <w:spacing w:val="1"/>
        </w:rPr>
        <w:t>o</w:t>
      </w:r>
      <w:r w:rsidRPr="00482FE3">
        <w:rPr>
          <w:spacing w:val="-3"/>
        </w:rPr>
        <w:t>u</w:t>
      </w:r>
      <w:r w:rsidRPr="00482FE3">
        <w:t>r</w:t>
      </w:r>
      <w:r w:rsidRPr="00482FE3">
        <w:rPr>
          <w:spacing w:val="3"/>
        </w:rPr>
        <w:t xml:space="preserve"> </w:t>
      </w:r>
      <w:r w:rsidRPr="00482FE3">
        <w:rPr>
          <w:spacing w:val="6"/>
        </w:rPr>
        <w:t>t</w:t>
      </w:r>
      <w:r w:rsidRPr="00482FE3">
        <w:t>ea</w:t>
      </w:r>
      <w:r w:rsidRPr="00482FE3">
        <w:rPr>
          <w:spacing w:val="-2"/>
        </w:rPr>
        <w:t>m</w:t>
      </w:r>
      <w:r w:rsidRPr="00482FE3">
        <w:t>s,</w:t>
      </w:r>
      <w:r w:rsidRPr="00482FE3">
        <w:rPr>
          <w:spacing w:val="2"/>
        </w:rPr>
        <w:t xml:space="preserve"> </w:t>
      </w:r>
      <w:r w:rsidRPr="00482FE3">
        <w:t>en</w:t>
      </w:r>
      <w:r w:rsidRPr="00482FE3">
        <w:rPr>
          <w:spacing w:val="-6"/>
        </w:rPr>
        <w:t>v</w:t>
      </w:r>
      <w:r w:rsidRPr="00482FE3">
        <w:t>ir</w:t>
      </w:r>
      <w:r w:rsidRPr="00482FE3">
        <w:rPr>
          <w:spacing w:val="1"/>
        </w:rPr>
        <w:t>o</w:t>
      </w:r>
      <w:r w:rsidRPr="00482FE3">
        <w:t>n</w:t>
      </w:r>
      <w:r w:rsidRPr="00482FE3">
        <w:rPr>
          <w:spacing w:val="-1"/>
        </w:rPr>
        <w:t>m</w:t>
      </w:r>
      <w:r w:rsidRPr="00482FE3">
        <w:t>en</w:t>
      </w:r>
      <w:r w:rsidRPr="00482FE3">
        <w:rPr>
          <w:spacing w:val="5"/>
        </w:rPr>
        <w:t>t</w:t>
      </w:r>
      <w:r w:rsidRPr="00482FE3">
        <w:t>al</w:t>
      </w:r>
      <w:r w:rsidRPr="00482FE3">
        <w:rPr>
          <w:spacing w:val="1"/>
        </w:rPr>
        <w:t xml:space="preserve"> </w:t>
      </w:r>
      <w:r w:rsidRPr="00482FE3">
        <w:t>heal</w:t>
      </w:r>
      <w:r w:rsidRPr="00482FE3">
        <w:rPr>
          <w:spacing w:val="6"/>
        </w:rPr>
        <w:t>t</w:t>
      </w:r>
      <w:r w:rsidRPr="00482FE3">
        <w:t>h</w:t>
      </w:r>
      <w:r w:rsidRPr="00482FE3">
        <w:rPr>
          <w:spacing w:val="1"/>
        </w:rPr>
        <w:t xml:space="preserve"> </w:t>
      </w:r>
      <w:r w:rsidRPr="00482FE3">
        <w:t>and</w:t>
      </w:r>
      <w:r w:rsidRPr="00482FE3">
        <w:rPr>
          <w:spacing w:val="1"/>
        </w:rPr>
        <w:t xml:space="preserve"> </w:t>
      </w:r>
      <w:r w:rsidRPr="00482FE3">
        <w:rPr>
          <w:spacing w:val="-6"/>
        </w:rPr>
        <w:t>v</w:t>
      </w:r>
      <w:r w:rsidRPr="00482FE3">
        <w:rPr>
          <w:spacing w:val="1"/>
        </w:rPr>
        <w:t>o</w:t>
      </w:r>
      <w:r w:rsidRPr="00482FE3">
        <w:t>l</w:t>
      </w:r>
      <w:r w:rsidRPr="00482FE3">
        <w:rPr>
          <w:spacing w:val="-3"/>
        </w:rPr>
        <w:t>u</w:t>
      </w:r>
      <w:r w:rsidRPr="00482FE3">
        <w:t>n</w:t>
      </w:r>
      <w:r w:rsidRPr="00482FE3">
        <w:rPr>
          <w:spacing w:val="5"/>
        </w:rPr>
        <w:t>t</w:t>
      </w:r>
      <w:r w:rsidRPr="00482FE3">
        <w:t>ary</w:t>
      </w:r>
      <w:r w:rsidRPr="00482FE3">
        <w:rPr>
          <w:spacing w:val="72"/>
        </w:rPr>
        <w:t xml:space="preserve"> </w:t>
      </w:r>
      <w:r w:rsidRPr="00482FE3">
        <w:t>s</w:t>
      </w:r>
      <w:r w:rsidRPr="00482FE3">
        <w:rPr>
          <w:spacing w:val="-3"/>
        </w:rPr>
        <w:t>u</w:t>
      </w:r>
      <w:r w:rsidRPr="00482FE3">
        <w:t>pp</w:t>
      </w:r>
      <w:r w:rsidRPr="00482FE3">
        <w:rPr>
          <w:spacing w:val="1"/>
        </w:rPr>
        <w:t>o</w:t>
      </w:r>
      <w:r w:rsidRPr="00482FE3">
        <w:t xml:space="preserve">rt </w:t>
      </w:r>
      <w:r w:rsidRPr="00482FE3">
        <w:rPr>
          <w:spacing w:val="1"/>
        </w:rPr>
        <w:t>o</w:t>
      </w:r>
      <w:r w:rsidRPr="00482FE3">
        <w:t>r</w:t>
      </w:r>
      <w:r w:rsidRPr="00482FE3">
        <w:rPr>
          <w:spacing w:val="1"/>
        </w:rPr>
        <w:t>g</w:t>
      </w:r>
      <w:r w:rsidRPr="00482FE3">
        <w:t>anis</w:t>
      </w:r>
      <w:r w:rsidRPr="00482FE3">
        <w:rPr>
          <w:spacing w:val="-1"/>
        </w:rPr>
        <w:t>a</w:t>
      </w:r>
      <w:r w:rsidRPr="00482FE3">
        <w:rPr>
          <w:spacing w:val="6"/>
        </w:rPr>
        <w:t>t</w:t>
      </w:r>
      <w:r w:rsidRPr="00482FE3">
        <w:t>i</w:t>
      </w:r>
      <w:r w:rsidRPr="00482FE3">
        <w:rPr>
          <w:spacing w:val="1"/>
        </w:rPr>
        <w:t>o</w:t>
      </w:r>
      <w:r w:rsidRPr="00482FE3">
        <w:t>ns.</w:t>
      </w:r>
    </w:p>
    <w:p w14:paraId="4E5F0A54" w14:textId="77777777" w:rsidR="00BE067E" w:rsidRPr="00482FE3" w:rsidRDefault="00BE067E" w:rsidP="00BE067E">
      <w:pPr>
        <w:pStyle w:val="BodyText"/>
        <w:tabs>
          <w:tab w:val="left" w:pos="1552"/>
        </w:tabs>
        <w:spacing w:line="278" w:lineRule="exact"/>
        <w:ind w:right="112" w:firstLine="0"/>
      </w:pPr>
    </w:p>
    <w:p w14:paraId="7AD808C4" w14:textId="50217C7F" w:rsidR="00347909" w:rsidRPr="00482FE3" w:rsidRDefault="0067556E" w:rsidP="00967464">
      <w:pPr>
        <w:pStyle w:val="BodyText"/>
        <w:tabs>
          <w:tab w:val="left" w:pos="1552"/>
        </w:tabs>
        <w:spacing w:line="278" w:lineRule="exact"/>
        <w:ind w:left="0" w:right="112" w:firstLine="0"/>
        <w:jc w:val="both"/>
      </w:pPr>
      <w:r w:rsidRPr="00482FE3">
        <w:t xml:space="preserve">4.1 </w:t>
      </w:r>
      <w:r w:rsidR="00DA0643" w:rsidRPr="00482FE3">
        <w:t xml:space="preserve">    </w:t>
      </w:r>
      <w:r w:rsidR="00347909" w:rsidRPr="00482FE3">
        <w:t>REMEDIES</w:t>
      </w:r>
    </w:p>
    <w:p w14:paraId="3AFAC053" w14:textId="77777777" w:rsidR="00347909" w:rsidRPr="00482FE3" w:rsidRDefault="00347909" w:rsidP="00967464">
      <w:pPr>
        <w:pStyle w:val="BodyText"/>
        <w:tabs>
          <w:tab w:val="left" w:pos="1552"/>
        </w:tabs>
        <w:spacing w:line="278" w:lineRule="exact"/>
        <w:ind w:right="112"/>
        <w:jc w:val="both"/>
      </w:pPr>
    </w:p>
    <w:p w14:paraId="40B10A84" w14:textId="12F14E8C" w:rsidR="00347909" w:rsidRPr="00482FE3" w:rsidRDefault="0067556E" w:rsidP="00967464">
      <w:pPr>
        <w:pStyle w:val="BodyText"/>
        <w:tabs>
          <w:tab w:val="left" w:pos="1552"/>
        </w:tabs>
        <w:spacing w:line="278" w:lineRule="exact"/>
        <w:ind w:right="112"/>
        <w:jc w:val="both"/>
      </w:pPr>
      <w:r w:rsidRPr="00482FE3">
        <w:t>4.2</w:t>
      </w:r>
      <w:r w:rsidR="009D1C3D" w:rsidRPr="00482FE3">
        <w:t xml:space="preserve">   </w:t>
      </w:r>
      <w:r w:rsidR="00347909" w:rsidRPr="00482FE3">
        <w:t xml:space="preserve">Except in cases of serious criminal </w:t>
      </w:r>
      <w:r w:rsidR="00482FE3" w:rsidRPr="00482FE3">
        <w:t>activity,</w:t>
      </w:r>
      <w:r w:rsidR="009D1C3D" w:rsidRPr="00482FE3">
        <w:t xml:space="preserve"> </w:t>
      </w:r>
      <w:r w:rsidR="009D1C3D" w:rsidRPr="00BE067E">
        <w:rPr>
          <w:color w:val="FF0000"/>
        </w:rPr>
        <w:t>extreme behavio</w:t>
      </w:r>
      <w:r w:rsidR="00BE067E" w:rsidRPr="00BE067E">
        <w:rPr>
          <w:color w:val="FF0000"/>
        </w:rPr>
        <w:t>u</w:t>
      </w:r>
      <w:r w:rsidR="009D1C3D" w:rsidRPr="00BE067E">
        <w:rPr>
          <w:color w:val="FF0000"/>
        </w:rPr>
        <w:t xml:space="preserve">r </w:t>
      </w:r>
      <w:r w:rsidR="00347909" w:rsidRPr="00482FE3">
        <w:t>or persistent serious anti-social</w:t>
      </w:r>
      <w:r w:rsidR="00347909" w:rsidRPr="00482FE3">
        <w:rPr>
          <w:lang w:val="en-GB"/>
        </w:rPr>
        <w:t xml:space="preserve"> behavio</w:t>
      </w:r>
      <w:r w:rsidR="009D1C3D" w:rsidRPr="00482FE3">
        <w:rPr>
          <w:lang w:val="en-GB"/>
        </w:rPr>
        <w:t>u</w:t>
      </w:r>
      <w:r w:rsidR="00347909" w:rsidRPr="00482FE3">
        <w:rPr>
          <w:lang w:val="en-GB"/>
        </w:rPr>
        <w:t>r</w:t>
      </w:r>
      <w:r w:rsidR="00347909" w:rsidRPr="00482FE3">
        <w:t xml:space="preserve"> the Association will attempt to achieve a resolution without recourse to legal action. This will be done with </w:t>
      </w:r>
      <w:r w:rsidRPr="00482FE3">
        <w:t>reference</w:t>
      </w:r>
      <w:r w:rsidR="00176209" w:rsidRPr="00482FE3">
        <w:t xml:space="preserve"> to the terms of the Tenancy Agreement and by working with the appropriate voluntary and statutory agencies. Preventative measures such as warnings/advice, acceptable behavior contracts and good</w:t>
      </w:r>
      <w:r w:rsidR="00176209" w:rsidRPr="00482FE3">
        <w:rPr>
          <w:lang w:val="en-GB"/>
        </w:rPr>
        <w:t xml:space="preserve"> neighbour</w:t>
      </w:r>
      <w:r w:rsidR="00176209" w:rsidRPr="00482FE3">
        <w:t xml:space="preserve"> agreements will be used where appropriate. Where preventative or management approaches fail to resolve cases then more formal action will be considered. These legal remedies which the Association might pursue include the following:</w:t>
      </w:r>
    </w:p>
    <w:p w14:paraId="3C87A4EE" w14:textId="77777777" w:rsidR="00176209" w:rsidRPr="00482FE3" w:rsidRDefault="00176209" w:rsidP="00967464">
      <w:pPr>
        <w:pStyle w:val="BodyText"/>
        <w:tabs>
          <w:tab w:val="left" w:pos="1552"/>
        </w:tabs>
        <w:spacing w:line="278" w:lineRule="exact"/>
        <w:ind w:right="112"/>
        <w:jc w:val="both"/>
      </w:pPr>
    </w:p>
    <w:p w14:paraId="37B2DED3" w14:textId="1323B72E" w:rsidR="00176209" w:rsidRPr="00482FE3" w:rsidRDefault="00FE792F" w:rsidP="00FE792F">
      <w:pPr>
        <w:pStyle w:val="BodyText"/>
        <w:numPr>
          <w:ilvl w:val="0"/>
          <w:numId w:val="8"/>
        </w:numPr>
        <w:tabs>
          <w:tab w:val="left" w:pos="1552"/>
        </w:tabs>
        <w:spacing w:line="278" w:lineRule="exact"/>
        <w:ind w:right="112"/>
        <w:jc w:val="both"/>
      </w:pPr>
      <w:r w:rsidRPr="00482FE3">
        <w:t xml:space="preserve">  </w:t>
      </w:r>
      <w:r w:rsidR="00176209" w:rsidRPr="00482FE3">
        <w:t>Notice of Proceedings</w:t>
      </w:r>
    </w:p>
    <w:p w14:paraId="11D8D0A3" w14:textId="5C372278" w:rsidR="00176209" w:rsidRPr="00482FE3" w:rsidRDefault="00FE792F" w:rsidP="00967464">
      <w:pPr>
        <w:pStyle w:val="BodyText"/>
        <w:numPr>
          <w:ilvl w:val="0"/>
          <w:numId w:val="8"/>
        </w:numPr>
        <w:tabs>
          <w:tab w:val="left" w:pos="1552"/>
        </w:tabs>
        <w:spacing w:line="278" w:lineRule="exact"/>
        <w:ind w:right="112"/>
        <w:jc w:val="both"/>
      </w:pPr>
      <w:r w:rsidRPr="00482FE3">
        <w:t xml:space="preserve">  </w:t>
      </w:r>
      <w:r w:rsidR="0067556E" w:rsidRPr="00482FE3">
        <w:t>Anti-Social</w:t>
      </w:r>
      <w:r w:rsidR="00176209" w:rsidRPr="00482FE3">
        <w:t xml:space="preserve"> Behaviour Orders</w:t>
      </w:r>
    </w:p>
    <w:p w14:paraId="3F014A0B" w14:textId="4A324FBA" w:rsidR="00176209" w:rsidRPr="00482FE3" w:rsidRDefault="00FE792F" w:rsidP="00967464">
      <w:pPr>
        <w:pStyle w:val="BodyText"/>
        <w:numPr>
          <w:ilvl w:val="0"/>
          <w:numId w:val="8"/>
        </w:numPr>
        <w:tabs>
          <w:tab w:val="left" w:pos="1552"/>
        </w:tabs>
        <w:spacing w:line="278" w:lineRule="exact"/>
        <w:ind w:right="112"/>
        <w:jc w:val="both"/>
      </w:pPr>
      <w:r w:rsidRPr="00482FE3">
        <w:t xml:space="preserve">  </w:t>
      </w:r>
      <w:r w:rsidR="00176209" w:rsidRPr="00482FE3">
        <w:t>Eviction</w:t>
      </w:r>
    </w:p>
    <w:p w14:paraId="25CA0964" w14:textId="77777777" w:rsidR="003B616C" w:rsidRPr="00482FE3" w:rsidRDefault="003B616C" w:rsidP="00967464">
      <w:pPr>
        <w:spacing w:before="12" w:line="220" w:lineRule="exact"/>
        <w:jc w:val="both"/>
      </w:pPr>
    </w:p>
    <w:p w14:paraId="1CFB832E" w14:textId="1B723D2A" w:rsidR="003B616C" w:rsidRPr="00482FE3" w:rsidRDefault="00DA0643" w:rsidP="00967464">
      <w:pPr>
        <w:pStyle w:val="BodyText"/>
        <w:tabs>
          <w:tab w:val="left" w:pos="832"/>
        </w:tabs>
        <w:ind w:left="0" w:firstLine="0"/>
        <w:jc w:val="both"/>
        <w:rPr>
          <w:rFonts w:cs="Lucida Sans"/>
        </w:rPr>
      </w:pPr>
      <w:r w:rsidRPr="00482FE3">
        <w:rPr>
          <w:rFonts w:cs="Lucida Sans"/>
        </w:rPr>
        <w:t xml:space="preserve">5.1      </w:t>
      </w:r>
      <w:r w:rsidR="008D7A97" w:rsidRPr="00482FE3">
        <w:rPr>
          <w:rFonts w:cs="Lucida Sans"/>
        </w:rPr>
        <w:t>C</w:t>
      </w:r>
      <w:r w:rsidR="008D7A97" w:rsidRPr="00482FE3">
        <w:rPr>
          <w:rFonts w:cs="Lucida Sans"/>
          <w:spacing w:val="-1"/>
        </w:rPr>
        <w:t>L</w:t>
      </w:r>
      <w:r w:rsidR="008D7A97" w:rsidRPr="00482FE3">
        <w:rPr>
          <w:rFonts w:cs="Lucida Sans"/>
          <w:spacing w:val="-2"/>
        </w:rPr>
        <w:t>A</w:t>
      </w:r>
      <w:r w:rsidR="008D7A97" w:rsidRPr="00482FE3">
        <w:rPr>
          <w:rFonts w:cs="Lucida Sans"/>
          <w:spacing w:val="1"/>
        </w:rPr>
        <w:t>SS</w:t>
      </w:r>
      <w:r w:rsidR="008D7A97" w:rsidRPr="00482FE3">
        <w:rPr>
          <w:rFonts w:cs="Lucida Sans"/>
        </w:rPr>
        <w:t>I</w:t>
      </w:r>
      <w:r w:rsidR="008D7A97" w:rsidRPr="00482FE3">
        <w:rPr>
          <w:rFonts w:cs="Lucida Sans"/>
          <w:spacing w:val="-2"/>
        </w:rPr>
        <w:t>F</w:t>
      </w:r>
      <w:r w:rsidR="008D7A97" w:rsidRPr="00482FE3">
        <w:rPr>
          <w:rFonts w:cs="Lucida Sans"/>
        </w:rPr>
        <w:t>I</w:t>
      </w:r>
      <w:r w:rsidR="008D7A97" w:rsidRPr="00482FE3">
        <w:rPr>
          <w:rFonts w:cs="Lucida Sans"/>
          <w:spacing w:val="-1"/>
        </w:rPr>
        <w:t>C</w:t>
      </w:r>
      <w:r w:rsidR="008D7A97" w:rsidRPr="00482FE3">
        <w:rPr>
          <w:rFonts w:cs="Lucida Sans"/>
          <w:spacing w:val="-2"/>
        </w:rPr>
        <w:t>A</w:t>
      </w:r>
      <w:r w:rsidR="008D7A97" w:rsidRPr="00482FE3">
        <w:rPr>
          <w:rFonts w:cs="Lucida Sans"/>
        </w:rPr>
        <w:t>TI</w:t>
      </w:r>
      <w:r w:rsidR="008D7A97" w:rsidRPr="00482FE3">
        <w:rPr>
          <w:rFonts w:cs="Lucida Sans"/>
          <w:spacing w:val="-2"/>
        </w:rPr>
        <w:t>O</w:t>
      </w:r>
      <w:r w:rsidR="008D7A97" w:rsidRPr="00482FE3">
        <w:rPr>
          <w:rFonts w:cs="Lucida Sans"/>
        </w:rPr>
        <w:t>N</w:t>
      </w:r>
      <w:r w:rsidR="008D7A97" w:rsidRPr="00482FE3">
        <w:rPr>
          <w:rFonts w:cs="Lucida Sans"/>
          <w:spacing w:val="-14"/>
        </w:rPr>
        <w:t xml:space="preserve"> </w:t>
      </w:r>
      <w:r w:rsidR="008D7A97" w:rsidRPr="00482FE3">
        <w:rPr>
          <w:rFonts w:cs="Lucida Sans"/>
          <w:spacing w:val="-2"/>
        </w:rPr>
        <w:t>A</w:t>
      </w:r>
      <w:r w:rsidR="008D7A97" w:rsidRPr="00482FE3">
        <w:rPr>
          <w:rFonts w:cs="Lucida Sans"/>
        </w:rPr>
        <w:t>ND</w:t>
      </w:r>
      <w:r w:rsidR="008D7A97" w:rsidRPr="00482FE3">
        <w:rPr>
          <w:rFonts w:cs="Lucida Sans"/>
          <w:spacing w:val="-13"/>
        </w:rPr>
        <w:t xml:space="preserve"> </w:t>
      </w:r>
      <w:r w:rsidR="008D7A97" w:rsidRPr="00482FE3">
        <w:rPr>
          <w:rFonts w:cs="Lucida Sans"/>
        </w:rPr>
        <w:t>T</w:t>
      </w:r>
      <w:r w:rsidR="008D7A97" w:rsidRPr="00482FE3">
        <w:rPr>
          <w:rFonts w:cs="Lucida Sans"/>
          <w:spacing w:val="-1"/>
        </w:rPr>
        <w:t>I</w:t>
      </w:r>
      <w:r w:rsidR="008D7A97" w:rsidRPr="00482FE3">
        <w:rPr>
          <w:rFonts w:cs="Lucida Sans"/>
          <w:spacing w:val="2"/>
        </w:rPr>
        <w:t>M</w:t>
      </w:r>
      <w:r w:rsidR="008D7A97" w:rsidRPr="00482FE3">
        <w:rPr>
          <w:rFonts w:cs="Lucida Sans"/>
          <w:spacing w:val="4"/>
        </w:rPr>
        <w:t>E</w:t>
      </w:r>
      <w:r w:rsidR="008D7A97" w:rsidRPr="00482FE3">
        <w:rPr>
          <w:rFonts w:cs="Lucida Sans"/>
          <w:spacing w:val="1"/>
        </w:rPr>
        <w:t>S</w:t>
      </w:r>
      <w:r w:rsidR="008D7A97" w:rsidRPr="00482FE3">
        <w:rPr>
          <w:rFonts w:cs="Lucida Sans"/>
        </w:rPr>
        <w:t>C</w:t>
      </w:r>
      <w:r w:rsidR="008D7A97" w:rsidRPr="00482FE3">
        <w:rPr>
          <w:rFonts w:cs="Lucida Sans"/>
          <w:spacing w:val="-3"/>
        </w:rPr>
        <w:t>A</w:t>
      </w:r>
      <w:r w:rsidR="008D7A97" w:rsidRPr="00482FE3">
        <w:rPr>
          <w:rFonts w:cs="Lucida Sans"/>
        </w:rPr>
        <w:t>L</w:t>
      </w:r>
      <w:r w:rsidR="008D7A97" w:rsidRPr="00482FE3">
        <w:rPr>
          <w:rFonts w:cs="Lucida Sans"/>
          <w:spacing w:val="4"/>
        </w:rPr>
        <w:t>E</w:t>
      </w:r>
      <w:r w:rsidR="008D7A97" w:rsidRPr="00482FE3">
        <w:rPr>
          <w:rFonts w:cs="Lucida Sans"/>
        </w:rPr>
        <w:t>S</w:t>
      </w:r>
    </w:p>
    <w:p w14:paraId="08A140D7" w14:textId="77777777" w:rsidR="00967464" w:rsidRPr="00482FE3" w:rsidRDefault="00967464" w:rsidP="00967464">
      <w:pPr>
        <w:pStyle w:val="BodyText"/>
        <w:tabs>
          <w:tab w:val="left" w:pos="832"/>
        </w:tabs>
        <w:ind w:left="0" w:firstLine="0"/>
        <w:jc w:val="both"/>
        <w:rPr>
          <w:rFonts w:cs="Lucida Sans"/>
        </w:rPr>
      </w:pPr>
    </w:p>
    <w:p w14:paraId="77E445F6" w14:textId="5B9E04E7" w:rsidR="003B616C" w:rsidRPr="00482FE3" w:rsidRDefault="00FE792F" w:rsidP="00967464">
      <w:pPr>
        <w:pStyle w:val="BodyText"/>
        <w:tabs>
          <w:tab w:val="left" w:pos="1552"/>
        </w:tabs>
        <w:spacing w:line="278" w:lineRule="exact"/>
        <w:ind w:right="112"/>
        <w:jc w:val="both"/>
      </w:pPr>
      <w:r w:rsidRPr="00482FE3">
        <w:rPr>
          <w:lang w:val="en-GB"/>
        </w:rPr>
        <w:t xml:space="preserve">5.2  </w:t>
      </w:r>
      <w:r w:rsidR="008D7A97" w:rsidRPr="00482FE3">
        <w:rPr>
          <w:lang w:val="en-GB"/>
        </w:rPr>
        <w:t>C</w:t>
      </w:r>
      <w:r w:rsidR="008D7A97" w:rsidRPr="00482FE3">
        <w:rPr>
          <w:spacing w:val="-1"/>
          <w:lang w:val="en-GB"/>
        </w:rPr>
        <w:t>a</w:t>
      </w:r>
      <w:r w:rsidR="008D7A97" w:rsidRPr="00482FE3">
        <w:rPr>
          <w:lang w:val="en-GB"/>
        </w:rPr>
        <w:t>ses</w:t>
      </w:r>
      <w:r w:rsidR="008D7A97" w:rsidRPr="00482FE3">
        <w:rPr>
          <w:spacing w:val="63"/>
          <w:lang w:val="en-GB"/>
        </w:rPr>
        <w:t xml:space="preserve"> </w:t>
      </w:r>
      <w:r w:rsidR="008D7A97" w:rsidRPr="00482FE3">
        <w:rPr>
          <w:spacing w:val="1"/>
          <w:lang w:val="en-GB"/>
        </w:rPr>
        <w:t>o</w:t>
      </w:r>
      <w:r w:rsidR="008D7A97" w:rsidRPr="00482FE3">
        <w:rPr>
          <w:lang w:val="en-GB"/>
        </w:rPr>
        <w:t>f</w:t>
      </w:r>
      <w:r w:rsidR="008D7A97" w:rsidRPr="00482FE3">
        <w:rPr>
          <w:spacing w:val="64"/>
          <w:lang w:val="en-GB"/>
        </w:rPr>
        <w:t xml:space="preserve"> </w:t>
      </w:r>
      <w:r w:rsidR="008D7A97" w:rsidRPr="00482FE3">
        <w:rPr>
          <w:lang w:val="en-GB"/>
        </w:rPr>
        <w:t>an</w:t>
      </w:r>
      <w:r w:rsidR="008D7A97" w:rsidRPr="00482FE3">
        <w:rPr>
          <w:spacing w:val="5"/>
          <w:lang w:val="en-GB"/>
        </w:rPr>
        <w:t>t</w:t>
      </w:r>
      <w:r w:rsidR="008D7A97" w:rsidRPr="00482FE3">
        <w:rPr>
          <w:spacing w:val="2"/>
          <w:lang w:val="en-GB"/>
        </w:rPr>
        <w:t>i</w:t>
      </w:r>
      <w:r w:rsidR="008D7A97" w:rsidRPr="00482FE3">
        <w:rPr>
          <w:spacing w:val="-2"/>
          <w:lang w:val="en-GB"/>
        </w:rPr>
        <w:t>-</w:t>
      </w:r>
      <w:r w:rsidR="008D7A97" w:rsidRPr="00482FE3">
        <w:rPr>
          <w:lang w:val="en-GB"/>
        </w:rPr>
        <w:t>s</w:t>
      </w:r>
      <w:r w:rsidR="008D7A97" w:rsidRPr="00482FE3">
        <w:rPr>
          <w:spacing w:val="1"/>
          <w:lang w:val="en-GB"/>
        </w:rPr>
        <w:t>o</w:t>
      </w:r>
      <w:r w:rsidR="008D7A97" w:rsidRPr="00482FE3">
        <w:rPr>
          <w:lang w:val="en-GB"/>
        </w:rPr>
        <w:t>ci</w:t>
      </w:r>
      <w:r w:rsidR="008D7A97" w:rsidRPr="00482FE3">
        <w:rPr>
          <w:spacing w:val="-1"/>
          <w:lang w:val="en-GB"/>
        </w:rPr>
        <w:t>a</w:t>
      </w:r>
      <w:r w:rsidR="008D7A97" w:rsidRPr="00482FE3">
        <w:rPr>
          <w:lang w:val="en-GB"/>
        </w:rPr>
        <w:t>l</w:t>
      </w:r>
      <w:r w:rsidR="008D7A97" w:rsidRPr="00482FE3">
        <w:rPr>
          <w:spacing w:val="64"/>
          <w:lang w:val="en-GB"/>
        </w:rPr>
        <w:t xml:space="preserve"> </w:t>
      </w:r>
      <w:r w:rsidR="008D7A97" w:rsidRPr="00482FE3">
        <w:rPr>
          <w:lang w:val="en-GB"/>
        </w:rPr>
        <w:t>beha</w:t>
      </w:r>
      <w:r w:rsidR="008D7A97" w:rsidRPr="00482FE3">
        <w:rPr>
          <w:spacing w:val="-6"/>
          <w:lang w:val="en-GB"/>
        </w:rPr>
        <w:t>v</w:t>
      </w:r>
      <w:r w:rsidR="008D7A97" w:rsidRPr="00482FE3">
        <w:rPr>
          <w:lang w:val="en-GB"/>
        </w:rPr>
        <w:t>i</w:t>
      </w:r>
      <w:r w:rsidR="008D7A97" w:rsidRPr="00482FE3">
        <w:rPr>
          <w:spacing w:val="1"/>
          <w:lang w:val="en-GB"/>
        </w:rPr>
        <w:t>o</w:t>
      </w:r>
      <w:r w:rsidR="008D7A97" w:rsidRPr="00482FE3">
        <w:rPr>
          <w:spacing w:val="-3"/>
          <w:lang w:val="en-GB"/>
        </w:rPr>
        <w:t>u</w:t>
      </w:r>
      <w:r w:rsidR="008D7A97" w:rsidRPr="00482FE3">
        <w:rPr>
          <w:lang w:val="en-GB"/>
        </w:rPr>
        <w:t>r</w:t>
      </w:r>
      <w:r w:rsidR="008D7A97" w:rsidRPr="00482FE3">
        <w:rPr>
          <w:spacing w:val="61"/>
          <w:lang w:val="en-GB"/>
        </w:rPr>
        <w:t xml:space="preserve"> </w:t>
      </w:r>
      <w:r w:rsidR="008D7A97" w:rsidRPr="00482FE3">
        <w:rPr>
          <w:lang w:val="en-GB"/>
        </w:rPr>
        <w:t>and,</w:t>
      </w:r>
      <w:r w:rsidR="008D7A97" w:rsidRPr="00482FE3">
        <w:rPr>
          <w:spacing w:val="62"/>
          <w:lang w:val="en-GB"/>
        </w:rPr>
        <w:t xml:space="preserve"> </w:t>
      </w:r>
      <w:r w:rsidR="008D7A97" w:rsidRPr="00482FE3">
        <w:rPr>
          <w:lang w:val="en-GB"/>
        </w:rPr>
        <w:t>in</w:t>
      </w:r>
      <w:r w:rsidR="008D7A97" w:rsidRPr="00482FE3">
        <w:rPr>
          <w:spacing w:val="61"/>
          <w:lang w:val="en-GB"/>
        </w:rPr>
        <w:t xml:space="preserve"> </w:t>
      </w:r>
      <w:r w:rsidR="008D7A97" w:rsidRPr="00482FE3">
        <w:rPr>
          <w:spacing w:val="1"/>
          <w:lang w:val="en-GB"/>
        </w:rPr>
        <w:t>g</w:t>
      </w:r>
      <w:r w:rsidR="008D7A97" w:rsidRPr="00482FE3">
        <w:rPr>
          <w:lang w:val="en-GB"/>
        </w:rPr>
        <w:t>eneral,</w:t>
      </w:r>
      <w:r w:rsidR="008D7A97" w:rsidRPr="00482FE3">
        <w:rPr>
          <w:spacing w:val="61"/>
          <w:lang w:val="en-GB"/>
        </w:rPr>
        <w:t xml:space="preserve"> </w:t>
      </w:r>
      <w:r w:rsidR="008D7A97" w:rsidRPr="00482FE3">
        <w:rPr>
          <w:lang w:val="en-GB"/>
        </w:rPr>
        <w:t>nei</w:t>
      </w:r>
      <w:r w:rsidR="008D7A97" w:rsidRPr="00482FE3">
        <w:rPr>
          <w:spacing w:val="1"/>
          <w:lang w:val="en-GB"/>
        </w:rPr>
        <w:t>g</w:t>
      </w:r>
      <w:r w:rsidR="008D7A97" w:rsidRPr="00482FE3">
        <w:rPr>
          <w:lang w:val="en-GB"/>
        </w:rPr>
        <w:t>hb</w:t>
      </w:r>
      <w:r w:rsidR="008D7A97" w:rsidRPr="00482FE3">
        <w:rPr>
          <w:spacing w:val="1"/>
          <w:lang w:val="en-GB"/>
        </w:rPr>
        <w:t>o</w:t>
      </w:r>
      <w:r w:rsidR="008D7A97" w:rsidRPr="00482FE3">
        <w:rPr>
          <w:spacing w:val="-3"/>
          <w:lang w:val="en-GB"/>
        </w:rPr>
        <w:t>u</w:t>
      </w:r>
      <w:r w:rsidR="008D7A97" w:rsidRPr="00482FE3">
        <w:rPr>
          <w:lang w:val="en-GB"/>
        </w:rPr>
        <w:t>r</w:t>
      </w:r>
      <w:r w:rsidR="008D7A97" w:rsidRPr="00482FE3">
        <w:rPr>
          <w:spacing w:val="61"/>
          <w:lang w:val="en-GB"/>
        </w:rPr>
        <w:t xml:space="preserve"> </w:t>
      </w:r>
      <w:r w:rsidR="008D7A97" w:rsidRPr="00482FE3">
        <w:rPr>
          <w:lang w:val="en-GB"/>
        </w:rPr>
        <w:t>co</w:t>
      </w:r>
      <w:r w:rsidR="008D7A97" w:rsidRPr="00482FE3">
        <w:rPr>
          <w:spacing w:val="-1"/>
          <w:lang w:val="en-GB"/>
        </w:rPr>
        <w:t>m</w:t>
      </w:r>
      <w:r w:rsidR="008D7A97" w:rsidRPr="00482FE3">
        <w:rPr>
          <w:lang w:val="en-GB"/>
        </w:rPr>
        <w:t>plain</w:t>
      </w:r>
      <w:r w:rsidR="008D7A97" w:rsidRPr="00482FE3">
        <w:rPr>
          <w:spacing w:val="5"/>
          <w:lang w:val="en-GB"/>
        </w:rPr>
        <w:t>t</w:t>
      </w:r>
      <w:r w:rsidR="008D7A97" w:rsidRPr="00482FE3">
        <w:rPr>
          <w:spacing w:val="4"/>
          <w:lang w:val="en-GB"/>
        </w:rPr>
        <w:t>s</w:t>
      </w:r>
      <w:r w:rsidR="008D7A97" w:rsidRPr="00482FE3">
        <w:rPr>
          <w:lang w:val="en-GB"/>
        </w:rPr>
        <w:t xml:space="preserve">, </w:t>
      </w:r>
      <w:r w:rsidR="008D7A97" w:rsidRPr="00482FE3">
        <w:rPr>
          <w:spacing w:val="-9"/>
          <w:lang w:val="en-GB"/>
        </w:rPr>
        <w:t>w</w:t>
      </w:r>
      <w:r w:rsidR="008D7A97" w:rsidRPr="00482FE3">
        <w:rPr>
          <w:lang w:val="en-GB"/>
        </w:rPr>
        <w:t>arra</w:t>
      </w:r>
      <w:r w:rsidR="008D7A97" w:rsidRPr="00482FE3">
        <w:rPr>
          <w:spacing w:val="-1"/>
          <w:lang w:val="en-GB"/>
        </w:rPr>
        <w:t>n</w:t>
      </w:r>
      <w:r w:rsidR="008D7A97" w:rsidRPr="00482FE3">
        <w:rPr>
          <w:lang w:val="en-GB"/>
        </w:rPr>
        <w:t>t</w:t>
      </w:r>
      <w:r w:rsidR="008D7A97" w:rsidRPr="00482FE3">
        <w:rPr>
          <w:spacing w:val="36"/>
          <w:lang w:val="en-GB"/>
        </w:rPr>
        <w:t xml:space="preserve"> </w:t>
      </w:r>
      <w:r w:rsidR="008D7A97" w:rsidRPr="00482FE3">
        <w:rPr>
          <w:lang w:val="en-GB"/>
        </w:rPr>
        <w:t>diff</w:t>
      </w:r>
      <w:r w:rsidR="008D7A97" w:rsidRPr="00482FE3">
        <w:rPr>
          <w:spacing w:val="1"/>
          <w:lang w:val="en-GB"/>
        </w:rPr>
        <w:t>e</w:t>
      </w:r>
      <w:r w:rsidR="008D7A97" w:rsidRPr="00482FE3">
        <w:rPr>
          <w:lang w:val="en-GB"/>
        </w:rPr>
        <w:t>rent</w:t>
      </w:r>
      <w:r w:rsidR="008D7A97" w:rsidRPr="00482FE3">
        <w:rPr>
          <w:spacing w:val="36"/>
          <w:lang w:val="en-GB"/>
        </w:rPr>
        <w:t xml:space="preserve"> </w:t>
      </w:r>
      <w:r w:rsidR="008D7A97" w:rsidRPr="00482FE3">
        <w:rPr>
          <w:lang w:val="en-GB"/>
        </w:rPr>
        <w:t>appr</w:t>
      </w:r>
      <w:r w:rsidR="008D7A97" w:rsidRPr="00482FE3">
        <w:rPr>
          <w:spacing w:val="1"/>
          <w:lang w:val="en-GB"/>
        </w:rPr>
        <w:t>o</w:t>
      </w:r>
      <w:r w:rsidR="008D7A97" w:rsidRPr="00482FE3">
        <w:rPr>
          <w:lang w:val="en-GB"/>
        </w:rPr>
        <w:t>a</w:t>
      </w:r>
      <w:r w:rsidR="008D7A97" w:rsidRPr="00482FE3">
        <w:rPr>
          <w:spacing w:val="-2"/>
          <w:lang w:val="en-GB"/>
        </w:rPr>
        <w:t>c</w:t>
      </w:r>
      <w:r w:rsidR="008D7A97" w:rsidRPr="00482FE3">
        <w:rPr>
          <w:lang w:val="en-GB"/>
        </w:rPr>
        <w:t>hes</w:t>
      </w:r>
      <w:r w:rsidR="008D7A97" w:rsidRPr="00482FE3">
        <w:rPr>
          <w:spacing w:val="29"/>
          <w:lang w:val="en-GB"/>
        </w:rPr>
        <w:t xml:space="preserve"> </w:t>
      </w:r>
      <w:r w:rsidR="008D7A97" w:rsidRPr="00482FE3">
        <w:rPr>
          <w:lang w:val="en-GB"/>
        </w:rPr>
        <w:t>dependent</w:t>
      </w:r>
      <w:r w:rsidR="008D7A97" w:rsidRPr="00482FE3">
        <w:rPr>
          <w:spacing w:val="33"/>
          <w:lang w:val="en-GB"/>
        </w:rPr>
        <w:t xml:space="preserve"> </w:t>
      </w:r>
      <w:r w:rsidR="008D7A97" w:rsidRPr="00482FE3">
        <w:rPr>
          <w:spacing w:val="1"/>
          <w:lang w:val="en-GB"/>
        </w:rPr>
        <w:t>o</w:t>
      </w:r>
      <w:r w:rsidR="008D7A97" w:rsidRPr="00482FE3">
        <w:rPr>
          <w:lang w:val="en-GB"/>
        </w:rPr>
        <w:t>n</w:t>
      </w:r>
      <w:r w:rsidR="008D7A97" w:rsidRPr="00482FE3">
        <w:rPr>
          <w:spacing w:val="28"/>
          <w:lang w:val="en-GB"/>
        </w:rPr>
        <w:t xml:space="preserve"> </w:t>
      </w:r>
      <w:r w:rsidR="008D7A97" w:rsidRPr="00482FE3">
        <w:rPr>
          <w:spacing w:val="6"/>
          <w:lang w:val="en-GB"/>
        </w:rPr>
        <w:t>t</w:t>
      </w:r>
      <w:r w:rsidR="008D7A97" w:rsidRPr="00482FE3">
        <w:rPr>
          <w:lang w:val="en-GB"/>
        </w:rPr>
        <w:t>he</w:t>
      </w:r>
      <w:r w:rsidR="008D7A97" w:rsidRPr="00482FE3">
        <w:rPr>
          <w:spacing w:val="29"/>
          <w:lang w:val="en-GB"/>
        </w:rPr>
        <w:t xml:space="preserve"> </w:t>
      </w:r>
      <w:r w:rsidR="008D7A97" w:rsidRPr="00482FE3">
        <w:rPr>
          <w:lang w:val="en-GB"/>
        </w:rPr>
        <w:t>circ</w:t>
      </w:r>
      <w:r w:rsidR="008D7A97" w:rsidRPr="00482FE3">
        <w:rPr>
          <w:spacing w:val="-4"/>
          <w:lang w:val="en-GB"/>
        </w:rPr>
        <w:t>u</w:t>
      </w:r>
      <w:r w:rsidR="008D7A97" w:rsidRPr="00482FE3">
        <w:rPr>
          <w:spacing w:val="-1"/>
          <w:lang w:val="en-GB"/>
        </w:rPr>
        <w:t>m</w:t>
      </w:r>
      <w:r w:rsidR="008D7A97" w:rsidRPr="00482FE3">
        <w:rPr>
          <w:lang w:val="en-GB"/>
        </w:rPr>
        <w:t>s</w:t>
      </w:r>
      <w:r w:rsidR="008D7A97" w:rsidRPr="00482FE3">
        <w:rPr>
          <w:spacing w:val="6"/>
          <w:lang w:val="en-GB"/>
        </w:rPr>
        <w:t>t</w:t>
      </w:r>
      <w:r w:rsidR="008D7A97" w:rsidRPr="00482FE3">
        <w:rPr>
          <w:lang w:val="en-GB"/>
        </w:rPr>
        <w:t>an</w:t>
      </w:r>
      <w:r w:rsidR="008D7A97" w:rsidRPr="00482FE3">
        <w:rPr>
          <w:spacing w:val="-2"/>
          <w:lang w:val="en-GB"/>
        </w:rPr>
        <w:t>c</w:t>
      </w:r>
      <w:r w:rsidR="008D7A97" w:rsidRPr="00482FE3">
        <w:rPr>
          <w:lang w:val="en-GB"/>
        </w:rPr>
        <w:t>es</w:t>
      </w:r>
      <w:r w:rsidR="008D7A97" w:rsidRPr="00482FE3">
        <w:rPr>
          <w:spacing w:val="28"/>
          <w:lang w:val="en-GB"/>
        </w:rPr>
        <w:t xml:space="preserve"> </w:t>
      </w:r>
      <w:r w:rsidR="008D7A97" w:rsidRPr="00482FE3">
        <w:rPr>
          <w:lang w:val="en-GB"/>
        </w:rPr>
        <w:t>in</w:t>
      </w:r>
      <w:r w:rsidR="008D7A97" w:rsidRPr="00482FE3">
        <w:rPr>
          <w:spacing w:val="-6"/>
          <w:lang w:val="en-GB"/>
        </w:rPr>
        <w:t>v</w:t>
      </w:r>
      <w:r w:rsidR="008D7A97" w:rsidRPr="00482FE3">
        <w:rPr>
          <w:spacing w:val="1"/>
          <w:lang w:val="en-GB"/>
        </w:rPr>
        <w:t>o</w:t>
      </w:r>
      <w:r w:rsidR="008D7A97" w:rsidRPr="00482FE3">
        <w:rPr>
          <w:lang w:val="en-GB"/>
        </w:rPr>
        <w:t>l</w:t>
      </w:r>
      <w:r w:rsidR="008D7A97" w:rsidRPr="00482FE3">
        <w:rPr>
          <w:spacing w:val="-5"/>
          <w:lang w:val="en-GB"/>
        </w:rPr>
        <w:t>v</w:t>
      </w:r>
      <w:r w:rsidR="008D7A97" w:rsidRPr="00482FE3">
        <w:rPr>
          <w:lang w:val="en-GB"/>
        </w:rPr>
        <w:t xml:space="preserve">ed. </w:t>
      </w:r>
      <w:r w:rsidR="008D7A97" w:rsidRPr="00482FE3">
        <w:t>On</w:t>
      </w:r>
      <w:r w:rsidR="008D7A97" w:rsidRPr="00482FE3">
        <w:rPr>
          <w:spacing w:val="40"/>
        </w:rPr>
        <w:t xml:space="preserve"> </w:t>
      </w:r>
      <w:r w:rsidR="008D7A97" w:rsidRPr="00482FE3">
        <w:t>receipt</w:t>
      </w:r>
      <w:r w:rsidR="008D7A97" w:rsidRPr="00482FE3">
        <w:rPr>
          <w:spacing w:val="46"/>
        </w:rPr>
        <w:t xml:space="preserve"> </w:t>
      </w:r>
      <w:r w:rsidR="008D7A97" w:rsidRPr="00482FE3">
        <w:rPr>
          <w:spacing w:val="1"/>
        </w:rPr>
        <w:t>o</w:t>
      </w:r>
      <w:r w:rsidR="008D7A97" w:rsidRPr="00482FE3">
        <w:t>f</w:t>
      </w:r>
      <w:r w:rsidR="008D7A97" w:rsidRPr="00482FE3">
        <w:rPr>
          <w:spacing w:val="40"/>
        </w:rPr>
        <w:t xml:space="preserve"> </w:t>
      </w:r>
      <w:r w:rsidR="008D7A97" w:rsidRPr="00482FE3">
        <w:t>co</w:t>
      </w:r>
      <w:r w:rsidR="008D7A97" w:rsidRPr="00482FE3">
        <w:rPr>
          <w:spacing w:val="-1"/>
        </w:rPr>
        <w:t>m</w:t>
      </w:r>
      <w:r w:rsidR="008D7A97" w:rsidRPr="00482FE3">
        <w:t>plain</w:t>
      </w:r>
      <w:r w:rsidR="008D7A97" w:rsidRPr="00482FE3">
        <w:rPr>
          <w:spacing w:val="5"/>
        </w:rPr>
        <w:t>t</w:t>
      </w:r>
      <w:r w:rsidR="008D7A97" w:rsidRPr="00482FE3">
        <w:t>s,</w:t>
      </w:r>
      <w:r w:rsidR="008D7A97" w:rsidRPr="00482FE3">
        <w:rPr>
          <w:spacing w:val="40"/>
        </w:rPr>
        <w:t xml:space="preserve"> </w:t>
      </w:r>
      <w:r w:rsidR="008D7A97" w:rsidRPr="00482FE3">
        <w:t>s</w:t>
      </w:r>
      <w:r w:rsidR="008D7A97" w:rsidRPr="00482FE3">
        <w:rPr>
          <w:spacing w:val="6"/>
        </w:rPr>
        <w:t>t</w:t>
      </w:r>
      <w:r w:rsidR="008D7A97" w:rsidRPr="00482FE3">
        <w:t>aff</w:t>
      </w:r>
      <w:r w:rsidR="008D7A97" w:rsidRPr="00482FE3">
        <w:rPr>
          <w:spacing w:val="41"/>
        </w:rPr>
        <w:t xml:space="preserve"> </w:t>
      </w:r>
      <w:r w:rsidR="008D7A97" w:rsidRPr="00482FE3">
        <w:rPr>
          <w:spacing w:val="-9"/>
        </w:rPr>
        <w:t>w</w:t>
      </w:r>
      <w:r w:rsidR="008D7A97" w:rsidRPr="00482FE3">
        <w:t>ill</w:t>
      </w:r>
      <w:r w:rsidR="008D7A97" w:rsidRPr="00482FE3">
        <w:rPr>
          <w:spacing w:val="37"/>
        </w:rPr>
        <w:t xml:space="preserve"> </w:t>
      </w:r>
      <w:r w:rsidR="008D7A97" w:rsidRPr="00482FE3">
        <w:rPr>
          <w:spacing w:val="-3"/>
        </w:rPr>
        <w:t>u</w:t>
      </w:r>
      <w:r w:rsidR="008D7A97" w:rsidRPr="00482FE3">
        <w:t>se</w:t>
      </w:r>
      <w:r w:rsidR="008D7A97" w:rsidRPr="00482FE3">
        <w:rPr>
          <w:spacing w:val="37"/>
        </w:rPr>
        <w:t xml:space="preserve"> </w:t>
      </w:r>
      <w:r w:rsidR="008D7A97" w:rsidRPr="00482FE3">
        <w:t>a</w:t>
      </w:r>
      <w:r w:rsidR="008D7A97" w:rsidRPr="00482FE3">
        <w:rPr>
          <w:spacing w:val="37"/>
        </w:rPr>
        <w:t xml:space="preserve"> </w:t>
      </w:r>
      <w:r w:rsidR="008D7A97" w:rsidRPr="00482FE3">
        <w:t>s</w:t>
      </w:r>
      <w:r w:rsidR="008D7A97" w:rsidRPr="00482FE3">
        <w:rPr>
          <w:spacing w:val="-6"/>
        </w:rPr>
        <w:t>y</w:t>
      </w:r>
      <w:r w:rsidR="008D7A97" w:rsidRPr="00482FE3">
        <w:t>s</w:t>
      </w:r>
      <w:r w:rsidR="008D7A97" w:rsidRPr="00482FE3">
        <w:rPr>
          <w:spacing w:val="6"/>
        </w:rPr>
        <w:t>t</w:t>
      </w:r>
      <w:r w:rsidR="008D7A97" w:rsidRPr="00482FE3">
        <w:t>em</w:t>
      </w:r>
      <w:r w:rsidR="008D7A97" w:rsidRPr="00482FE3">
        <w:rPr>
          <w:spacing w:val="36"/>
        </w:rPr>
        <w:t xml:space="preserve"> </w:t>
      </w:r>
      <w:r w:rsidR="008D7A97" w:rsidRPr="00482FE3">
        <w:rPr>
          <w:spacing w:val="1"/>
        </w:rPr>
        <w:t>o</w:t>
      </w:r>
      <w:r w:rsidR="008D7A97" w:rsidRPr="00482FE3">
        <w:t>f</w:t>
      </w:r>
      <w:r w:rsidR="008D7A97" w:rsidRPr="00482FE3">
        <w:rPr>
          <w:spacing w:val="37"/>
          <w:lang w:val="en-GB"/>
        </w:rPr>
        <w:t xml:space="preserve"> </w:t>
      </w:r>
      <w:r w:rsidR="008D7A97" w:rsidRPr="00482FE3">
        <w:rPr>
          <w:lang w:val="en-GB"/>
        </w:rPr>
        <w:t>c</w:t>
      </w:r>
      <w:r w:rsidR="008D7A97" w:rsidRPr="00482FE3">
        <w:rPr>
          <w:spacing w:val="-2"/>
          <w:lang w:val="en-GB"/>
        </w:rPr>
        <w:t>a</w:t>
      </w:r>
      <w:r w:rsidR="008D7A97" w:rsidRPr="00482FE3">
        <w:rPr>
          <w:spacing w:val="6"/>
          <w:lang w:val="en-GB"/>
        </w:rPr>
        <w:t>t</w:t>
      </w:r>
      <w:r w:rsidR="008D7A97" w:rsidRPr="00482FE3">
        <w:rPr>
          <w:lang w:val="en-GB"/>
        </w:rPr>
        <w:t>e</w:t>
      </w:r>
      <w:r w:rsidR="008D7A97" w:rsidRPr="00482FE3">
        <w:rPr>
          <w:spacing w:val="1"/>
          <w:lang w:val="en-GB"/>
        </w:rPr>
        <w:t>go</w:t>
      </w:r>
      <w:r w:rsidR="008D7A97" w:rsidRPr="00482FE3">
        <w:rPr>
          <w:lang w:val="en-GB"/>
        </w:rPr>
        <w:t>rising</w:t>
      </w:r>
      <w:r w:rsidR="008D7A97" w:rsidRPr="00482FE3">
        <w:rPr>
          <w:w w:val="99"/>
        </w:rPr>
        <w:t xml:space="preserve"> </w:t>
      </w:r>
      <w:r w:rsidR="008D7A97" w:rsidRPr="00482FE3">
        <w:t>co</w:t>
      </w:r>
      <w:r w:rsidR="008D7A97" w:rsidRPr="00482FE3">
        <w:rPr>
          <w:spacing w:val="-1"/>
        </w:rPr>
        <w:t>m</w:t>
      </w:r>
      <w:r w:rsidR="008D7A97" w:rsidRPr="00482FE3">
        <w:t>plain</w:t>
      </w:r>
      <w:r w:rsidR="008D7A97" w:rsidRPr="00482FE3">
        <w:rPr>
          <w:spacing w:val="5"/>
        </w:rPr>
        <w:t>t</w:t>
      </w:r>
      <w:r w:rsidR="008D7A97" w:rsidRPr="00482FE3">
        <w:t>s</w:t>
      </w:r>
      <w:r w:rsidR="008D7A97" w:rsidRPr="00482FE3">
        <w:rPr>
          <w:spacing w:val="-3"/>
        </w:rPr>
        <w:t xml:space="preserve"> </w:t>
      </w:r>
      <w:r w:rsidR="008D7A97" w:rsidRPr="00482FE3">
        <w:rPr>
          <w:spacing w:val="-9"/>
        </w:rPr>
        <w:t>w</w:t>
      </w:r>
      <w:r w:rsidR="008D7A97" w:rsidRPr="00482FE3">
        <w:t>hich</w:t>
      </w:r>
      <w:r w:rsidR="008D7A97" w:rsidRPr="00482FE3">
        <w:rPr>
          <w:spacing w:val="-3"/>
        </w:rPr>
        <w:t xml:space="preserve"> </w:t>
      </w:r>
      <w:r w:rsidR="008D7A97" w:rsidRPr="00482FE3">
        <w:rPr>
          <w:spacing w:val="-9"/>
        </w:rPr>
        <w:t>w</w:t>
      </w:r>
      <w:r w:rsidR="008D7A97" w:rsidRPr="00482FE3">
        <w:t>ill</w:t>
      </w:r>
      <w:r w:rsidR="008D7A97" w:rsidRPr="00482FE3">
        <w:rPr>
          <w:spacing w:val="-1"/>
        </w:rPr>
        <w:t xml:space="preserve"> </w:t>
      </w:r>
      <w:r w:rsidR="008D7A97" w:rsidRPr="00482FE3">
        <w:t>fall</w:t>
      </w:r>
      <w:r w:rsidR="008D7A97" w:rsidRPr="00482FE3">
        <w:rPr>
          <w:spacing w:val="-2"/>
        </w:rPr>
        <w:t xml:space="preserve"> </w:t>
      </w:r>
      <w:r w:rsidR="008D7A97" w:rsidRPr="00482FE3">
        <w:t>in</w:t>
      </w:r>
      <w:r w:rsidR="008D7A97" w:rsidRPr="00482FE3">
        <w:rPr>
          <w:spacing w:val="6"/>
        </w:rPr>
        <w:t>t</w:t>
      </w:r>
      <w:r w:rsidR="008D7A97" w:rsidRPr="00482FE3">
        <w:t>o</w:t>
      </w:r>
      <w:r w:rsidR="008D7A97" w:rsidRPr="00482FE3">
        <w:rPr>
          <w:spacing w:val="-2"/>
        </w:rPr>
        <w:t xml:space="preserve"> </w:t>
      </w:r>
      <w:r w:rsidR="008D7A97" w:rsidRPr="00482FE3">
        <w:rPr>
          <w:spacing w:val="1"/>
        </w:rPr>
        <w:t>o</w:t>
      </w:r>
      <w:r w:rsidR="008D7A97" w:rsidRPr="00482FE3">
        <w:t>ne</w:t>
      </w:r>
      <w:r w:rsidR="008D7A97" w:rsidRPr="00482FE3">
        <w:rPr>
          <w:spacing w:val="-1"/>
        </w:rPr>
        <w:t xml:space="preserve"> </w:t>
      </w:r>
      <w:r w:rsidR="008D7A97" w:rsidRPr="00482FE3">
        <w:rPr>
          <w:spacing w:val="1"/>
        </w:rPr>
        <w:t>o</w:t>
      </w:r>
      <w:r w:rsidR="008D7A97" w:rsidRPr="00482FE3">
        <w:t>f</w:t>
      </w:r>
      <w:r w:rsidR="008D7A97" w:rsidRPr="00482FE3">
        <w:rPr>
          <w:spacing w:val="-2"/>
        </w:rPr>
        <w:t xml:space="preserve"> </w:t>
      </w:r>
      <w:r w:rsidR="008D7A97" w:rsidRPr="00482FE3">
        <w:rPr>
          <w:spacing w:val="6"/>
        </w:rPr>
        <w:t>t</w:t>
      </w:r>
      <w:r w:rsidR="008D7A97" w:rsidRPr="00482FE3">
        <w:t>he</w:t>
      </w:r>
      <w:r w:rsidR="008D7A97" w:rsidRPr="00482FE3">
        <w:rPr>
          <w:spacing w:val="-2"/>
        </w:rPr>
        <w:t xml:space="preserve"> </w:t>
      </w:r>
      <w:r w:rsidR="008D7A97" w:rsidRPr="00482FE3">
        <w:t>3</w:t>
      </w:r>
      <w:r w:rsidR="008D7A97" w:rsidRPr="00482FE3">
        <w:rPr>
          <w:spacing w:val="-3"/>
        </w:rPr>
        <w:t xml:space="preserve"> </w:t>
      </w:r>
      <w:r w:rsidR="008D7A97" w:rsidRPr="00482FE3">
        <w:t>f</w:t>
      </w:r>
      <w:r w:rsidR="008D7A97" w:rsidRPr="00482FE3">
        <w:rPr>
          <w:spacing w:val="1"/>
        </w:rPr>
        <w:t>o</w:t>
      </w:r>
      <w:r w:rsidR="008D7A97" w:rsidRPr="00482FE3">
        <w:t>ll</w:t>
      </w:r>
      <w:r w:rsidR="008D7A97" w:rsidRPr="00482FE3">
        <w:rPr>
          <w:spacing w:val="1"/>
        </w:rPr>
        <w:t>o</w:t>
      </w:r>
      <w:r w:rsidR="008D7A97" w:rsidRPr="00482FE3">
        <w:rPr>
          <w:spacing w:val="-9"/>
        </w:rPr>
        <w:t>w</w:t>
      </w:r>
      <w:r w:rsidR="008D7A97" w:rsidRPr="00482FE3">
        <w:t>ing</w:t>
      </w:r>
      <w:r w:rsidR="008D7A97" w:rsidRPr="00482FE3">
        <w:rPr>
          <w:spacing w:val="-1"/>
        </w:rPr>
        <w:t xml:space="preserve"> </w:t>
      </w:r>
      <w:r w:rsidR="008D7A97" w:rsidRPr="00482FE3">
        <w:t>c</w:t>
      </w:r>
      <w:r w:rsidR="008D7A97" w:rsidRPr="00482FE3">
        <w:rPr>
          <w:spacing w:val="-2"/>
        </w:rPr>
        <w:t>a</w:t>
      </w:r>
      <w:r w:rsidR="008D7A97" w:rsidRPr="00482FE3">
        <w:rPr>
          <w:spacing w:val="6"/>
        </w:rPr>
        <w:t>t</w:t>
      </w:r>
      <w:r w:rsidR="008D7A97" w:rsidRPr="00482FE3">
        <w:t>e</w:t>
      </w:r>
      <w:r w:rsidR="008D7A97" w:rsidRPr="00482FE3">
        <w:rPr>
          <w:spacing w:val="1"/>
        </w:rPr>
        <w:t>go</w:t>
      </w:r>
      <w:r w:rsidR="008D7A97" w:rsidRPr="00482FE3">
        <w:t>ries:</w:t>
      </w:r>
    </w:p>
    <w:p w14:paraId="492ED633" w14:textId="77777777" w:rsidR="00967464" w:rsidRPr="00482FE3" w:rsidRDefault="00967464" w:rsidP="00967464">
      <w:pPr>
        <w:pStyle w:val="BodyText"/>
        <w:spacing w:line="238" w:lineRule="auto"/>
        <w:ind w:left="832" w:right="112" w:firstLine="0"/>
        <w:jc w:val="both"/>
        <w:rPr>
          <w:rFonts w:asciiTheme="minorHAnsi" w:eastAsiaTheme="minorHAnsi" w:hAnsiTheme="minorHAnsi"/>
          <w:sz w:val="22"/>
          <w:szCs w:val="22"/>
        </w:rPr>
      </w:pPr>
    </w:p>
    <w:p w14:paraId="0741C87A" w14:textId="77777777" w:rsidR="003B616C" w:rsidRPr="00482FE3" w:rsidRDefault="008D7A97" w:rsidP="00967464">
      <w:pPr>
        <w:pStyle w:val="BodyText"/>
        <w:spacing w:line="238" w:lineRule="auto"/>
        <w:ind w:left="832" w:right="112" w:firstLine="0"/>
        <w:jc w:val="both"/>
        <w:rPr>
          <w:rFonts w:cs="Lucida Sans"/>
        </w:rPr>
      </w:pPr>
      <w:r w:rsidRPr="00482FE3">
        <w:rPr>
          <w:rFonts w:cs="Lucida Sans"/>
          <w:b/>
        </w:rPr>
        <w:t>C</w:t>
      </w:r>
      <w:r w:rsidRPr="00482FE3">
        <w:rPr>
          <w:rFonts w:cs="Lucida Sans"/>
          <w:b/>
          <w:spacing w:val="-3"/>
        </w:rPr>
        <w:t>A</w:t>
      </w:r>
      <w:r w:rsidRPr="00482FE3">
        <w:rPr>
          <w:rFonts w:cs="Lucida Sans"/>
          <w:b/>
        </w:rPr>
        <w:t>T</w:t>
      </w:r>
      <w:r w:rsidRPr="00482FE3">
        <w:rPr>
          <w:rFonts w:cs="Lucida Sans"/>
          <w:b/>
          <w:spacing w:val="4"/>
        </w:rPr>
        <w:t>E</w:t>
      </w:r>
      <w:r w:rsidRPr="00482FE3">
        <w:rPr>
          <w:rFonts w:cs="Lucida Sans"/>
          <w:b/>
        </w:rPr>
        <w:t>G</w:t>
      </w:r>
      <w:r w:rsidRPr="00482FE3">
        <w:rPr>
          <w:rFonts w:cs="Lucida Sans"/>
          <w:b/>
          <w:spacing w:val="-1"/>
        </w:rPr>
        <w:t>O</w:t>
      </w:r>
      <w:r w:rsidRPr="00482FE3">
        <w:rPr>
          <w:rFonts w:cs="Lucida Sans"/>
          <w:b/>
        </w:rPr>
        <w:t>RY</w:t>
      </w:r>
      <w:r w:rsidRPr="00482FE3">
        <w:rPr>
          <w:rFonts w:cs="Lucida Sans"/>
          <w:b/>
          <w:spacing w:val="2"/>
        </w:rPr>
        <w:t xml:space="preserve"> </w:t>
      </w:r>
      <w:r w:rsidRPr="00482FE3">
        <w:rPr>
          <w:rFonts w:cs="Lucida Sans"/>
          <w:b/>
        </w:rPr>
        <w:t>A -</w:t>
      </w:r>
      <w:r w:rsidRPr="00482FE3">
        <w:rPr>
          <w:rFonts w:cs="Lucida Sans"/>
          <w:b/>
          <w:spacing w:val="-1"/>
        </w:rPr>
        <w:t xml:space="preserve"> </w:t>
      </w:r>
      <w:r w:rsidRPr="00482FE3">
        <w:rPr>
          <w:rFonts w:cs="Lucida Sans"/>
          <w:b/>
          <w:spacing w:val="4"/>
        </w:rPr>
        <w:t>E</w:t>
      </w:r>
      <w:r w:rsidRPr="00482FE3">
        <w:rPr>
          <w:rFonts w:cs="Lucida Sans"/>
          <w:b/>
        </w:rPr>
        <w:t>XTR</w:t>
      </w:r>
      <w:r w:rsidRPr="00482FE3">
        <w:rPr>
          <w:rFonts w:cs="Lucida Sans"/>
          <w:b/>
          <w:spacing w:val="4"/>
        </w:rPr>
        <w:t>E</w:t>
      </w:r>
      <w:r w:rsidRPr="00482FE3">
        <w:rPr>
          <w:rFonts w:cs="Lucida Sans"/>
          <w:b/>
          <w:spacing w:val="2"/>
        </w:rPr>
        <w:t>M</w:t>
      </w:r>
      <w:r w:rsidRPr="00482FE3">
        <w:rPr>
          <w:rFonts w:cs="Lucida Sans"/>
          <w:b/>
        </w:rPr>
        <w:t>E</w:t>
      </w:r>
      <w:r w:rsidRPr="00482FE3">
        <w:rPr>
          <w:rFonts w:cs="Lucida Sans"/>
          <w:b/>
          <w:spacing w:val="4"/>
        </w:rPr>
        <w:t xml:space="preserve"> </w:t>
      </w:r>
      <w:r w:rsidRPr="00482FE3">
        <w:rPr>
          <w:rFonts w:cs="Lucida Sans"/>
          <w:b/>
        </w:rPr>
        <w:t>B</w:t>
      </w:r>
      <w:r w:rsidRPr="00482FE3">
        <w:rPr>
          <w:rFonts w:cs="Lucida Sans"/>
          <w:b/>
          <w:spacing w:val="4"/>
        </w:rPr>
        <w:t>E</w:t>
      </w:r>
      <w:r w:rsidRPr="00482FE3">
        <w:rPr>
          <w:rFonts w:cs="Lucida Sans"/>
          <w:b/>
        </w:rPr>
        <w:t>H</w:t>
      </w:r>
      <w:r w:rsidRPr="00482FE3">
        <w:rPr>
          <w:rFonts w:cs="Lucida Sans"/>
          <w:b/>
          <w:spacing w:val="-2"/>
        </w:rPr>
        <w:t>A</w:t>
      </w:r>
      <w:r w:rsidRPr="00482FE3">
        <w:rPr>
          <w:rFonts w:cs="Lucida Sans"/>
          <w:b/>
          <w:spacing w:val="-3"/>
        </w:rPr>
        <w:t>V</w:t>
      </w:r>
      <w:r w:rsidRPr="00482FE3">
        <w:rPr>
          <w:rFonts w:cs="Lucida Sans"/>
          <w:b/>
        </w:rPr>
        <w:t>I</w:t>
      </w:r>
      <w:r w:rsidRPr="00482FE3">
        <w:rPr>
          <w:rFonts w:cs="Lucida Sans"/>
          <w:b/>
          <w:spacing w:val="-2"/>
        </w:rPr>
        <w:t>O</w:t>
      </w:r>
      <w:r w:rsidRPr="00482FE3">
        <w:rPr>
          <w:rFonts w:cs="Lucida Sans"/>
          <w:b/>
          <w:spacing w:val="3"/>
        </w:rPr>
        <w:t>U</w:t>
      </w:r>
      <w:r w:rsidRPr="00482FE3">
        <w:rPr>
          <w:rFonts w:cs="Lucida Sans"/>
          <w:b/>
          <w:spacing w:val="2"/>
        </w:rPr>
        <w:t>R</w:t>
      </w:r>
      <w:r w:rsidRPr="00482FE3">
        <w:rPr>
          <w:b/>
        </w:rPr>
        <w:t>:</w:t>
      </w:r>
      <w:r w:rsidRPr="00482FE3">
        <w:rPr>
          <w:spacing w:val="1"/>
        </w:rPr>
        <w:t xml:space="preserve"> </w:t>
      </w:r>
      <w:r w:rsidRPr="00482FE3">
        <w:rPr>
          <w:spacing w:val="3"/>
        </w:rPr>
        <w:t>I</w:t>
      </w:r>
      <w:r w:rsidRPr="00482FE3">
        <w:t>n</w:t>
      </w:r>
      <w:r w:rsidRPr="00482FE3">
        <w:rPr>
          <w:spacing w:val="-1"/>
        </w:rPr>
        <w:t>c</w:t>
      </w:r>
      <w:r w:rsidRPr="00482FE3">
        <w:t>l</w:t>
      </w:r>
      <w:r w:rsidRPr="00482FE3">
        <w:rPr>
          <w:spacing w:val="-3"/>
        </w:rPr>
        <w:t>u</w:t>
      </w:r>
      <w:r w:rsidRPr="00482FE3">
        <w:t>des c</w:t>
      </w:r>
      <w:r w:rsidRPr="00482FE3">
        <w:rPr>
          <w:spacing w:val="-2"/>
        </w:rPr>
        <w:t>a</w:t>
      </w:r>
      <w:r w:rsidRPr="00482FE3">
        <w:t>ses</w:t>
      </w:r>
      <w:r w:rsidRPr="00482FE3">
        <w:rPr>
          <w:spacing w:val="-1"/>
        </w:rPr>
        <w:t xml:space="preserve"> </w:t>
      </w:r>
      <w:r w:rsidRPr="00482FE3">
        <w:t>in</w:t>
      </w:r>
      <w:r w:rsidRPr="00482FE3">
        <w:rPr>
          <w:spacing w:val="-6"/>
        </w:rPr>
        <w:t>v</w:t>
      </w:r>
      <w:r w:rsidRPr="00482FE3">
        <w:rPr>
          <w:spacing w:val="1"/>
        </w:rPr>
        <w:t>o</w:t>
      </w:r>
      <w:r w:rsidRPr="00482FE3">
        <w:t>l</w:t>
      </w:r>
      <w:r w:rsidRPr="00482FE3">
        <w:rPr>
          <w:spacing w:val="-5"/>
        </w:rPr>
        <w:t>v</w:t>
      </w:r>
      <w:r w:rsidRPr="00482FE3">
        <w:t>ing</w:t>
      </w:r>
      <w:r w:rsidRPr="00482FE3">
        <w:rPr>
          <w:spacing w:val="-1"/>
        </w:rPr>
        <w:t xml:space="preserve"> </w:t>
      </w:r>
      <w:r w:rsidRPr="00482FE3">
        <w:t>a</w:t>
      </w:r>
      <w:r w:rsidRPr="00482FE3">
        <w:rPr>
          <w:spacing w:val="-2"/>
        </w:rPr>
        <w:t>c</w:t>
      </w:r>
      <w:r w:rsidRPr="00482FE3">
        <w:rPr>
          <w:spacing w:val="6"/>
        </w:rPr>
        <w:t>t</w:t>
      </w:r>
      <w:r w:rsidRPr="00482FE3">
        <w:rPr>
          <w:spacing w:val="-3"/>
        </w:rPr>
        <w:t>u</w:t>
      </w:r>
      <w:r w:rsidRPr="00482FE3">
        <w:t>al</w:t>
      </w:r>
      <w:r w:rsidRPr="00482FE3">
        <w:rPr>
          <w:spacing w:val="-3"/>
        </w:rPr>
        <w:t xml:space="preserve"> </w:t>
      </w:r>
      <w:r w:rsidRPr="00482FE3">
        <w:rPr>
          <w:spacing w:val="1"/>
        </w:rPr>
        <w:t>o</w:t>
      </w:r>
      <w:r w:rsidRPr="00482FE3">
        <w:t xml:space="preserve">r </w:t>
      </w:r>
      <w:r w:rsidRPr="00482FE3">
        <w:rPr>
          <w:spacing w:val="6"/>
        </w:rPr>
        <w:t>t</w:t>
      </w:r>
      <w:r w:rsidRPr="00482FE3">
        <w:t>hrea</w:t>
      </w:r>
      <w:r w:rsidRPr="00482FE3">
        <w:rPr>
          <w:spacing w:val="5"/>
        </w:rPr>
        <w:t>t</w:t>
      </w:r>
      <w:r w:rsidRPr="00482FE3">
        <w:t>ened</w:t>
      </w:r>
      <w:r w:rsidRPr="00482FE3">
        <w:rPr>
          <w:spacing w:val="10"/>
        </w:rPr>
        <w:t xml:space="preserve"> </w:t>
      </w:r>
      <w:r w:rsidRPr="00482FE3">
        <w:t>ra</w:t>
      </w:r>
      <w:r w:rsidRPr="00482FE3">
        <w:rPr>
          <w:spacing w:val="-1"/>
        </w:rPr>
        <w:t>c</w:t>
      </w:r>
      <w:r w:rsidRPr="00482FE3">
        <w:t>ial</w:t>
      </w:r>
      <w:r w:rsidRPr="00482FE3">
        <w:rPr>
          <w:spacing w:val="9"/>
        </w:rPr>
        <w:t xml:space="preserve"> </w:t>
      </w:r>
      <w:r w:rsidRPr="00482FE3">
        <w:t>har</w:t>
      </w:r>
      <w:r w:rsidRPr="00482FE3">
        <w:rPr>
          <w:spacing w:val="-2"/>
        </w:rPr>
        <w:t>a</w:t>
      </w:r>
      <w:r w:rsidRPr="00482FE3">
        <w:t>ss</w:t>
      </w:r>
      <w:r w:rsidRPr="00482FE3">
        <w:rPr>
          <w:spacing w:val="-1"/>
        </w:rPr>
        <w:t>m</w:t>
      </w:r>
      <w:r w:rsidRPr="00482FE3">
        <w:t>en</w:t>
      </w:r>
      <w:r w:rsidRPr="00482FE3">
        <w:rPr>
          <w:spacing w:val="5"/>
        </w:rPr>
        <w:t>t</w:t>
      </w:r>
      <w:r w:rsidRPr="00482FE3">
        <w:t>,</w:t>
      </w:r>
      <w:r w:rsidRPr="00482FE3">
        <w:rPr>
          <w:spacing w:val="10"/>
        </w:rPr>
        <w:t xml:space="preserve"> </w:t>
      </w:r>
      <w:r w:rsidRPr="00482FE3">
        <w:t>dr</w:t>
      </w:r>
      <w:r w:rsidRPr="00482FE3">
        <w:rPr>
          <w:spacing w:val="-3"/>
        </w:rPr>
        <w:t>u</w:t>
      </w:r>
      <w:r w:rsidRPr="00482FE3">
        <w:t>g</w:t>
      </w:r>
      <w:r w:rsidRPr="00482FE3">
        <w:rPr>
          <w:spacing w:val="11"/>
        </w:rPr>
        <w:t xml:space="preserve"> </w:t>
      </w:r>
      <w:r w:rsidRPr="00482FE3">
        <w:t>dealin</w:t>
      </w:r>
      <w:r w:rsidRPr="00482FE3">
        <w:rPr>
          <w:spacing w:val="1"/>
        </w:rPr>
        <w:t>g</w:t>
      </w:r>
      <w:r w:rsidRPr="00482FE3">
        <w:t>,</w:t>
      </w:r>
      <w:r w:rsidRPr="00482FE3">
        <w:rPr>
          <w:spacing w:val="11"/>
        </w:rPr>
        <w:t xml:space="preserve"> </w:t>
      </w:r>
      <w:r w:rsidRPr="00482FE3">
        <w:t>ass</w:t>
      </w:r>
      <w:r w:rsidRPr="00482FE3">
        <w:rPr>
          <w:spacing w:val="-1"/>
        </w:rPr>
        <w:t>a</w:t>
      </w:r>
      <w:r w:rsidRPr="00482FE3">
        <w:rPr>
          <w:spacing w:val="-3"/>
        </w:rPr>
        <w:t>u</w:t>
      </w:r>
      <w:r w:rsidRPr="00482FE3">
        <w:t>l</w:t>
      </w:r>
      <w:r w:rsidRPr="00482FE3">
        <w:rPr>
          <w:spacing w:val="6"/>
        </w:rPr>
        <w:t>t</w:t>
      </w:r>
      <w:r w:rsidRPr="00482FE3">
        <w:t>,</w:t>
      </w:r>
      <w:r w:rsidRPr="00482FE3">
        <w:rPr>
          <w:spacing w:val="7"/>
        </w:rPr>
        <w:t xml:space="preserve"> </w:t>
      </w:r>
      <w:r w:rsidRPr="00482FE3">
        <w:t>and</w:t>
      </w:r>
      <w:r w:rsidRPr="00482FE3">
        <w:rPr>
          <w:spacing w:val="6"/>
        </w:rPr>
        <w:t xml:space="preserve"> </w:t>
      </w:r>
      <w:r w:rsidRPr="00482FE3">
        <w:rPr>
          <w:spacing w:val="-6"/>
        </w:rPr>
        <w:t>v</w:t>
      </w:r>
      <w:r w:rsidRPr="00482FE3">
        <w:t>i</w:t>
      </w:r>
      <w:r w:rsidRPr="00482FE3">
        <w:rPr>
          <w:spacing w:val="1"/>
        </w:rPr>
        <w:t>o</w:t>
      </w:r>
      <w:r w:rsidRPr="00482FE3">
        <w:t>len</w:t>
      </w:r>
      <w:r w:rsidRPr="00482FE3">
        <w:rPr>
          <w:spacing w:val="-1"/>
        </w:rPr>
        <w:t>c</w:t>
      </w:r>
      <w:r w:rsidRPr="00482FE3">
        <w:t>e.</w:t>
      </w:r>
      <w:r w:rsidRPr="00482FE3">
        <w:rPr>
          <w:spacing w:val="16"/>
        </w:rPr>
        <w:t xml:space="preserve"> </w:t>
      </w:r>
      <w:r w:rsidRPr="00482FE3">
        <w:rPr>
          <w:spacing w:val="-3"/>
        </w:rPr>
        <w:t>T</w:t>
      </w:r>
      <w:r w:rsidRPr="00482FE3">
        <w:t>here sh</w:t>
      </w:r>
      <w:r w:rsidRPr="00482FE3">
        <w:rPr>
          <w:spacing w:val="1"/>
        </w:rPr>
        <w:t>o</w:t>
      </w:r>
      <w:r w:rsidRPr="00482FE3">
        <w:rPr>
          <w:spacing w:val="-3"/>
        </w:rPr>
        <w:t>u</w:t>
      </w:r>
      <w:r w:rsidRPr="00482FE3">
        <w:t>ld</w:t>
      </w:r>
      <w:r w:rsidRPr="00482FE3">
        <w:rPr>
          <w:spacing w:val="5"/>
        </w:rPr>
        <w:t xml:space="preserve"> </w:t>
      </w:r>
      <w:r w:rsidRPr="00482FE3">
        <w:t>be</w:t>
      </w:r>
      <w:r w:rsidRPr="00482FE3">
        <w:rPr>
          <w:spacing w:val="6"/>
        </w:rPr>
        <w:t xml:space="preserve"> </w:t>
      </w:r>
      <w:r w:rsidRPr="00482FE3">
        <w:t>an</w:t>
      </w:r>
      <w:r w:rsidRPr="00482FE3">
        <w:rPr>
          <w:spacing w:val="2"/>
        </w:rPr>
        <w:t xml:space="preserve"> </w:t>
      </w:r>
      <w:r w:rsidRPr="00482FE3">
        <w:t>i</w:t>
      </w:r>
      <w:r w:rsidRPr="00482FE3">
        <w:rPr>
          <w:spacing w:val="-1"/>
        </w:rPr>
        <w:t>mm</w:t>
      </w:r>
      <w:r w:rsidRPr="00482FE3">
        <w:t>edia</w:t>
      </w:r>
      <w:r w:rsidRPr="00482FE3">
        <w:rPr>
          <w:spacing w:val="5"/>
        </w:rPr>
        <w:t>t</w:t>
      </w:r>
      <w:r w:rsidRPr="00482FE3">
        <w:t>e</w:t>
      </w:r>
      <w:r w:rsidRPr="00482FE3">
        <w:rPr>
          <w:spacing w:val="3"/>
        </w:rPr>
        <w:t xml:space="preserve"> </w:t>
      </w:r>
      <w:r w:rsidRPr="00482FE3">
        <w:t>resp</w:t>
      </w:r>
      <w:r w:rsidRPr="00482FE3">
        <w:rPr>
          <w:spacing w:val="1"/>
        </w:rPr>
        <w:t>o</w:t>
      </w:r>
      <w:r w:rsidRPr="00482FE3">
        <w:t>nse</w:t>
      </w:r>
      <w:r w:rsidRPr="00482FE3">
        <w:rPr>
          <w:spacing w:val="4"/>
        </w:rPr>
        <w:t xml:space="preserve"> </w:t>
      </w:r>
      <w:r w:rsidRPr="00482FE3">
        <w:rPr>
          <w:spacing w:val="6"/>
        </w:rPr>
        <w:t>t</w:t>
      </w:r>
      <w:r w:rsidRPr="00482FE3">
        <w:t>o</w:t>
      </w:r>
      <w:r w:rsidRPr="00482FE3">
        <w:rPr>
          <w:spacing w:val="4"/>
        </w:rPr>
        <w:t xml:space="preserve"> </w:t>
      </w:r>
      <w:r w:rsidRPr="00482FE3">
        <w:t>co</w:t>
      </w:r>
      <w:r w:rsidRPr="00482FE3">
        <w:rPr>
          <w:spacing w:val="-1"/>
        </w:rPr>
        <w:t>m</w:t>
      </w:r>
      <w:r w:rsidRPr="00482FE3">
        <w:t>plaina</w:t>
      </w:r>
      <w:r w:rsidRPr="00482FE3">
        <w:rPr>
          <w:spacing w:val="-1"/>
        </w:rPr>
        <w:t>n</w:t>
      </w:r>
      <w:r w:rsidRPr="00482FE3">
        <w:rPr>
          <w:spacing w:val="6"/>
        </w:rPr>
        <w:t>t</w:t>
      </w:r>
      <w:r w:rsidRPr="00482FE3">
        <w:t>s</w:t>
      </w:r>
      <w:r w:rsidRPr="00482FE3">
        <w:rPr>
          <w:spacing w:val="3"/>
        </w:rPr>
        <w:t xml:space="preserve"> </w:t>
      </w:r>
      <w:r w:rsidRPr="00482FE3">
        <w:t>in</w:t>
      </w:r>
      <w:r w:rsidRPr="00482FE3">
        <w:rPr>
          <w:spacing w:val="3"/>
        </w:rPr>
        <w:t xml:space="preserve"> </w:t>
      </w:r>
      <w:r w:rsidRPr="00482FE3">
        <w:rPr>
          <w:spacing w:val="6"/>
        </w:rPr>
        <w:t>t</w:t>
      </w:r>
      <w:r w:rsidRPr="00482FE3">
        <w:t>his</w:t>
      </w:r>
      <w:r w:rsidRPr="00482FE3">
        <w:rPr>
          <w:spacing w:val="3"/>
        </w:rPr>
        <w:t xml:space="preserve"> </w:t>
      </w:r>
      <w:r w:rsidRPr="00482FE3">
        <w:t>c</w:t>
      </w:r>
      <w:r w:rsidRPr="00482FE3">
        <w:rPr>
          <w:spacing w:val="-2"/>
        </w:rPr>
        <w:t>a</w:t>
      </w:r>
      <w:r w:rsidRPr="00482FE3">
        <w:rPr>
          <w:spacing w:val="6"/>
        </w:rPr>
        <w:t>t</w:t>
      </w:r>
      <w:r w:rsidRPr="00482FE3">
        <w:t>e</w:t>
      </w:r>
      <w:r w:rsidRPr="00482FE3">
        <w:rPr>
          <w:spacing w:val="1"/>
        </w:rPr>
        <w:t>go</w:t>
      </w:r>
      <w:r w:rsidRPr="00482FE3">
        <w:t>r</w:t>
      </w:r>
      <w:r w:rsidRPr="00482FE3">
        <w:rPr>
          <w:spacing w:val="-6"/>
        </w:rPr>
        <w:t>y</w:t>
      </w:r>
      <w:r w:rsidRPr="00482FE3">
        <w:t xml:space="preserve">. </w:t>
      </w:r>
      <w:r w:rsidRPr="00482FE3">
        <w:rPr>
          <w:rFonts w:cs="Lucida Sans"/>
        </w:rPr>
        <w:t>Ti</w:t>
      </w:r>
      <w:r w:rsidRPr="00482FE3">
        <w:rPr>
          <w:rFonts w:cs="Lucida Sans"/>
          <w:spacing w:val="4"/>
        </w:rPr>
        <w:t>m</w:t>
      </w:r>
      <w:r w:rsidRPr="00482FE3">
        <w:rPr>
          <w:rFonts w:cs="Lucida Sans"/>
          <w:spacing w:val="-2"/>
        </w:rPr>
        <w:t>e</w:t>
      </w:r>
      <w:r w:rsidRPr="00482FE3">
        <w:rPr>
          <w:rFonts w:cs="Lucida Sans"/>
          <w:spacing w:val="-4"/>
        </w:rPr>
        <w:t>s</w:t>
      </w:r>
      <w:r w:rsidRPr="00482FE3">
        <w:rPr>
          <w:rFonts w:cs="Lucida Sans"/>
          <w:spacing w:val="-3"/>
        </w:rPr>
        <w:t>c</w:t>
      </w:r>
      <w:r w:rsidRPr="00482FE3">
        <w:rPr>
          <w:rFonts w:cs="Lucida Sans"/>
          <w:spacing w:val="-2"/>
        </w:rPr>
        <w:t>a</w:t>
      </w:r>
      <w:r w:rsidRPr="00482FE3">
        <w:rPr>
          <w:rFonts w:cs="Lucida Sans"/>
        </w:rPr>
        <w:t>l</w:t>
      </w:r>
      <w:r w:rsidRPr="00482FE3">
        <w:rPr>
          <w:rFonts w:cs="Lucida Sans"/>
          <w:spacing w:val="-2"/>
        </w:rPr>
        <w:t>e</w:t>
      </w:r>
      <w:r w:rsidRPr="00482FE3">
        <w:rPr>
          <w:rFonts w:cs="Lucida Sans"/>
        </w:rPr>
        <w:t>:</w:t>
      </w:r>
      <w:r w:rsidRPr="00482FE3">
        <w:rPr>
          <w:rFonts w:cs="Lucida Sans"/>
          <w:spacing w:val="22"/>
        </w:rPr>
        <w:t xml:space="preserve"> </w:t>
      </w:r>
      <w:r w:rsidRPr="00482FE3">
        <w:rPr>
          <w:spacing w:val="-3"/>
        </w:rPr>
        <w:t>T</w:t>
      </w:r>
      <w:r w:rsidRPr="00482FE3">
        <w:t>he</w:t>
      </w:r>
      <w:r w:rsidRPr="00482FE3">
        <w:rPr>
          <w:spacing w:val="19"/>
        </w:rPr>
        <w:t xml:space="preserve"> </w:t>
      </w:r>
      <w:r w:rsidRPr="00482FE3">
        <w:t>co</w:t>
      </w:r>
      <w:r w:rsidRPr="00482FE3">
        <w:rPr>
          <w:spacing w:val="-1"/>
        </w:rPr>
        <w:t>m</w:t>
      </w:r>
      <w:r w:rsidRPr="00482FE3">
        <w:t>plaina</w:t>
      </w:r>
      <w:r w:rsidRPr="00482FE3">
        <w:rPr>
          <w:spacing w:val="-1"/>
        </w:rPr>
        <w:t>n</w:t>
      </w:r>
      <w:r w:rsidRPr="00482FE3">
        <w:t>t</w:t>
      </w:r>
      <w:r w:rsidRPr="00482FE3">
        <w:rPr>
          <w:spacing w:val="24"/>
        </w:rPr>
        <w:t xml:space="preserve"> </w:t>
      </w:r>
      <w:r w:rsidRPr="00482FE3">
        <w:t>sh</w:t>
      </w:r>
      <w:r w:rsidRPr="00482FE3">
        <w:rPr>
          <w:spacing w:val="1"/>
        </w:rPr>
        <w:t>o</w:t>
      </w:r>
      <w:r w:rsidRPr="00482FE3">
        <w:rPr>
          <w:spacing w:val="-3"/>
        </w:rPr>
        <w:t>u</w:t>
      </w:r>
      <w:r w:rsidRPr="00482FE3">
        <w:t>ld</w:t>
      </w:r>
      <w:r w:rsidRPr="00482FE3">
        <w:rPr>
          <w:spacing w:val="19"/>
        </w:rPr>
        <w:t xml:space="preserve"> </w:t>
      </w:r>
      <w:r w:rsidRPr="00482FE3">
        <w:t>be</w:t>
      </w:r>
      <w:r w:rsidRPr="00482FE3">
        <w:rPr>
          <w:spacing w:val="19"/>
        </w:rPr>
        <w:t xml:space="preserve"> </w:t>
      </w:r>
      <w:r w:rsidRPr="00482FE3">
        <w:t>in</w:t>
      </w:r>
      <w:r w:rsidRPr="00482FE3">
        <w:rPr>
          <w:spacing w:val="6"/>
        </w:rPr>
        <w:t>t</w:t>
      </w:r>
      <w:r w:rsidRPr="00482FE3">
        <w:t>er</w:t>
      </w:r>
      <w:r w:rsidRPr="00482FE3">
        <w:rPr>
          <w:spacing w:val="-6"/>
        </w:rPr>
        <w:t>v</w:t>
      </w:r>
      <w:r w:rsidRPr="00482FE3">
        <w:t>ie</w:t>
      </w:r>
      <w:r w:rsidRPr="00482FE3">
        <w:rPr>
          <w:spacing w:val="-9"/>
        </w:rPr>
        <w:t>w</w:t>
      </w:r>
      <w:r w:rsidRPr="00482FE3">
        <w:t>ed</w:t>
      </w:r>
      <w:r w:rsidRPr="00482FE3">
        <w:rPr>
          <w:spacing w:val="17"/>
        </w:rPr>
        <w:t xml:space="preserve"> </w:t>
      </w:r>
      <w:r w:rsidRPr="00482FE3">
        <w:rPr>
          <w:spacing w:val="1"/>
        </w:rPr>
        <w:t>o</w:t>
      </w:r>
      <w:r w:rsidRPr="00482FE3">
        <w:t>n</w:t>
      </w:r>
      <w:r w:rsidRPr="00482FE3">
        <w:rPr>
          <w:spacing w:val="15"/>
        </w:rPr>
        <w:t xml:space="preserve"> </w:t>
      </w:r>
      <w:r w:rsidRPr="00482FE3">
        <w:rPr>
          <w:spacing w:val="6"/>
        </w:rPr>
        <w:t>t</w:t>
      </w:r>
      <w:r w:rsidRPr="00482FE3">
        <w:t>he</w:t>
      </w:r>
      <w:r w:rsidRPr="00482FE3">
        <w:rPr>
          <w:spacing w:val="17"/>
        </w:rPr>
        <w:t xml:space="preserve"> </w:t>
      </w:r>
      <w:r w:rsidRPr="00482FE3">
        <w:t>sa</w:t>
      </w:r>
      <w:r w:rsidRPr="00482FE3">
        <w:rPr>
          <w:spacing w:val="-2"/>
        </w:rPr>
        <w:t>m</w:t>
      </w:r>
      <w:r w:rsidRPr="00482FE3">
        <w:t>e</w:t>
      </w:r>
      <w:r w:rsidRPr="00482FE3">
        <w:rPr>
          <w:spacing w:val="17"/>
        </w:rPr>
        <w:t xml:space="preserve"> </w:t>
      </w:r>
      <w:r w:rsidRPr="00482FE3">
        <w:rPr>
          <w:spacing w:val="5"/>
        </w:rPr>
        <w:t>d</w:t>
      </w:r>
      <w:r w:rsidRPr="00482FE3">
        <w:t>ay</w:t>
      </w:r>
      <w:r w:rsidRPr="00482FE3">
        <w:rPr>
          <w:spacing w:val="11"/>
        </w:rPr>
        <w:t xml:space="preserve"> </w:t>
      </w:r>
      <w:r w:rsidRPr="00482FE3">
        <w:rPr>
          <w:spacing w:val="6"/>
        </w:rPr>
        <w:t>t</w:t>
      </w:r>
      <w:r w:rsidRPr="00482FE3">
        <w:t>he</w:t>
      </w:r>
      <w:r w:rsidRPr="00482FE3">
        <w:rPr>
          <w:w w:val="99"/>
        </w:rPr>
        <w:t xml:space="preserve"> </w:t>
      </w:r>
      <w:r w:rsidRPr="00482FE3">
        <w:t>co</w:t>
      </w:r>
      <w:r w:rsidRPr="00482FE3">
        <w:rPr>
          <w:spacing w:val="-1"/>
        </w:rPr>
        <w:t>m</w:t>
      </w:r>
      <w:r w:rsidRPr="00482FE3">
        <w:t>plaint</w:t>
      </w:r>
      <w:r w:rsidRPr="00482FE3">
        <w:rPr>
          <w:spacing w:val="42"/>
        </w:rPr>
        <w:t xml:space="preserve"> </w:t>
      </w:r>
      <w:r w:rsidRPr="00482FE3">
        <w:t>is</w:t>
      </w:r>
      <w:r w:rsidRPr="00482FE3">
        <w:rPr>
          <w:spacing w:val="37"/>
        </w:rPr>
        <w:t xml:space="preserve"> </w:t>
      </w:r>
      <w:r w:rsidRPr="00482FE3">
        <w:t>recei</w:t>
      </w:r>
      <w:r w:rsidRPr="00482FE3">
        <w:rPr>
          <w:spacing w:val="-5"/>
        </w:rPr>
        <w:t>v</w:t>
      </w:r>
      <w:r w:rsidRPr="00482FE3">
        <w:t>ed</w:t>
      </w:r>
      <w:r w:rsidRPr="00482FE3">
        <w:rPr>
          <w:spacing w:val="36"/>
        </w:rPr>
        <w:t xml:space="preserve"> </w:t>
      </w:r>
      <w:r w:rsidRPr="00482FE3">
        <w:t>and</w:t>
      </w:r>
      <w:r w:rsidRPr="00482FE3">
        <w:rPr>
          <w:spacing w:val="36"/>
        </w:rPr>
        <w:t xml:space="preserve"> </w:t>
      </w:r>
      <w:r w:rsidRPr="00482FE3">
        <w:t>cer</w:t>
      </w:r>
      <w:r w:rsidRPr="00482FE3">
        <w:rPr>
          <w:spacing w:val="6"/>
        </w:rPr>
        <w:t>t</w:t>
      </w:r>
      <w:r w:rsidRPr="00482FE3">
        <w:t>ainly</w:t>
      </w:r>
      <w:r w:rsidRPr="00482FE3">
        <w:rPr>
          <w:spacing w:val="29"/>
        </w:rPr>
        <w:t xml:space="preserve"> </w:t>
      </w:r>
      <w:r w:rsidRPr="00482FE3">
        <w:rPr>
          <w:spacing w:val="-9"/>
        </w:rPr>
        <w:t>w</w:t>
      </w:r>
      <w:r w:rsidRPr="00482FE3">
        <w:t>i</w:t>
      </w:r>
      <w:r w:rsidRPr="00482FE3">
        <w:rPr>
          <w:spacing w:val="6"/>
        </w:rPr>
        <w:t>t</w:t>
      </w:r>
      <w:r w:rsidRPr="00482FE3">
        <w:t>hin</w:t>
      </w:r>
      <w:r w:rsidRPr="00482FE3">
        <w:rPr>
          <w:spacing w:val="37"/>
        </w:rPr>
        <w:t xml:space="preserve"> </w:t>
      </w:r>
      <w:r w:rsidRPr="00482FE3">
        <w:rPr>
          <w:rFonts w:cs="Lucida Sans"/>
          <w:u w:val="single" w:color="000000"/>
        </w:rPr>
        <w:t>1</w:t>
      </w:r>
      <w:r w:rsidRPr="00482FE3">
        <w:rPr>
          <w:rFonts w:cs="Lucida Sans"/>
          <w:spacing w:val="33"/>
          <w:u w:val="single" w:color="000000"/>
        </w:rPr>
        <w:t xml:space="preserve"> </w:t>
      </w:r>
      <w:r w:rsidRPr="00482FE3">
        <w:rPr>
          <w:rFonts w:cs="Lucida Sans"/>
          <w:spacing w:val="-7"/>
          <w:u w:val="single" w:color="000000"/>
        </w:rPr>
        <w:t>w</w:t>
      </w:r>
      <w:r w:rsidRPr="00482FE3">
        <w:rPr>
          <w:rFonts w:cs="Lucida Sans"/>
          <w:spacing w:val="-3"/>
          <w:u w:val="single" w:color="000000"/>
        </w:rPr>
        <w:t>o</w:t>
      </w:r>
      <w:r w:rsidRPr="00482FE3">
        <w:rPr>
          <w:rFonts w:cs="Lucida Sans"/>
          <w:spacing w:val="1"/>
          <w:u w:val="single" w:color="000000"/>
        </w:rPr>
        <w:t>r</w:t>
      </w:r>
      <w:r w:rsidRPr="00482FE3">
        <w:rPr>
          <w:rFonts w:cs="Lucida Sans"/>
          <w:spacing w:val="-1"/>
          <w:u w:val="single" w:color="000000"/>
        </w:rPr>
        <w:t>k</w:t>
      </w:r>
      <w:r w:rsidRPr="00482FE3">
        <w:rPr>
          <w:rFonts w:cs="Lucida Sans"/>
          <w:u w:val="single" w:color="000000"/>
        </w:rPr>
        <w:t>ing</w:t>
      </w:r>
      <w:r w:rsidRPr="00482FE3">
        <w:rPr>
          <w:rFonts w:cs="Lucida Sans"/>
          <w:spacing w:val="34"/>
          <w:u w:val="single" w:color="000000"/>
        </w:rPr>
        <w:t xml:space="preserve"> </w:t>
      </w:r>
      <w:r w:rsidRPr="00482FE3">
        <w:rPr>
          <w:rFonts w:cs="Lucida Sans"/>
          <w:u w:val="single" w:color="000000"/>
        </w:rPr>
        <w:t>d</w:t>
      </w:r>
      <w:r w:rsidRPr="00482FE3">
        <w:rPr>
          <w:rFonts w:cs="Lucida Sans"/>
          <w:spacing w:val="-3"/>
          <w:u w:val="single" w:color="000000"/>
        </w:rPr>
        <w:t>a</w:t>
      </w:r>
      <w:r w:rsidRPr="00482FE3">
        <w:rPr>
          <w:rFonts w:cs="Lucida Sans"/>
          <w:u w:val="single" w:color="000000"/>
        </w:rPr>
        <w:t>y</w:t>
      </w:r>
      <w:r w:rsidRPr="00482FE3">
        <w:rPr>
          <w:rFonts w:cs="Lucida Sans"/>
          <w:spacing w:val="37"/>
          <w:u w:val="single" w:color="000000"/>
        </w:rPr>
        <w:t xml:space="preserve"> </w:t>
      </w:r>
      <w:r w:rsidRPr="00482FE3">
        <w:rPr>
          <w:spacing w:val="-4"/>
        </w:rPr>
        <w:t>(</w:t>
      </w:r>
      <w:r w:rsidRPr="00482FE3">
        <w:rPr>
          <w:spacing w:val="1"/>
        </w:rPr>
        <w:t>o</w:t>
      </w:r>
      <w:r w:rsidRPr="00482FE3">
        <w:t>r</w:t>
      </w:r>
      <w:r w:rsidRPr="00482FE3">
        <w:rPr>
          <w:spacing w:val="34"/>
        </w:rPr>
        <w:t xml:space="preserve"> </w:t>
      </w:r>
      <w:r w:rsidRPr="00482FE3">
        <w:t>at</w:t>
      </w:r>
      <w:r w:rsidRPr="00482FE3">
        <w:rPr>
          <w:spacing w:val="39"/>
        </w:rPr>
        <w:t xml:space="preserve"> </w:t>
      </w:r>
      <w:r w:rsidRPr="00482FE3">
        <w:t>a</w:t>
      </w:r>
      <w:r w:rsidRPr="00482FE3">
        <w:rPr>
          <w:spacing w:val="34"/>
        </w:rPr>
        <w:t xml:space="preserve"> </w:t>
      </w:r>
      <w:r w:rsidRPr="00482FE3">
        <w:rPr>
          <w:spacing w:val="6"/>
        </w:rPr>
        <w:t>t</w:t>
      </w:r>
      <w:r w:rsidRPr="00482FE3">
        <w:t>i</w:t>
      </w:r>
      <w:r w:rsidRPr="00482FE3">
        <w:rPr>
          <w:spacing w:val="-1"/>
        </w:rPr>
        <w:t>m</w:t>
      </w:r>
      <w:r w:rsidRPr="00482FE3">
        <w:t xml:space="preserve">e </w:t>
      </w:r>
      <w:r w:rsidRPr="00482FE3">
        <w:rPr>
          <w:spacing w:val="-9"/>
        </w:rPr>
        <w:t>w</w:t>
      </w:r>
      <w:r w:rsidRPr="00482FE3">
        <w:t>hich</w:t>
      </w:r>
      <w:r w:rsidRPr="00482FE3">
        <w:rPr>
          <w:spacing w:val="-5"/>
        </w:rPr>
        <w:t xml:space="preserve"> </w:t>
      </w:r>
      <w:r w:rsidRPr="00482FE3">
        <w:t>s</w:t>
      </w:r>
      <w:r w:rsidRPr="00482FE3">
        <w:rPr>
          <w:spacing w:val="-3"/>
        </w:rPr>
        <w:t>u</w:t>
      </w:r>
      <w:r w:rsidRPr="00482FE3">
        <w:t>i</w:t>
      </w:r>
      <w:r w:rsidRPr="00482FE3">
        <w:rPr>
          <w:spacing w:val="6"/>
        </w:rPr>
        <w:t>t</w:t>
      </w:r>
      <w:r w:rsidRPr="00482FE3">
        <w:t>s</w:t>
      </w:r>
      <w:r w:rsidRPr="00482FE3">
        <w:rPr>
          <w:spacing w:val="-5"/>
        </w:rPr>
        <w:t xml:space="preserve"> </w:t>
      </w:r>
      <w:r w:rsidRPr="00482FE3">
        <w:rPr>
          <w:spacing w:val="6"/>
        </w:rPr>
        <w:t>t</w:t>
      </w:r>
      <w:r w:rsidRPr="00482FE3">
        <w:t>he</w:t>
      </w:r>
      <w:r w:rsidRPr="00482FE3">
        <w:rPr>
          <w:spacing w:val="-4"/>
        </w:rPr>
        <w:t xml:space="preserve"> </w:t>
      </w:r>
      <w:r w:rsidRPr="00482FE3">
        <w:t>co</w:t>
      </w:r>
      <w:r w:rsidRPr="00482FE3">
        <w:rPr>
          <w:spacing w:val="-1"/>
        </w:rPr>
        <w:t>m</w:t>
      </w:r>
      <w:r w:rsidRPr="00482FE3">
        <w:t>plaina</w:t>
      </w:r>
      <w:r w:rsidRPr="00482FE3">
        <w:rPr>
          <w:spacing w:val="-1"/>
        </w:rPr>
        <w:t>n</w:t>
      </w:r>
      <w:r w:rsidRPr="00482FE3">
        <w:rPr>
          <w:spacing w:val="6"/>
        </w:rPr>
        <w:t>t</w:t>
      </w:r>
      <w:r w:rsidRPr="00482FE3">
        <w:rPr>
          <w:spacing w:val="-2"/>
        </w:rPr>
        <w:t>)</w:t>
      </w:r>
      <w:r w:rsidRPr="00482FE3">
        <w:rPr>
          <w:rFonts w:cs="Lucida Sans"/>
        </w:rPr>
        <w:t>.</w:t>
      </w:r>
    </w:p>
    <w:p w14:paraId="2D411DA5" w14:textId="77777777" w:rsidR="00967464" w:rsidRPr="00482FE3" w:rsidRDefault="00967464" w:rsidP="00967464">
      <w:pPr>
        <w:pStyle w:val="BodyText"/>
        <w:spacing w:before="73"/>
        <w:ind w:left="0" w:right="112" w:firstLine="720"/>
        <w:jc w:val="both"/>
        <w:rPr>
          <w:rFonts w:cs="Lucida Sans"/>
          <w:b/>
        </w:rPr>
      </w:pPr>
      <w:r w:rsidRPr="00482FE3">
        <w:rPr>
          <w:rFonts w:cs="Lucida Sans"/>
          <w:b/>
        </w:rPr>
        <w:t xml:space="preserve"> </w:t>
      </w:r>
    </w:p>
    <w:p w14:paraId="1913D71B" w14:textId="5A8DF4B3" w:rsidR="003B616C" w:rsidRPr="00482FE3" w:rsidRDefault="008D7A97" w:rsidP="00A10BBE">
      <w:pPr>
        <w:pStyle w:val="BodyText"/>
        <w:spacing w:before="73"/>
        <w:ind w:left="720" w:right="112" w:firstLine="0"/>
      </w:pPr>
      <w:r w:rsidRPr="00482FE3">
        <w:rPr>
          <w:rFonts w:cs="Lucida Sans"/>
          <w:b/>
          <w:lang w:val="en-GB"/>
        </w:rPr>
        <w:t>C</w:t>
      </w:r>
      <w:r w:rsidRPr="00482FE3">
        <w:rPr>
          <w:rFonts w:cs="Lucida Sans"/>
          <w:b/>
          <w:spacing w:val="-3"/>
          <w:lang w:val="en-GB"/>
        </w:rPr>
        <w:t>A</w:t>
      </w:r>
      <w:r w:rsidRPr="00482FE3">
        <w:rPr>
          <w:rFonts w:cs="Lucida Sans"/>
          <w:b/>
          <w:lang w:val="en-GB"/>
        </w:rPr>
        <w:t>T</w:t>
      </w:r>
      <w:r w:rsidRPr="00482FE3">
        <w:rPr>
          <w:rFonts w:cs="Lucida Sans"/>
          <w:b/>
          <w:spacing w:val="4"/>
          <w:lang w:val="en-GB"/>
        </w:rPr>
        <w:t>E</w:t>
      </w:r>
      <w:r w:rsidRPr="00482FE3">
        <w:rPr>
          <w:rFonts w:cs="Lucida Sans"/>
          <w:b/>
          <w:lang w:val="en-GB"/>
        </w:rPr>
        <w:t>G</w:t>
      </w:r>
      <w:r w:rsidRPr="00482FE3">
        <w:rPr>
          <w:rFonts w:cs="Lucida Sans"/>
          <w:b/>
          <w:spacing w:val="-1"/>
          <w:lang w:val="en-GB"/>
        </w:rPr>
        <w:t>O</w:t>
      </w:r>
      <w:r w:rsidRPr="00482FE3">
        <w:rPr>
          <w:rFonts w:cs="Lucida Sans"/>
          <w:b/>
          <w:lang w:val="en-GB"/>
        </w:rPr>
        <w:t>RY</w:t>
      </w:r>
      <w:r w:rsidRPr="00482FE3">
        <w:rPr>
          <w:rFonts w:cs="Lucida Sans"/>
          <w:b/>
          <w:spacing w:val="51"/>
          <w:lang w:val="en-GB"/>
        </w:rPr>
        <w:t xml:space="preserve"> </w:t>
      </w:r>
      <w:r w:rsidRPr="00482FE3">
        <w:rPr>
          <w:rFonts w:cs="Lucida Sans"/>
          <w:b/>
          <w:lang w:val="en-GB"/>
        </w:rPr>
        <w:t>B</w:t>
      </w:r>
      <w:r w:rsidRPr="00482FE3">
        <w:rPr>
          <w:rFonts w:cs="Lucida Sans"/>
          <w:b/>
          <w:spacing w:val="50"/>
          <w:lang w:val="en-GB"/>
        </w:rPr>
        <w:t xml:space="preserve"> </w:t>
      </w:r>
      <w:r w:rsidRPr="00482FE3">
        <w:rPr>
          <w:rFonts w:cs="Lucida Sans"/>
          <w:b/>
          <w:lang w:val="en-GB"/>
        </w:rPr>
        <w:t>-</w:t>
      </w:r>
      <w:r w:rsidRPr="00482FE3">
        <w:rPr>
          <w:rFonts w:cs="Lucida Sans"/>
          <w:b/>
          <w:spacing w:val="47"/>
          <w:lang w:val="en-GB"/>
        </w:rPr>
        <w:t xml:space="preserve"> </w:t>
      </w:r>
      <w:r w:rsidRPr="00482FE3">
        <w:rPr>
          <w:rFonts w:cs="Lucida Sans"/>
          <w:b/>
          <w:spacing w:val="1"/>
          <w:lang w:val="en-GB"/>
        </w:rPr>
        <w:t>S</w:t>
      </w:r>
      <w:r w:rsidRPr="00482FE3">
        <w:rPr>
          <w:rFonts w:cs="Lucida Sans"/>
          <w:b/>
          <w:spacing w:val="4"/>
          <w:lang w:val="en-GB"/>
        </w:rPr>
        <w:t>E</w:t>
      </w:r>
      <w:r w:rsidRPr="00482FE3">
        <w:rPr>
          <w:rFonts w:cs="Lucida Sans"/>
          <w:b/>
          <w:lang w:val="en-GB"/>
        </w:rPr>
        <w:t>RI</w:t>
      </w:r>
      <w:r w:rsidRPr="00482FE3">
        <w:rPr>
          <w:rFonts w:cs="Lucida Sans"/>
          <w:b/>
          <w:spacing w:val="-2"/>
          <w:lang w:val="en-GB"/>
        </w:rPr>
        <w:t>O</w:t>
      </w:r>
      <w:r w:rsidRPr="00482FE3">
        <w:rPr>
          <w:rFonts w:cs="Lucida Sans"/>
          <w:b/>
          <w:spacing w:val="3"/>
          <w:lang w:val="en-GB"/>
        </w:rPr>
        <w:t>U</w:t>
      </w:r>
      <w:r w:rsidRPr="00482FE3">
        <w:rPr>
          <w:rFonts w:cs="Lucida Sans"/>
          <w:b/>
          <w:lang w:val="en-GB"/>
        </w:rPr>
        <w:t>S</w:t>
      </w:r>
      <w:r w:rsidRPr="00482FE3">
        <w:rPr>
          <w:rFonts w:cs="Lucida Sans"/>
          <w:b/>
          <w:spacing w:val="49"/>
          <w:lang w:val="en-GB"/>
        </w:rPr>
        <w:t xml:space="preserve"> </w:t>
      </w:r>
      <w:r w:rsidRPr="00482FE3">
        <w:rPr>
          <w:rFonts w:cs="Lucida Sans"/>
          <w:b/>
          <w:spacing w:val="-2"/>
          <w:lang w:val="en-GB"/>
        </w:rPr>
        <w:t>A</w:t>
      </w:r>
      <w:r w:rsidRPr="00482FE3">
        <w:rPr>
          <w:rFonts w:cs="Lucida Sans"/>
          <w:b/>
          <w:lang w:val="en-GB"/>
        </w:rPr>
        <w:t>NT</w:t>
      </w:r>
      <w:r w:rsidRPr="00482FE3">
        <w:rPr>
          <w:rFonts w:cs="Lucida Sans"/>
          <w:b/>
          <w:spacing w:val="1"/>
          <w:lang w:val="en-GB"/>
        </w:rPr>
        <w:t>I</w:t>
      </w:r>
      <w:r w:rsidRPr="00482FE3">
        <w:rPr>
          <w:rFonts w:cs="Lucida Sans"/>
          <w:b/>
          <w:spacing w:val="-1"/>
          <w:lang w:val="en-GB"/>
        </w:rPr>
        <w:t>-</w:t>
      </w:r>
      <w:r w:rsidRPr="00482FE3">
        <w:rPr>
          <w:rFonts w:cs="Lucida Sans"/>
          <w:b/>
          <w:spacing w:val="1"/>
          <w:lang w:val="en-GB"/>
        </w:rPr>
        <w:t>S</w:t>
      </w:r>
      <w:r w:rsidRPr="00482FE3">
        <w:rPr>
          <w:rFonts w:cs="Lucida Sans"/>
          <w:b/>
          <w:spacing w:val="-1"/>
          <w:lang w:val="en-GB"/>
        </w:rPr>
        <w:t>O</w:t>
      </w:r>
      <w:r w:rsidRPr="00482FE3">
        <w:rPr>
          <w:rFonts w:cs="Lucida Sans"/>
          <w:b/>
          <w:lang w:val="en-GB"/>
        </w:rPr>
        <w:t>C</w:t>
      </w:r>
      <w:r w:rsidRPr="00482FE3">
        <w:rPr>
          <w:rFonts w:cs="Lucida Sans"/>
          <w:b/>
          <w:spacing w:val="-1"/>
          <w:lang w:val="en-GB"/>
        </w:rPr>
        <w:t>I</w:t>
      </w:r>
      <w:r w:rsidRPr="00482FE3">
        <w:rPr>
          <w:rFonts w:cs="Lucida Sans"/>
          <w:b/>
          <w:spacing w:val="-2"/>
          <w:lang w:val="en-GB"/>
        </w:rPr>
        <w:t>A</w:t>
      </w:r>
      <w:r w:rsidRPr="00482FE3">
        <w:rPr>
          <w:rFonts w:cs="Lucida Sans"/>
          <w:b/>
          <w:lang w:val="en-GB"/>
        </w:rPr>
        <w:t>L</w:t>
      </w:r>
      <w:r w:rsidRPr="00482FE3">
        <w:rPr>
          <w:rFonts w:cs="Lucida Sans"/>
          <w:b/>
          <w:spacing w:val="46"/>
          <w:lang w:val="en-GB"/>
        </w:rPr>
        <w:t xml:space="preserve"> </w:t>
      </w:r>
      <w:r w:rsidRPr="00482FE3">
        <w:rPr>
          <w:rFonts w:cs="Lucida Sans"/>
          <w:b/>
          <w:lang w:val="en-GB"/>
        </w:rPr>
        <w:t>B</w:t>
      </w:r>
      <w:r w:rsidRPr="00482FE3">
        <w:rPr>
          <w:rFonts w:cs="Lucida Sans"/>
          <w:b/>
          <w:spacing w:val="4"/>
          <w:lang w:val="en-GB"/>
        </w:rPr>
        <w:t>E</w:t>
      </w:r>
      <w:r w:rsidRPr="00482FE3">
        <w:rPr>
          <w:rFonts w:cs="Lucida Sans"/>
          <w:b/>
          <w:lang w:val="en-GB"/>
        </w:rPr>
        <w:t>H</w:t>
      </w:r>
      <w:r w:rsidRPr="00482FE3">
        <w:rPr>
          <w:rFonts w:cs="Lucida Sans"/>
          <w:b/>
          <w:spacing w:val="-2"/>
          <w:lang w:val="en-GB"/>
        </w:rPr>
        <w:t>A</w:t>
      </w:r>
      <w:r w:rsidRPr="00482FE3">
        <w:rPr>
          <w:rFonts w:cs="Lucida Sans"/>
          <w:b/>
          <w:spacing w:val="-3"/>
          <w:lang w:val="en-GB"/>
        </w:rPr>
        <w:t>V</w:t>
      </w:r>
      <w:r w:rsidRPr="00482FE3">
        <w:rPr>
          <w:rFonts w:cs="Lucida Sans"/>
          <w:b/>
          <w:lang w:val="en-GB"/>
        </w:rPr>
        <w:t>I</w:t>
      </w:r>
      <w:r w:rsidRPr="00482FE3">
        <w:rPr>
          <w:rFonts w:cs="Lucida Sans"/>
          <w:b/>
          <w:spacing w:val="-2"/>
          <w:lang w:val="en-GB"/>
        </w:rPr>
        <w:t>O</w:t>
      </w:r>
      <w:r w:rsidRPr="00482FE3">
        <w:rPr>
          <w:rFonts w:cs="Lucida Sans"/>
          <w:b/>
          <w:spacing w:val="3"/>
          <w:lang w:val="en-GB"/>
        </w:rPr>
        <w:t>U</w:t>
      </w:r>
      <w:r w:rsidRPr="00482FE3">
        <w:rPr>
          <w:rFonts w:cs="Lucida Sans"/>
          <w:b/>
          <w:spacing w:val="1"/>
          <w:lang w:val="en-GB"/>
        </w:rPr>
        <w:t>R</w:t>
      </w:r>
      <w:r w:rsidRPr="00482FE3">
        <w:rPr>
          <w:lang w:val="en-GB"/>
        </w:rPr>
        <w:t>:</w:t>
      </w:r>
      <w:r w:rsidRPr="00482FE3">
        <w:rPr>
          <w:spacing w:val="48"/>
          <w:lang w:val="en-GB"/>
        </w:rPr>
        <w:t xml:space="preserve"> </w:t>
      </w:r>
      <w:r w:rsidRPr="00482FE3">
        <w:rPr>
          <w:spacing w:val="3"/>
          <w:lang w:val="en-GB"/>
        </w:rPr>
        <w:t>I</w:t>
      </w:r>
      <w:r w:rsidRPr="00482FE3">
        <w:rPr>
          <w:lang w:val="en-GB"/>
        </w:rPr>
        <w:t>n</w:t>
      </w:r>
      <w:r w:rsidRPr="00482FE3">
        <w:rPr>
          <w:spacing w:val="-1"/>
          <w:lang w:val="en-GB"/>
        </w:rPr>
        <w:t>c</w:t>
      </w:r>
      <w:r w:rsidRPr="00482FE3">
        <w:rPr>
          <w:lang w:val="en-GB"/>
        </w:rPr>
        <w:t>l</w:t>
      </w:r>
      <w:r w:rsidRPr="00482FE3">
        <w:rPr>
          <w:spacing w:val="-3"/>
          <w:lang w:val="en-GB"/>
        </w:rPr>
        <w:t>u</w:t>
      </w:r>
      <w:r w:rsidRPr="00482FE3">
        <w:rPr>
          <w:lang w:val="en-GB"/>
        </w:rPr>
        <w:t>des</w:t>
      </w:r>
      <w:r w:rsidRPr="00482FE3">
        <w:rPr>
          <w:spacing w:val="48"/>
          <w:lang w:val="en-GB"/>
        </w:rPr>
        <w:t xml:space="preserve"> </w:t>
      </w:r>
      <w:r w:rsidRPr="00482FE3">
        <w:rPr>
          <w:lang w:val="en-GB"/>
        </w:rPr>
        <w:t>c</w:t>
      </w:r>
      <w:r w:rsidRPr="00482FE3">
        <w:rPr>
          <w:spacing w:val="-2"/>
          <w:lang w:val="en-GB"/>
        </w:rPr>
        <w:t>a</w:t>
      </w:r>
      <w:r w:rsidRPr="00482FE3">
        <w:rPr>
          <w:lang w:val="en-GB"/>
        </w:rPr>
        <w:t>ses</w:t>
      </w:r>
      <w:r w:rsidRPr="00482FE3">
        <w:rPr>
          <w:spacing w:val="47"/>
          <w:lang w:val="en-GB"/>
        </w:rPr>
        <w:t xml:space="preserve"> </w:t>
      </w:r>
      <w:r w:rsidRPr="00482FE3">
        <w:rPr>
          <w:spacing w:val="1"/>
          <w:lang w:val="en-GB"/>
        </w:rPr>
        <w:t>o</w:t>
      </w:r>
      <w:r w:rsidRPr="00482FE3">
        <w:rPr>
          <w:lang w:val="en-GB"/>
        </w:rPr>
        <w:t>f</w:t>
      </w:r>
      <w:r w:rsidR="00967464" w:rsidRPr="00482FE3">
        <w:rPr>
          <w:lang w:val="en-GB"/>
        </w:rPr>
        <w:t xml:space="preserve"> </w:t>
      </w:r>
      <w:r w:rsidR="0067556E" w:rsidRPr="00482FE3">
        <w:rPr>
          <w:spacing w:val="6"/>
          <w:lang w:val="en-GB"/>
        </w:rPr>
        <w:t>Threatening</w:t>
      </w:r>
      <w:r w:rsidR="00967464" w:rsidRPr="00482FE3">
        <w:rPr>
          <w:spacing w:val="20"/>
          <w:lang w:val="en-GB"/>
        </w:rPr>
        <w:t xml:space="preserve"> </w:t>
      </w:r>
      <w:r w:rsidRPr="00482FE3">
        <w:rPr>
          <w:spacing w:val="1"/>
          <w:lang w:val="en-GB"/>
        </w:rPr>
        <w:t>o</w:t>
      </w:r>
      <w:r w:rsidRPr="00482FE3">
        <w:rPr>
          <w:lang w:val="en-GB"/>
        </w:rPr>
        <w:t>r</w:t>
      </w:r>
      <w:r w:rsidRPr="00482FE3">
        <w:rPr>
          <w:spacing w:val="19"/>
          <w:lang w:val="en-GB"/>
        </w:rPr>
        <w:t xml:space="preserve"> </w:t>
      </w:r>
      <w:r w:rsidRPr="00482FE3">
        <w:rPr>
          <w:lang w:val="en-GB"/>
        </w:rPr>
        <w:t>ab</w:t>
      </w:r>
      <w:r w:rsidRPr="00482FE3">
        <w:rPr>
          <w:spacing w:val="-3"/>
          <w:lang w:val="en-GB"/>
        </w:rPr>
        <w:t>u</w:t>
      </w:r>
      <w:r w:rsidRPr="00482FE3">
        <w:rPr>
          <w:lang w:val="en-GB"/>
        </w:rPr>
        <w:t>si</w:t>
      </w:r>
      <w:r w:rsidRPr="00482FE3">
        <w:rPr>
          <w:spacing w:val="-5"/>
          <w:lang w:val="en-GB"/>
        </w:rPr>
        <w:t>v</w:t>
      </w:r>
      <w:r w:rsidRPr="00482FE3">
        <w:rPr>
          <w:lang w:val="en-GB"/>
        </w:rPr>
        <w:t>e</w:t>
      </w:r>
      <w:r w:rsidRPr="00482FE3">
        <w:rPr>
          <w:spacing w:val="18"/>
          <w:lang w:val="en-GB"/>
        </w:rPr>
        <w:t xml:space="preserve"> </w:t>
      </w:r>
      <w:r w:rsidRPr="00482FE3">
        <w:rPr>
          <w:lang w:val="en-GB"/>
        </w:rPr>
        <w:t>beha</w:t>
      </w:r>
      <w:r w:rsidRPr="00482FE3">
        <w:rPr>
          <w:spacing w:val="-6"/>
          <w:lang w:val="en-GB"/>
        </w:rPr>
        <w:t>v</w:t>
      </w:r>
      <w:r w:rsidRPr="00482FE3">
        <w:rPr>
          <w:lang w:val="en-GB"/>
        </w:rPr>
        <w:t>i</w:t>
      </w:r>
      <w:r w:rsidRPr="00482FE3">
        <w:rPr>
          <w:spacing w:val="1"/>
          <w:lang w:val="en-GB"/>
        </w:rPr>
        <w:t>o</w:t>
      </w:r>
      <w:r w:rsidRPr="00482FE3">
        <w:rPr>
          <w:spacing w:val="-3"/>
          <w:lang w:val="en-GB"/>
        </w:rPr>
        <w:t>u</w:t>
      </w:r>
      <w:r w:rsidRPr="00482FE3">
        <w:rPr>
          <w:lang w:val="en-GB"/>
        </w:rPr>
        <w:t>r,</w:t>
      </w:r>
      <w:r w:rsidRPr="00482FE3">
        <w:rPr>
          <w:spacing w:val="17"/>
          <w:lang w:val="en-GB"/>
        </w:rPr>
        <w:t xml:space="preserve"> </w:t>
      </w:r>
      <w:r w:rsidRPr="00482FE3">
        <w:rPr>
          <w:lang w:val="en-GB"/>
        </w:rPr>
        <w:t>fr</w:t>
      </w:r>
      <w:r w:rsidRPr="00482FE3">
        <w:rPr>
          <w:spacing w:val="1"/>
          <w:lang w:val="en-GB"/>
        </w:rPr>
        <w:t>e</w:t>
      </w:r>
      <w:r w:rsidRPr="00482FE3">
        <w:rPr>
          <w:lang w:val="en-GB"/>
        </w:rPr>
        <w:t>q</w:t>
      </w:r>
      <w:r w:rsidRPr="00482FE3">
        <w:rPr>
          <w:spacing w:val="-3"/>
          <w:lang w:val="en-GB"/>
        </w:rPr>
        <w:t>u</w:t>
      </w:r>
      <w:r w:rsidRPr="00482FE3">
        <w:rPr>
          <w:lang w:val="en-GB"/>
        </w:rPr>
        <w:t>ent</w:t>
      </w:r>
      <w:r w:rsidRPr="00482FE3">
        <w:rPr>
          <w:spacing w:val="23"/>
          <w:lang w:val="en-GB"/>
        </w:rPr>
        <w:t xml:space="preserve"> </w:t>
      </w:r>
      <w:r w:rsidRPr="00482FE3">
        <w:rPr>
          <w:lang w:val="en-GB"/>
        </w:rPr>
        <w:t>seri</w:t>
      </w:r>
      <w:r w:rsidRPr="00482FE3">
        <w:rPr>
          <w:spacing w:val="1"/>
          <w:lang w:val="en-GB"/>
        </w:rPr>
        <w:t>o</w:t>
      </w:r>
      <w:r w:rsidRPr="00482FE3">
        <w:rPr>
          <w:spacing w:val="-3"/>
          <w:lang w:val="en-GB"/>
        </w:rPr>
        <w:t>u</w:t>
      </w:r>
      <w:r w:rsidRPr="00482FE3">
        <w:rPr>
          <w:lang w:val="en-GB"/>
        </w:rPr>
        <w:t>s</w:t>
      </w:r>
      <w:r w:rsidRPr="00482FE3">
        <w:rPr>
          <w:spacing w:val="16"/>
          <w:lang w:val="en-GB"/>
        </w:rPr>
        <w:t xml:space="preserve"> </w:t>
      </w:r>
      <w:r w:rsidRPr="00482FE3">
        <w:rPr>
          <w:lang w:val="en-GB"/>
        </w:rPr>
        <w:t>dis</w:t>
      </w:r>
      <w:r w:rsidRPr="00482FE3">
        <w:rPr>
          <w:spacing w:val="6"/>
          <w:lang w:val="en-GB"/>
        </w:rPr>
        <w:t>t</w:t>
      </w:r>
      <w:r w:rsidRPr="00482FE3">
        <w:rPr>
          <w:spacing w:val="-3"/>
          <w:lang w:val="en-GB"/>
        </w:rPr>
        <w:t>u</w:t>
      </w:r>
      <w:r w:rsidRPr="00482FE3">
        <w:rPr>
          <w:lang w:val="en-GB"/>
        </w:rPr>
        <w:t>rban</w:t>
      </w:r>
      <w:r w:rsidRPr="00482FE3">
        <w:rPr>
          <w:spacing w:val="-1"/>
          <w:lang w:val="en-GB"/>
        </w:rPr>
        <w:t>c</w:t>
      </w:r>
      <w:r w:rsidR="00967464" w:rsidRPr="00482FE3">
        <w:rPr>
          <w:lang w:val="en-GB"/>
        </w:rPr>
        <w:t xml:space="preserve">es, </w:t>
      </w:r>
      <w:r w:rsidRPr="00482FE3">
        <w:rPr>
          <w:spacing w:val="-6"/>
          <w:lang w:val="en-GB"/>
        </w:rPr>
        <w:t>v</w:t>
      </w:r>
      <w:r w:rsidRPr="00482FE3">
        <w:rPr>
          <w:lang w:val="en-GB"/>
        </w:rPr>
        <w:t>and</w:t>
      </w:r>
      <w:r w:rsidRPr="00482FE3">
        <w:rPr>
          <w:spacing w:val="-2"/>
          <w:lang w:val="en-GB"/>
        </w:rPr>
        <w:t>a</w:t>
      </w:r>
      <w:r w:rsidRPr="00482FE3">
        <w:rPr>
          <w:lang w:val="en-GB"/>
        </w:rPr>
        <w:t>lism</w:t>
      </w:r>
      <w:r w:rsidR="00A10BBE" w:rsidRPr="00482FE3">
        <w:rPr>
          <w:lang w:val="en-GB"/>
        </w:rPr>
        <w:t xml:space="preserve">, </w:t>
      </w:r>
      <w:r w:rsidR="002E1A8D" w:rsidRPr="00482FE3">
        <w:rPr>
          <w:spacing w:val="18"/>
          <w:lang w:val="en-GB"/>
        </w:rPr>
        <w:t>and</w:t>
      </w:r>
      <w:r w:rsidR="002E1A8D" w:rsidRPr="00482FE3">
        <w:rPr>
          <w:lang w:val="en-GB"/>
        </w:rPr>
        <w:t xml:space="preserve"> </w:t>
      </w:r>
      <w:r w:rsidR="00BE067E" w:rsidRPr="00482FE3">
        <w:rPr>
          <w:spacing w:val="18"/>
          <w:lang w:val="en-GB"/>
        </w:rPr>
        <w:t>damage</w:t>
      </w:r>
      <w:r w:rsidR="00BE067E" w:rsidRPr="00482FE3">
        <w:rPr>
          <w:lang w:val="en-GB"/>
        </w:rPr>
        <w:t xml:space="preserve"> </w:t>
      </w:r>
      <w:r w:rsidR="00BE067E" w:rsidRPr="00482FE3">
        <w:rPr>
          <w:spacing w:val="18"/>
          <w:lang w:val="en-GB"/>
        </w:rPr>
        <w:t>to</w:t>
      </w:r>
      <w:r w:rsidR="00BE067E" w:rsidRPr="00482FE3">
        <w:rPr>
          <w:lang w:val="en-GB"/>
        </w:rPr>
        <w:t xml:space="preserve"> </w:t>
      </w:r>
      <w:r w:rsidR="00BE067E" w:rsidRPr="00482FE3">
        <w:rPr>
          <w:spacing w:val="20"/>
          <w:lang w:val="en-GB"/>
        </w:rPr>
        <w:t>property</w:t>
      </w:r>
      <w:r w:rsidRPr="00482FE3">
        <w:rPr>
          <w:lang w:val="en-GB"/>
        </w:rPr>
        <w:t xml:space="preserve">.   </w:t>
      </w:r>
      <w:r w:rsidRPr="00482FE3">
        <w:rPr>
          <w:spacing w:val="40"/>
          <w:lang w:val="en-GB"/>
        </w:rPr>
        <w:t xml:space="preserve"> </w:t>
      </w:r>
      <w:r w:rsidRPr="00482FE3">
        <w:rPr>
          <w:rFonts w:cs="Lucida Sans"/>
        </w:rPr>
        <w:t>Ti</w:t>
      </w:r>
      <w:r w:rsidRPr="00482FE3">
        <w:rPr>
          <w:rFonts w:cs="Lucida Sans"/>
          <w:spacing w:val="4"/>
        </w:rPr>
        <w:t>m</w:t>
      </w:r>
      <w:r w:rsidRPr="00482FE3">
        <w:rPr>
          <w:rFonts w:cs="Lucida Sans"/>
          <w:spacing w:val="-2"/>
        </w:rPr>
        <w:t>e</w:t>
      </w:r>
      <w:r w:rsidRPr="00482FE3">
        <w:rPr>
          <w:rFonts w:cs="Lucida Sans"/>
          <w:spacing w:val="-4"/>
        </w:rPr>
        <w:t>s</w:t>
      </w:r>
      <w:r w:rsidRPr="00482FE3">
        <w:rPr>
          <w:rFonts w:cs="Lucida Sans"/>
          <w:spacing w:val="-3"/>
        </w:rPr>
        <w:t>c</w:t>
      </w:r>
      <w:r w:rsidRPr="00482FE3">
        <w:rPr>
          <w:rFonts w:cs="Lucida Sans"/>
          <w:spacing w:val="-2"/>
        </w:rPr>
        <w:t>a</w:t>
      </w:r>
      <w:r w:rsidRPr="00482FE3">
        <w:rPr>
          <w:rFonts w:cs="Lucida Sans"/>
        </w:rPr>
        <w:t>l</w:t>
      </w:r>
      <w:r w:rsidRPr="00482FE3">
        <w:rPr>
          <w:rFonts w:cs="Lucida Sans"/>
          <w:spacing w:val="-1"/>
        </w:rPr>
        <w:t>e</w:t>
      </w:r>
      <w:r w:rsidRPr="00482FE3">
        <w:t xml:space="preserve">: </w:t>
      </w:r>
      <w:r w:rsidR="0067556E" w:rsidRPr="00482FE3">
        <w:rPr>
          <w:spacing w:val="3"/>
        </w:rPr>
        <w:t>F</w:t>
      </w:r>
      <w:r w:rsidR="0067556E" w:rsidRPr="00482FE3">
        <w:rPr>
          <w:spacing w:val="1"/>
        </w:rPr>
        <w:t>o</w:t>
      </w:r>
      <w:r w:rsidR="0067556E" w:rsidRPr="00482FE3">
        <w:t xml:space="preserve">r </w:t>
      </w:r>
      <w:r w:rsidR="00967464" w:rsidRPr="00482FE3">
        <w:rPr>
          <w:spacing w:val="16"/>
        </w:rPr>
        <w:t>cases</w:t>
      </w:r>
      <w:r w:rsidR="00967464" w:rsidRPr="00482FE3">
        <w:t xml:space="preserve"> </w:t>
      </w:r>
      <w:r w:rsidR="00A10BBE" w:rsidRPr="00482FE3">
        <w:rPr>
          <w:spacing w:val="15"/>
        </w:rPr>
        <w:t>in</w:t>
      </w:r>
      <w:r w:rsidR="00A10BBE" w:rsidRPr="00482FE3">
        <w:t xml:space="preserve"> </w:t>
      </w:r>
      <w:r w:rsidR="00A10BBE" w:rsidRPr="00482FE3">
        <w:rPr>
          <w:spacing w:val="16"/>
        </w:rPr>
        <w:t>this</w:t>
      </w:r>
      <w:r w:rsidR="00967464" w:rsidRPr="00482FE3">
        <w:t xml:space="preserve"> </w:t>
      </w:r>
      <w:r w:rsidR="0067556E" w:rsidRPr="00482FE3">
        <w:t>Category</w:t>
      </w:r>
      <w:r w:rsidRPr="00482FE3">
        <w:t>,</w:t>
      </w:r>
      <w:r w:rsidRPr="00482FE3">
        <w:rPr>
          <w:spacing w:val="18"/>
        </w:rPr>
        <w:t xml:space="preserve"> </w:t>
      </w:r>
      <w:r w:rsidRPr="00482FE3">
        <w:rPr>
          <w:spacing w:val="6"/>
        </w:rPr>
        <w:t>t</w:t>
      </w:r>
      <w:r w:rsidRPr="00482FE3">
        <w:t>he</w:t>
      </w:r>
      <w:r w:rsidRPr="00482FE3">
        <w:rPr>
          <w:spacing w:val="18"/>
        </w:rPr>
        <w:t xml:space="preserve"> </w:t>
      </w:r>
      <w:r w:rsidRPr="00482FE3">
        <w:t>co</w:t>
      </w:r>
      <w:r w:rsidRPr="00482FE3">
        <w:rPr>
          <w:spacing w:val="-1"/>
        </w:rPr>
        <w:t>m</w:t>
      </w:r>
      <w:r w:rsidRPr="00482FE3">
        <w:t>plaina</w:t>
      </w:r>
      <w:r w:rsidRPr="00482FE3">
        <w:rPr>
          <w:spacing w:val="-1"/>
        </w:rPr>
        <w:t>n</w:t>
      </w:r>
      <w:r w:rsidRPr="00482FE3">
        <w:t>t</w:t>
      </w:r>
      <w:r w:rsidRPr="00482FE3">
        <w:rPr>
          <w:spacing w:val="21"/>
        </w:rPr>
        <w:t xml:space="preserve"> </w:t>
      </w:r>
      <w:r w:rsidRPr="00482FE3">
        <w:t>sh</w:t>
      </w:r>
      <w:r w:rsidRPr="00482FE3">
        <w:rPr>
          <w:spacing w:val="1"/>
        </w:rPr>
        <w:t>o</w:t>
      </w:r>
      <w:r w:rsidRPr="00482FE3">
        <w:rPr>
          <w:spacing w:val="-3"/>
        </w:rPr>
        <w:t>u</w:t>
      </w:r>
      <w:r w:rsidRPr="00482FE3">
        <w:t>ld</w:t>
      </w:r>
      <w:r w:rsidRPr="00482FE3">
        <w:rPr>
          <w:spacing w:val="16"/>
        </w:rPr>
        <w:t xml:space="preserve"> </w:t>
      </w:r>
      <w:r w:rsidRPr="00482FE3">
        <w:t>be</w:t>
      </w:r>
      <w:r w:rsidRPr="00482FE3">
        <w:rPr>
          <w:spacing w:val="16"/>
        </w:rPr>
        <w:t xml:space="preserve"> </w:t>
      </w:r>
      <w:r w:rsidRPr="00482FE3">
        <w:t>in</w:t>
      </w:r>
      <w:r w:rsidRPr="00482FE3">
        <w:rPr>
          <w:spacing w:val="6"/>
        </w:rPr>
        <w:t>t</w:t>
      </w:r>
      <w:r w:rsidRPr="00482FE3">
        <w:t>er</w:t>
      </w:r>
      <w:r w:rsidRPr="00482FE3">
        <w:rPr>
          <w:spacing w:val="-6"/>
        </w:rPr>
        <w:t>v</w:t>
      </w:r>
      <w:r w:rsidRPr="00482FE3">
        <w:t>ie</w:t>
      </w:r>
      <w:r w:rsidRPr="00482FE3">
        <w:rPr>
          <w:spacing w:val="-9"/>
        </w:rPr>
        <w:t>w</w:t>
      </w:r>
      <w:r w:rsidRPr="00482FE3">
        <w:t>ed</w:t>
      </w:r>
      <w:r w:rsidRPr="00482FE3">
        <w:rPr>
          <w:spacing w:val="16"/>
        </w:rPr>
        <w:t xml:space="preserve"> </w:t>
      </w:r>
      <w:r w:rsidRPr="00482FE3">
        <w:rPr>
          <w:spacing w:val="-9"/>
        </w:rPr>
        <w:t>w</w:t>
      </w:r>
      <w:r w:rsidRPr="00482FE3">
        <w:t>i</w:t>
      </w:r>
      <w:r w:rsidRPr="00482FE3">
        <w:rPr>
          <w:spacing w:val="6"/>
        </w:rPr>
        <w:t>t</w:t>
      </w:r>
      <w:r w:rsidRPr="00482FE3">
        <w:t>hin</w:t>
      </w:r>
      <w:r w:rsidRPr="00482FE3">
        <w:rPr>
          <w:spacing w:val="22"/>
        </w:rPr>
        <w:t xml:space="preserve"> </w:t>
      </w:r>
      <w:r w:rsidRPr="00482FE3">
        <w:rPr>
          <w:rFonts w:cs="Lucida Sans"/>
          <w:u w:val="single"/>
        </w:rPr>
        <w:t>2</w:t>
      </w:r>
      <w:r w:rsidRPr="00482FE3">
        <w:rPr>
          <w:rFonts w:cs="Lucida Sans"/>
          <w:spacing w:val="15"/>
          <w:u w:val="single"/>
        </w:rPr>
        <w:t xml:space="preserve"> </w:t>
      </w:r>
      <w:r w:rsidRPr="00482FE3">
        <w:rPr>
          <w:rFonts w:cs="Lucida Sans"/>
          <w:spacing w:val="-7"/>
          <w:u w:val="single"/>
        </w:rPr>
        <w:t>w</w:t>
      </w:r>
      <w:r w:rsidRPr="00482FE3">
        <w:rPr>
          <w:rFonts w:cs="Lucida Sans"/>
          <w:spacing w:val="-3"/>
          <w:u w:val="single"/>
        </w:rPr>
        <w:t>o</w:t>
      </w:r>
      <w:r w:rsidRPr="00482FE3">
        <w:rPr>
          <w:rFonts w:cs="Lucida Sans"/>
          <w:spacing w:val="1"/>
          <w:u w:val="single"/>
        </w:rPr>
        <w:t>r</w:t>
      </w:r>
      <w:r w:rsidRPr="00482FE3">
        <w:rPr>
          <w:rFonts w:cs="Lucida Sans"/>
          <w:spacing w:val="-1"/>
          <w:u w:val="single"/>
        </w:rPr>
        <w:t>k</w:t>
      </w:r>
      <w:r w:rsidRPr="00482FE3">
        <w:rPr>
          <w:rFonts w:cs="Lucida Sans"/>
          <w:u w:val="single"/>
        </w:rPr>
        <w:t>ing</w:t>
      </w:r>
      <w:r w:rsidRPr="00482FE3">
        <w:rPr>
          <w:rFonts w:cs="Lucida Sans"/>
          <w:spacing w:val="16"/>
          <w:u w:val="single"/>
        </w:rPr>
        <w:t xml:space="preserve"> </w:t>
      </w:r>
      <w:r w:rsidRPr="00482FE3">
        <w:rPr>
          <w:rFonts w:cs="Lucida Sans"/>
          <w:u w:val="single"/>
        </w:rPr>
        <w:t>d</w:t>
      </w:r>
      <w:r w:rsidRPr="00482FE3">
        <w:rPr>
          <w:rFonts w:cs="Lucida Sans"/>
          <w:spacing w:val="-3"/>
          <w:u w:val="single"/>
        </w:rPr>
        <w:t>a</w:t>
      </w:r>
      <w:r w:rsidRPr="00482FE3">
        <w:rPr>
          <w:rFonts w:cs="Lucida Sans"/>
          <w:spacing w:val="1"/>
          <w:u w:val="single"/>
        </w:rPr>
        <w:t>y</w:t>
      </w:r>
      <w:r w:rsidRPr="00482FE3">
        <w:rPr>
          <w:rFonts w:cs="Lucida Sans"/>
          <w:u w:val="single"/>
        </w:rPr>
        <w:t>s</w:t>
      </w:r>
      <w:r w:rsidR="00967464" w:rsidRPr="00482FE3">
        <w:rPr>
          <w:rFonts w:cs="Lucida Sans"/>
        </w:rPr>
        <w:t xml:space="preserve"> </w:t>
      </w:r>
      <w:r w:rsidRPr="00482FE3">
        <w:rPr>
          <w:spacing w:val="-4"/>
        </w:rPr>
        <w:t>(</w:t>
      </w:r>
      <w:r w:rsidRPr="00482FE3">
        <w:rPr>
          <w:spacing w:val="1"/>
        </w:rPr>
        <w:t>o</w:t>
      </w:r>
      <w:r w:rsidRPr="00482FE3">
        <w:t>r</w:t>
      </w:r>
      <w:r w:rsidRPr="00482FE3">
        <w:rPr>
          <w:spacing w:val="-3"/>
        </w:rPr>
        <w:t xml:space="preserve"> </w:t>
      </w:r>
      <w:r w:rsidRPr="00482FE3">
        <w:t>at</w:t>
      </w:r>
      <w:r w:rsidRPr="00482FE3">
        <w:rPr>
          <w:spacing w:val="3"/>
        </w:rPr>
        <w:t xml:space="preserve"> </w:t>
      </w:r>
      <w:r w:rsidRPr="00482FE3">
        <w:t>a</w:t>
      </w:r>
      <w:r w:rsidRPr="00482FE3">
        <w:rPr>
          <w:spacing w:val="-3"/>
        </w:rPr>
        <w:t xml:space="preserve"> </w:t>
      </w:r>
      <w:r w:rsidRPr="00482FE3">
        <w:rPr>
          <w:spacing w:val="6"/>
        </w:rPr>
        <w:t>t</w:t>
      </w:r>
      <w:r w:rsidRPr="00482FE3">
        <w:t>i</w:t>
      </w:r>
      <w:r w:rsidRPr="00482FE3">
        <w:rPr>
          <w:spacing w:val="-1"/>
        </w:rPr>
        <w:t>m</w:t>
      </w:r>
      <w:r w:rsidRPr="00482FE3">
        <w:t>e</w:t>
      </w:r>
      <w:r w:rsidRPr="00482FE3">
        <w:rPr>
          <w:spacing w:val="-2"/>
        </w:rPr>
        <w:t xml:space="preserve"> </w:t>
      </w:r>
      <w:r w:rsidRPr="00482FE3">
        <w:rPr>
          <w:spacing w:val="-9"/>
        </w:rPr>
        <w:t>w</w:t>
      </w:r>
      <w:r w:rsidRPr="00482FE3">
        <w:t>hich</w:t>
      </w:r>
      <w:r w:rsidRPr="00482FE3">
        <w:rPr>
          <w:spacing w:val="-2"/>
        </w:rPr>
        <w:t xml:space="preserve"> </w:t>
      </w:r>
      <w:r w:rsidRPr="00482FE3">
        <w:t>s</w:t>
      </w:r>
      <w:r w:rsidRPr="00482FE3">
        <w:rPr>
          <w:spacing w:val="-3"/>
        </w:rPr>
        <w:t>u</w:t>
      </w:r>
      <w:r w:rsidRPr="00482FE3">
        <w:t>i</w:t>
      </w:r>
      <w:r w:rsidRPr="00482FE3">
        <w:rPr>
          <w:spacing w:val="6"/>
        </w:rPr>
        <w:t>t</w:t>
      </w:r>
      <w:r w:rsidRPr="00482FE3">
        <w:t>s</w:t>
      </w:r>
      <w:r w:rsidRPr="00482FE3">
        <w:rPr>
          <w:spacing w:val="-3"/>
        </w:rPr>
        <w:t xml:space="preserve"> </w:t>
      </w:r>
      <w:r w:rsidRPr="00482FE3">
        <w:rPr>
          <w:spacing w:val="6"/>
        </w:rPr>
        <w:t>t</w:t>
      </w:r>
      <w:r w:rsidRPr="00482FE3">
        <w:t>he</w:t>
      </w:r>
      <w:r w:rsidRPr="00482FE3">
        <w:rPr>
          <w:spacing w:val="-1"/>
        </w:rPr>
        <w:t xml:space="preserve"> </w:t>
      </w:r>
      <w:r w:rsidRPr="00482FE3">
        <w:t>co</w:t>
      </w:r>
      <w:r w:rsidRPr="00482FE3">
        <w:rPr>
          <w:spacing w:val="-1"/>
        </w:rPr>
        <w:t>m</w:t>
      </w:r>
      <w:r w:rsidRPr="00482FE3">
        <w:t>plaina</w:t>
      </w:r>
      <w:r w:rsidRPr="00482FE3">
        <w:rPr>
          <w:spacing w:val="-1"/>
        </w:rPr>
        <w:t>n</w:t>
      </w:r>
      <w:r w:rsidRPr="00482FE3">
        <w:rPr>
          <w:spacing w:val="6"/>
        </w:rPr>
        <w:t>t</w:t>
      </w:r>
      <w:r w:rsidRPr="00482FE3">
        <w:t>)</w:t>
      </w:r>
      <w:r w:rsidRPr="00482FE3">
        <w:rPr>
          <w:rFonts w:cs="Lucida Sans"/>
        </w:rPr>
        <w:t>.</w:t>
      </w:r>
    </w:p>
    <w:p w14:paraId="292FDF9B" w14:textId="77777777" w:rsidR="003B616C" w:rsidRPr="00482FE3" w:rsidRDefault="003B616C" w:rsidP="00967464">
      <w:pPr>
        <w:spacing w:before="1" w:line="240" w:lineRule="exact"/>
        <w:jc w:val="both"/>
        <w:rPr>
          <w:sz w:val="24"/>
          <w:szCs w:val="24"/>
        </w:rPr>
      </w:pPr>
    </w:p>
    <w:p w14:paraId="2CA20B03" w14:textId="77777777" w:rsidR="003B616C" w:rsidRPr="00482FE3" w:rsidRDefault="008D7A97" w:rsidP="00967464">
      <w:pPr>
        <w:pStyle w:val="BodyText"/>
        <w:spacing w:line="238" w:lineRule="auto"/>
        <w:ind w:left="832" w:right="113" w:firstLine="0"/>
        <w:jc w:val="both"/>
        <w:rPr>
          <w:rFonts w:cs="Lucida Sans"/>
        </w:rPr>
      </w:pPr>
      <w:r w:rsidRPr="00482FE3">
        <w:rPr>
          <w:rFonts w:cs="Lucida Sans"/>
          <w:b/>
        </w:rPr>
        <w:t>C</w:t>
      </w:r>
      <w:r w:rsidRPr="00482FE3">
        <w:rPr>
          <w:rFonts w:cs="Lucida Sans"/>
          <w:b/>
          <w:spacing w:val="-3"/>
        </w:rPr>
        <w:t>A</w:t>
      </w:r>
      <w:r w:rsidRPr="00482FE3">
        <w:rPr>
          <w:rFonts w:cs="Lucida Sans"/>
          <w:b/>
        </w:rPr>
        <w:t>T</w:t>
      </w:r>
      <w:r w:rsidRPr="00482FE3">
        <w:rPr>
          <w:rFonts w:cs="Lucida Sans"/>
          <w:b/>
          <w:spacing w:val="4"/>
        </w:rPr>
        <w:t>E</w:t>
      </w:r>
      <w:r w:rsidRPr="00482FE3">
        <w:rPr>
          <w:rFonts w:cs="Lucida Sans"/>
          <w:b/>
        </w:rPr>
        <w:t>G</w:t>
      </w:r>
      <w:r w:rsidRPr="00482FE3">
        <w:rPr>
          <w:rFonts w:cs="Lucida Sans"/>
          <w:b/>
          <w:spacing w:val="-1"/>
        </w:rPr>
        <w:t>O</w:t>
      </w:r>
      <w:r w:rsidRPr="00482FE3">
        <w:rPr>
          <w:rFonts w:cs="Lucida Sans"/>
          <w:b/>
        </w:rPr>
        <w:t>RY</w:t>
      </w:r>
      <w:r w:rsidRPr="00482FE3">
        <w:rPr>
          <w:rFonts w:cs="Lucida Sans"/>
          <w:b/>
          <w:spacing w:val="2"/>
        </w:rPr>
        <w:t xml:space="preserve"> </w:t>
      </w:r>
      <w:r w:rsidRPr="00482FE3">
        <w:rPr>
          <w:rFonts w:cs="Lucida Sans"/>
          <w:b/>
          <w:spacing w:val="1"/>
        </w:rPr>
        <w:t>C</w:t>
      </w:r>
      <w:r w:rsidRPr="00482FE3">
        <w:rPr>
          <w:rFonts w:cs="Lucida Sans"/>
          <w:b/>
        </w:rPr>
        <w:t>-</w:t>
      </w:r>
      <w:r w:rsidRPr="00482FE3">
        <w:rPr>
          <w:rFonts w:cs="Lucida Sans"/>
          <w:b/>
          <w:spacing w:val="76"/>
        </w:rPr>
        <w:t xml:space="preserve"> </w:t>
      </w:r>
      <w:r w:rsidRPr="00482FE3">
        <w:rPr>
          <w:rFonts w:cs="Lucida Sans"/>
          <w:b/>
        </w:rPr>
        <w:t>N</w:t>
      </w:r>
      <w:r w:rsidRPr="00482FE3">
        <w:rPr>
          <w:rFonts w:cs="Lucida Sans"/>
          <w:b/>
          <w:spacing w:val="3"/>
        </w:rPr>
        <w:t>U</w:t>
      </w:r>
      <w:r w:rsidRPr="00482FE3">
        <w:rPr>
          <w:rFonts w:cs="Lucida Sans"/>
          <w:b/>
        </w:rPr>
        <w:t>I</w:t>
      </w:r>
      <w:r w:rsidRPr="00482FE3">
        <w:rPr>
          <w:rFonts w:cs="Lucida Sans"/>
          <w:b/>
          <w:spacing w:val="1"/>
        </w:rPr>
        <w:t>S</w:t>
      </w:r>
      <w:r w:rsidRPr="00482FE3">
        <w:rPr>
          <w:rFonts w:cs="Lucida Sans"/>
          <w:b/>
          <w:spacing w:val="-2"/>
        </w:rPr>
        <w:t>A</w:t>
      </w:r>
      <w:r w:rsidRPr="00482FE3">
        <w:rPr>
          <w:rFonts w:cs="Lucida Sans"/>
          <w:b/>
        </w:rPr>
        <w:t>NCE</w:t>
      </w:r>
      <w:r w:rsidRPr="00482FE3">
        <w:rPr>
          <w:rFonts w:cs="Lucida Sans"/>
          <w:b/>
          <w:spacing w:val="3"/>
        </w:rPr>
        <w:t xml:space="preserve"> </w:t>
      </w:r>
      <w:r w:rsidRPr="00482FE3">
        <w:rPr>
          <w:rFonts w:cs="Lucida Sans"/>
          <w:b/>
        </w:rPr>
        <w:t>C</w:t>
      </w:r>
      <w:r w:rsidRPr="00482FE3">
        <w:rPr>
          <w:rFonts w:cs="Lucida Sans"/>
          <w:b/>
          <w:spacing w:val="-3"/>
        </w:rPr>
        <w:t>A</w:t>
      </w:r>
      <w:r w:rsidRPr="00482FE3">
        <w:rPr>
          <w:rFonts w:cs="Lucida Sans"/>
          <w:b/>
          <w:spacing w:val="1"/>
        </w:rPr>
        <w:t>S</w:t>
      </w:r>
      <w:r w:rsidRPr="00482FE3">
        <w:rPr>
          <w:rFonts w:cs="Lucida Sans"/>
          <w:b/>
          <w:spacing w:val="4"/>
        </w:rPr>
        <w:t>E</w:t>
      </w:r>
      <w:r w:rsidRPr="00482FE3">
        <w:rPr>
          <w:rFonts w:cs="Lucida Sans"/>
          <w:b/>
          <w:spacing w:val="3"/>
        </w:rPr>
        <w:t>S</w:t>
      </w:r>
      <w:r w:rsidRPr="00482FE3">
        <w:rPr>
          <w:b/>
        </w:rPr>
        <w:t>:</w:t>
      </w:r>
      <w:r w:rsidRPr="00482FE3">
        <w:rPr>
          <w:spacing w:val="75"/>
        </w:rPr>
        <w:t xml:space="preserve"> </w:t>
      </w:r>
      <w:r w:rsidRPr="00482FE3">
        <w:rPr>
          <w:spacing w:val="3"/>
        </w:rPr>
        <w:t>I</w:t>
      </w:r>
      <w:r w:rsidRPr="00482FE3">
        <w:t>n</w:t>
      </w:r>
      <w:r w:rsidRPr="00482FE3">
        <w:rPr>
          <w:spacing w:val="-1"/>
        </w:rPr>
        <w:t>c</w:t>
      </w:r>
      <w:r w:rsidRPr="00482FE3">
        <w:t>l</w:t>
      </w:r>
      <w:r w:rsidRPr="00482FE3">
        <w:rPr>
          <w:spacing w:val="-3"/>
        </w:rPr>
        <w:t>u</w:t>
      </w:r>
      <w:r w:rsidRPr="00482FE3">
        <w:t>des</w:t>
      </w:r>
      <w:r w:rsidRPr="00482FE3">
        <w:rPr>
          <w:spacing w:val="75"/>
        </w:rPr>
        <w:t xml:space="preserve"> </w:t>
      </w:r>
      <w:r w:rsidRPr="00482FE3">
        <w:t>c</w:t>
      </w:r>
      <w:r w:rsidRPr="00482FE3">
        <w:rPr>
          <w:spacing w:val="-2"/>
        </w:rPr>
        <w:t>a</w:t>
      </w:r>
      <w:r w:rsidRPr="00482FE3">
        <w:t>ses</w:t>
      </w:r>
      <w:r w:rsidRPr="00482FE3">
        <w:rPr>
          <w:spacing w:val="75"/>
        </w:rPr>
        <w:t xml:space="preserve"> </w:t>
      </w:r>
      <w:r w:rsidRPr="00482FE3">
        <w:rPr>
          <w:spacing w:val="1"/>
        </w:rPr>
        <w:t>o</w:t>
      </w:r>
      <w:r w:rsidRPr="00482FE3">
        <w:t>f</w:t>
      </w:r>
      <w:r w:rsidRPr="00482FE3">
        <w:rPr>
          <w:spacing w:val="74"/>
        </w:rPr>
        <w:t xml:space="preserve"> </w:t>
      </w:r>
      <w:r w:rsidRPr="00482FE3">
        <w:t>e</w:t>
      </w:r>
      <w:r w:rsidRPr="00482FE3">
        <w:rPr>
          <w:spacing w:val="-4"/>
        </w:rPr>
        <w:t>x</w:t>
      </w:r>
      <w:r w:rsidRPr="00482FE3">
        <w:t>cessi</w:t>
      </w:r>
      <w:r w:rsidRPr="00482FE3">
        <w:rPr>
          <w:spacing w:val="-5"/>
        </w:rPr>
        <w:t>v</w:t>
      </w:r>
      <w:r w:rsidRPr="00482FE3">
        <w:t>e</w:t>
      </w:r>
      <w:r w:rsidRPr="00482FE3">
        <w:rPr>
          <w:spacing w:val="75"/>
        </w:rPr>
        <w:t xml:space="preserve"> </w:t>
      </w:r>
      <w:r w:rsidRPr="00482FE3">
        <w:t>n</w:t>
      </w:r>
      <w:r w:rsidRPr="00482FE3">
        <w:rPr>
          <w:spacing w:val="1"/>
        </w:rPr>
        <w:t>o</w:t>
      </w:r>
      <w:r w:rsidRPr="00482FE3">
        <w:t>ise, fa</w:t>
      </w:r>
      <w:r w:rsidRPr="00482FE3">
        <w:rPr>
          <w:spacing w:val="-1"/>
        </w:rPr>
        <w:t>m</w:t>
      </w:r>
      <w:r w:rsidRPr="00482FE3">
        <w:t>ily</w:t>
      </w:r>
      <w:r w:rsidRPr="00482FE3">
        <w:rPr>
          <w:spacing w:val="21"/>
        </w:rPr>
        <w:t xml:space="preserve"> </w:t>
      </w:r>
      <w:r w:rsidRPr="00482FE3">
        <w:t>disp</w:t>
      </w:r>
      <w:r w:rsidRPr="00482FE3">
        <w:rPr>
          <w:spacing w:val="-3"/>
        </w:rPr>
        <w:t>u</w:t>
      </w:r>
      <w:r w:rsidRPr="00482FE3">
        <w:rPr>
          <w:spacing w:val="6"/>
        </w:rPr>
        <w:t>t</w:t>
      </w:r>
      <w:r w:rsidRPr="00482FE3">
        <w:t>es</w:t>
      </w:r>
      <w:r w:rsidRPr="00482FE3">
        <w:rPr>
          <w:spacing w:val="26"/>
        </w:rPr>
        <w:t xml:space="preserve"> </w:t>
      </w:r>
      <w:r w:rsidRPr="00482FE3">
        <w:t>aff</w:t>
      </w:r>
      <w:r w:rsidRPr="00482FE3">
        <w:rPr>
          <w:spacing w:val="1"/>
        </w:rPr>
        <w:t>e</w:t>
      </w:r>
      <w:r w:rsidRPr="00482FE3">
        <w:t>c</w:t>
      </w:r>
      <w:r w:rsidRPr="00482FE3">
        <w:rPr>
          <w:spacing w:val="5"/>
        </w:rPr>
        <w:t>t</w:t>
      </w:r>
      <w:r w:rsidRPr="00482FE3">
        <w:t>ing</w:t>
      </w:r>
      <w:r w:rsidRPr="00BE067E">
        <w:rPr>
          <w:spacing w:val="27"/>
          <w:lang w:val="en-GB"/>
        </w:rPr>
        <w:t xml:space="preserve"> </w:t>
      </w:r>
      <w:r w:rsidRPr="00BE067E">
        <w:rPr>
          <w:lang w:val="en-GB"/>
        </w:rPr>
        <w:t>nei</w:t>
      </w:r>
      <w:r w:rsidRPr="00BE067E">
        <w:rPr>
          <w:spacing w:val="1"/>
          <w:lang w:val="en-GB"/>
        </w:rPr>
        <w:t>g</w:t>
      </w:r>
      <w:r w:rsidRPr="00BE067E">
        <w:rPr>
          <w:spacing w:val="3"/>
          <w:lang w:val="en-GB"/>
        </w:rPr>
        <w:t>h</w:t>
      </w:r>
      <w:r w:rsidRPr="00BE067E">
        <w:rPr>
          <w:lang w:val="en-GB"/>
        </w:rPr>
        <w:t>b</w:t>
      </w:r>
      <w:r w:rsidRPr="00BE067E">
        <w:rPr>
          <w:spacing w:val="1"/>
          <w:lang w:val="en-GB"/>
        </w:rPr>
        <w:t>o</w:t>
      </w:r>
      <w:r w:rsidRPr="00BE067E">
        <w:rPr>
          <w:spacing w:val="-3"/>
          <w:lang w:val="en-GB"/>
        </w:rPr>
        <w:t>u</w:t>
      </w:r>
      <w:r w:rsidRPr="00BE067E">
        <w:rPr>
          <w:lang w:val="en-GB"/>
        </w:rPr>
        <w:t>rs</w:t>
      </w:r>
      <w:r w:rsidRPr="00482FE3">
        <w:t>,</w:t>
      </w:r>
      <w:r w:rsidRPr="00482FE3">
        <w:rPr>
          <w:spacing w:val="27"/>
        </w:rPr>
        <w:t xml:space="preserve"> </w:t>
      </w:r>
      <w:r w:rsidRPr="00482FE3">
        <w:t>con</w:t>
      </w:r>
      <w:r w:rsidRPr="00482FE3">
        <w:rPr>
          <w:spacing w:val="5"/>
        </w:rPr>
        <w:t>t</w:t>
      </w:r>
      <w:r w:rsidRPr="00482FE3">
        <w:t>r</w:t>
      </w:r>
      <w:r w:rsidRPr="00482FE3">
        <w:rPr>
          <w:spacing w:val="1"/>
        </w:rPr>
        <w:t>o</w:t>
      </w:r>
      <w:r w:rsidRPr="00482FE3">
        <w:t>l</w:t>
      </w:r>
      <w:r w:rsidRPr="00482FE3">
        <w:rPr>
          <w:spacing w:val="26"/>
        </w:rPr>
        <w:t xml:space="preserve"> </w:t>
      </w:r>
      <w:r w:rsidRPr="00482FE3">
        <w:rPr>
          <w:spacing w:val="1"/>
        </w:rPr>
        <w:t>o</w:t>
      </w:r>
      <w:r w:rsidRPr="00482FE3">
        <w:t>f</w:t>
      </w:r>
      <w:r w:rsidRPr="00482FE3">
        <w:rPr>
          <w:spacing w:val="27"/>
        </w:rPr>
        <w:t xml:space="preserve"> </w:t>
      </w:r>
      <w:r w:rsidRPr="00482FE3">
        <w:t>pe</w:t>
      </w:r>
      <w:r w:rsidRPr="00482FE3">
        <w:rPr>
          <w:spacing w:val="6"/>
        </w:rPr>
        <w:t>t</w:t>
      </w:r>
      <w:r w:rsidRPr="00482FE3">
        <w:t>s,</w:t>
      </w:r>
      <w:r w:rsidRPr="00482FE3">
        <w:rPr>
          <w:spacing w:val="27"/>
        </w:rPr>
        <w:t xml:space="preserve"> </w:t>
      </w:r>
      <w:r w:rsidRPr="00482FE3">
        <w:t>beha</w:t>
      </w:r>
      <w:r w:rsidRPr="00482FE3">
        <w:rPr>
          <w:spacing w:val="-6"/>
        </w:rPr>
        <w:t>v</w:t>
      </w:r>
      <w:r w:rsidRPr="00482FE3">
        <w:t>i</w:t>
      </w:r>
      <w:r w:rsidRPr="00482FE3">
        <w:rPr>
          <w:spacing w:val="1"/>
        </w:rPr>
        <w:t>o</w:t>
      </w:r>
      <w:r w:rsidRPr="00482FE3">
        <w:rPr>
          <w:spacing w:val="-3"/>
        </w:rPr>
        <w:t>u</w:t>
      </w:r>
      <w:r w:rsidRPr="00482FE3">
        <w:t>r</w:t>
      </w:r>
      <w:r w:rsidRPr="00482FE3">
        <w:rPr>
          <w:spacing w:val="27"/>
        </w:rPr>
        <w:t xml:space="preserve"> </w:t>
      </w:r>
      <w:r w:rsidRPr="00482FE3">
        <w:rPr>
          <w:spacing w:val="1"/>
        </w:rPr>
        <w:t>o</w:t>
      </w:r>
      <w:r w:rsidRPr="00482FE3">
        <w:t>f</w:t>
      </w:r>
      <w:r w:rsidRPr="00482FE3">
        <w:rPr>
          <w:w w:val="99"/>
        </w:rPr>
        <w:t xml:space="preserve"> </w:t>
      </w:r>
      <w:r w:rsidRPr="00482FE3">
        <w:rPr>
          <w:spacing w:val="-6"/>
        </w:rPr>
        <w:t>v</w:t>
      </w:r>
      <w:r w:rsidRPr="00482FE3">
        <w:t>isi</w:t>
      </w:r>
      <w:r w:rsidRPr="00482FE3">
        <w:rPr>
          <w:spacing w:val="6"/>
        </w:rPr>
        <w:t>t</w:t>
      </w:r>
      <w:r w:rsidRPr="00482FE3">
        <w:rPr>
          <w:spacing w:val="1"/>
        </w:rPr>
        <w:t>o</w:t>
      </w:r>
      <w:r w:rsidRPr="00482FE3">
        <w:t>rs</w:t>
      </w:r>
      <w:r w:rsidRPr="00482FE3">
        <w:rPr>
          <w:spacing w:val="5"/>
        </w:rPr>
        <w:t xml:space="preserve"> </w:t>
      </w:r>
      <w:r w:rsidRPr="00482FE3">
        <w:rPr>
          <w:spacing w:val="1"/>
        </w:rPr>
        <w:t>o</w:t>
      </w:r>
      <w:r w:rsidRPr="00482FE3">
        <w:t>r</w:t>
      </w:r>
      <w:r w:rsidRPr="00482FE3">
        <w:rPr>
          <w:spacing w:val="5"/>
        </w:rPr>
        <w:t xml:space="preserve"> </w:t>
      </w:r>
      <w:r w:rsidRPr="00482FE3">
        <w:t>c</w:t>
      </w:r>
      <w:r w:rsidRPr="00482FE3">
        <w:rPr>
          <w:spacing w:val="-1"/>
        </w:rPr>
        <w:t>h</w:t>
      </w:r>
      <w:r w:rsidRPr="00482FE3">
        <w:t>ildren,</w:t>
      </w:r>
      <w:r w:rsidRPr="00482FE3">
        <w:rPr>
          <w:spacing w:val="5"/>
        </w:rPr>
        <w:t xml:space="preserve"> </w:t>
      </w:r>
      <w:r w:rsidRPr="00482FE3">
        <w:t>infr</w:t>
      </w:r>
      <w:r w:rsidRPr="00482FE3">
        <w:rPr>
          <w:spacing w:val="1"/>
        </w:rPr>
        <w:t>e</w:t>
      </w:r>
      <w:r w:rsidRPr="00482FE3">
        <w:t>q</w:t>
      </w:r>
      <w:r w:rsidRPr="00482FE3">
        <w:rPr>
          <w:spacing w:val="-3"/>
        </w:rPr>
        <w:t>u</w:t>
      </w:r>
      <w:r w:rsidRPr="00482FE3">
        <w:t>ent</w:t>
      </w:r>
      <w:r w:rsidRPr="00482FE3">
        <w:rPr>
          <w:spacing w:val="9"/>
        </w:rPr>
        <w:t xml:space="preserve"> </w:t>
      </w:r>
      <w:r w:rsidRPr="00482FE3">
        <w:t>dis</w:t>
      </w:r>
      <w:r w:rsidRPr="00482FE3">
        <w:rPr>
          <w:spacing w:val="6"/>
        </w:rPr>
        <w:t>t</w:t>
      </w:r>
      <w:r w:rsidRPr="00482FE3">
        <w:rPr>
          <w:spacing w:val="-3"/>
        </w:rPr>
        <w:t>u</w:t>
      </w:r>
      <w:r w:rsidRPr="00482FE3">
        <w:t>rban</w:t>
      </w:r>
      <w:r w:rsidRPr="00482FE3">
        <w:rPr>
          <w:spacing w:val="-1"/>
        </w:rPr>
        <w:t>c</w:t>
      </w:r>
      <w:r w:rsidRPr="00482FE3">
        <w:t>es,</w:t>
      </w:r>
      <w:r w:rsidRPr="00482FE3">
        <w:rPr>
          <w:spacing w:val="5"/>
        </w:rPr>
        <w:t xml:space="preserve"> </w:t>
      </w:r>
      <w:r w:rsidRPr="00482FE3">
        <w:t>li</w:t>
      </w:r>
      <w:r w:rsidRPr="00482FE3">
        <w:rPr>
          <w:spacing w:val="6"/>
        </w:rPr>
        <w:t>tt</w:t>
      </w:r>
      <w:r w:rsidRPr="00482FE3">
        <w:t>er,</w:t>
      </w:r>
      <w:r w:rsidRPr="00482FE3">
        <w:rPr>
          <w:spacing w:val="5"/>
        </w:rPr>
        <w:t xml:space="preserve"> </w:t>
      </w:r>
      <w:r w:rsidRPr="00482FE3">
        <w:rPr>
          <w:spacing w:val="-3"/>
        </w:rPr>
        <w:t>u</w:t>
      </w:r>
      <w:r w:rsidRPr="00482FE3">
        <w:t>n</w:t>
      </w:r>
      <w:r w:rsidRPr="00482FE3">
        <w:rPr>
          <w:spacing w:val="-2"/>
        </w:rPr>
        <w:t>k</w:t>
      </w:r>
      <w:r w:rsidRPr="00482FE3">
        <w:t>e</w:t>
      </w:r>
      <w:r w:rsidRPr="00482FE3">
        <w:rPr>
          <w:spacing w:val="-1"/>
        </w:rPr>
        <w:t>m</w:t>
      </w:r>
      <w:r w:rsidRPr="00482FE3">
        <w:t>pt</w:t>
      </w:r>
      <w:r w:rsidRPr="00482FE3">
        <w:rPr>
          <w:spacing w:val="11"/>
        </w:rPr>
        <w:t xml:space="preserve"> </w:t>
      </w:r>
      <w:r w:rsidRPr="00482FE3">
        <w:rPr>
          <w:spacing w:val="1"/>
        </w:rPr>
        <w:t>g</w:t>
      </w:r>
      <w:r w:rsidRPr="00482FE3">
        <w:t>ardens</w:t>
      </w:r>
      <w:r w:rsidRPr="00482FE3">
        <w:rPr>
          <w:spacing w:val="2"/>
        </w:rPr>
        <w:t xml:space="preserve"> </w:t>
      </w:r>
      <w:r w:rsidRPr="00482FE3">
        <w:t>and s</w:t>
      </w:r>
      <w:r w:rsidRPr="00482FE3">
        <w:rPr>
          <w:spacing w:val="6"/>
        </w:rPr>
        <w:t>t</w:t>
      </w:r>
      <w:r w:rsidRPr="00482FE3">
        <w:t>air</w:t>
      </w:r>
      <w:r w:rsidRPr="00482FE3">
        <w:rPr>
          <w:spacing w:val="35"/>
        </w:rPr>
        <w:t xml:space="preserve"> </w:t>
      </w:r>
      <w:r w:rsidRPr="00482FE3">
        <w:t>cleanin</w:t>
      </w:r>
      <w:r w:rsidRPr="00482FE3">
        <w:rPr>
          <w:spacing w:val="2"/>
        </w:rPr>
        <w:t>g</w:t>
      </w:r>
      <w:r w:rsidRPr="00482FE3">
        <w:rPr>
          <w:rFonts w:cs="Lucida Sans"/>
        </w:rPr>
        <w:t>.</w:t>
      </w:r>
      <w:r w:rsidRPr="00482FE3">
        <w:rPr>
          <w:rFonts w:cs="Lucida Sans"/>
          <w:spacing w:val="27"/>
        </w:rPr>
        <w:t xml:space="preserve"> </w:t>
      </w:r>
      <w:r w:rsidRPr="00482FE3">
        <w:rPr>
          <w:rFonts w:cs="Lucida Sans"/>
        </w:rPr>
        <w:t>Ti</w:t>
      </w:r>
      <w:r w:rsidRPr="00482FE3">
        <w:rPr>
          <w:rFonts w:cs="Lucida Sans"/>
          <w:spacing w:val="4"/>
        </w:rPr>
        <w:t>m</w:t>
      </w:r>
      <w:r w:rsidRPr="00482FE3">
        <w:rPr>
          <w:rFonts w:cs="Lucida Sans"/>
          <w:spacing w:val="-2"/>
        </w:rPr>
        <w:t>e</w:t>
      </w:r>
      <w:r w:rsidRPr="00482FE3">
        <w:rPr>
          <w:rFonts w:cs="Lucida Sans"/>
          <w:spacing w:val="-4"/>
        </w:rPr>
        <w:t>s</w:t>
      </w:r>
      <w:r w:rsidRPr="00482FE3">
        <w:rPr>
          <w:rFonts w:cs="Lucida Sans"/>
          <w:spacing w:val="-3"/>
        </w:rPr>
        <w:t>c</w:t>
      </w:r>
      <w:r w:rsidRPr="00482FE3">
        <w:rPr>
          <w:rFonts w:cs="Lucida Sans"/>
          <w:spacing w:val="-2"/>
        </w:rPr>
        <w:t>a</w:t>
      </w:r>
      <w:r w:rsidRPr="00482FE3">
        <w:rPr>
          <w:rFonts w:cs="Lucida Sans"/>
        </w:rPr>
        <w:t>l</w:t>
      </w:r>
      <w:r w:rsidRPr="00482FE3">
        <w:rPr>
          <w:rFonts w:cs="Lucida Sans"/>
          <w:spacing w:val="-1"/>
        </w:rPr>
        <w:t>e</w:t>
      </w:r>
      <w:r w:rsidRPr="00482FE3">
        <w:t>:</w:t>
      </w:r>
      <w:r w:rsidRPr="00482FE3">
        <w:rPr>
          <w:spacing w:val="33"/>
        </w:rPr>
        <w:t xml:space="preserve"> </w:t>
      </w:r>
      <w:r w:rsidRPr="00482FE3">
        <w:rPr>
          <w:spacing w:val="3"/>
        </w:rPr>
        <w:t>F</w:t>
      </w:r>
      <w:r w:rsidRPr="00482FE3">
        <w:rPr>
          <w:spacing w:val="1"/>
        </w:rPr>
        <w:t>o</w:t>
      </w:r>
      <w:r w:rsidRPr="00482FE3">
        <w:t>r</w:t>
      </w:r>
      <w:r w:rsidRPr="00482FE3">
        <w:rPr>
          <w:spacing w:val="33"/>
        </w:rPr>
        <w:t xml:space="preserve"> </w:t>
      </w:r>
      <w:r w:rsidRPr="00482FE3">
        <w:t>co</w:t>
      </w:r>
      <w:r w:rsidRPr="00482FE3">
        <w:rPr>
          <w:spacing w:val="-1"/>
        </w:rPr>
        <w:t>m</w:t>
      </w:r>
      <w:r w:rsidRPr="00482FE3">
        <w:t>plain</w:t>
      </w:r>
      <w:r w:rsidRPr="00482FE3">
        <w:rPr>
          <w:spacing w:val="5"/>
        </w:rPr>
        <w:t>t</w:t>
      </w:r>
      <w:r w:rsidRPr="00482FE3">
        <w:t>s</w:t>
      </w:r>
      <w:r w:rsidRPr="00482FE3">
        <w:rPr>
          <w:spacing w:val="32"/>
        </w:rPr>
        <w:t xml:space="preserve"> </w:t>
      </w:r>
      <w:r w:rsidRPr="00482FE3">
        <w:t>recei</w:t>
      </w:r>
      <w:r w:rsidRPr="00482FE3">
        <w:rPr>
          <w:spacing w:val="-5"/>
        </w:rPr>
        <w:t>v</w:t>
      </w:r>
      <w:r w:rsidRPr="00482FE3">
        <w:t>ed</w:t>
      </w:r>
      <w:r w:rsidRPr="00482FE3">
        <w:rPr>
          <w:spacing w:val="32"/>
        </w:rPr>
        <w:t xml:space="preserve"> </w:t>
      </w:r>
      <w:r w:rsidRPr="00482FE3">
        <w:t>in</w:t>
      </w:r>
      <w:r w:rsidRPr="00482FE3">
        <w:rPr>
          <w:spacing w:val="32"/>
        </w:rPr>
        <w:t xml:space="preserve"> </w:t>
      </w:r>
      <w:r w:rsidRPr="00482FE3">
        <w:rPr>
          <w:spacing w:val="6"/>
        </w:rPr>
        <w:t>t</w:t>
      </w:r>
      <w:r w:rsidRPr="00482FE3">
        <w:t>his</w:t>
      </w:r>
      <w:r w:rsidRPr="00482FE3">
        <w:rPr>
          <w:spacing w:val="33"/>
        </w:rPr>
        <w:t xml:space="preserve"> </w:t>
      </w:r>
      <w:r w:rsidRPr="00482FE3">
        <w:t>c</w:t>
      </w:r>
      <w:r w:rsidRPr="00482FE3">
        <w:rPr>
          <w:spacing w:val="-2"/>
        </w:rPr>
        <w:t>a</w:t>
      </w:r>
      <w:r w:rsidRPr="00482FE3">
        <w:rPr>
          <w:spacing w:val="6"/>
        </w:rPr>
        <w:t>t</w:t>
      </w:r>
      <w:r w:rsidRPr="00482FE3">
        <w:t>e</w:t>
      </w:r>
      <w:r w:rsidRPr="00482FE3">
        <w:rPr>
          <w:spacing w:val="1"/>
        </w:rPr>
        <w:t>go</w:t>
      </w:r>
      <w:r w:rsidRPr="00482FE3">
        <w:t>r</w:t>
      </w:r>
      <w:r w:rsidRPr="00482FE3">
        <w:rPr>
          <w:spacing w:val="-6"/>
        </w:rPr>
        <w:t>y</w:t>
      </w:r>
      <w:r w:rsidRPr="00482FE3">
        <w:t>,</w:t>
      </w:r>
      <w:r w:rsidRPr="00482FE3">
        <w:rPr>
          <w:spacing w:val="33"/>
        </w:rPr>
        <w:t xml:space="preserve"> </w:t>
      </w:r>
      <w:r w:rsidRPr="00482FE3">
        <w:rPr>
          <w:spacing w:val="6"/>
        </w:rPr>
        <w:t>t</w:t>
      </w:r>
      <w:r w:rsidRPr="00482FE3">
        <w:t>he</w:t>
      </w:r>
      <w:r w:rsidRPr="00482FE3">
        <w:rPr>
          <w:w w:val="99"/>
        </w:rPr>
        <w:t xml:space="preserve"> </w:t>
      </w:r>
      <w:r w:rsidRPr="00482FE3">
        <w:t>co</w:t>
      </w:r>
      <w:r w:rsidRPr="00482FE3">
        <w:rPr>
          <w:spacing w:val="-1"/>
        </w:rPr>
        <w:t>m</w:t>
      </w:r>
      <w:r w:rsidRPr="00482FE3">
        <w:t>plaina</w:t>
      </w:r>
      <w:r w:rsidRPr="00482FE3">
        <w:rPr>
          <w:spacing w:val="-1"/>
        </w:rPr>
        <w:t>n</w:t>
      </w:r>
      <w:r w:rsidRPr="00482FE3">
        <w:t>t</w:t>
      </w:r>
      <w:r w:rsidRPr="00482FE3">
        <w:rPr>
          <w:spacing w:val="29"/>
        </w:rPr>
        <w:t xml:space="preserve"> </w:t>
      </w:r>
      <w:r w:rsidRPr="00482FE3">
        <w:t>sh</w:t>
      </w:r>
      <w:r w:rsidRPr="00482FE3">
        <w:rPr>
          <w:spacing w:val="1"/>
        </w:rPr>
        <w:t>o</w:t>
      </w:r>
      <w:r w:rsidRPr="00482FE3">
        <w:rPr>
          <w:spacing w:val="-3"/>
        </w:rPr>
        <w:t>u</w:t>
      </w:r>
      <w:r w:rsidRPr="00482FE3">
        <w:t>ld</w:t>
      </w:r>
      <w:r w:rsidRPr="00482FE3">
        <w:rPr>
          <w:spacing w:val="25"/>
        </w:rPr>
        <w:t xml:space="preserve"> </w:t>
      </w:r>
      <w:r w:rsidRPr="00482FE3">
        <w:t>be</w:t>
      </w:r>
      <w:r w:rsidRPr="00482FE3">
        <w:rPr>
          <w:spacing w:val="24"/>
        </w:rPr>
        <w:t xml:space="preserve"> </w:t>
      </w:r>
      <w:r w:rsidRPr="00482FE3">
        <w:t>in</w:t>
      </w:r>
      <w:r w:rsidRPr="00482FE3">
        <w:rPr>
          <w:spacing w:val="6"/>
        </w:rPr>
        <w:t>t</w:t>
      </w:r>
      <w:r w:rsidRPr="00482FE3">
        <w:t>er</w:t>
      </w:r>
      <w:r w:rsidRPr="00482FE3">
        <w:rPr>
          <w:spacing w:val="-6"/>
        </w:rPr>
        <w:t>v</w:t>
      </w:r>
      <w:r w:rsidRPr="00482FE3">
        <w:t>ie</w:t>
      </w:r>
      <w:r w:rsidRPr="00482FE3">
        <w:rPr>
          <w:spacing w:val="-9"/>
        </w:rPr>
        <w:t>w</w:t>
      </w:r>
      <w:r w:rsidRPr="00482FE3">
        <w:t>ed</w:t>
      </w:r>
      <w:r w:rsidRPr="00482FE3">
        <w:rPr>
          <w:spacing w:val="24"/>
        </w:rPr>
        <w:t xml:space="preserve"> </w:t>
      </w:r>
      <w:r w:rsidRPr="00482FE3">
        <w:rPr>
          <w:spacing w:val="-9"/>
        </w:rPr>
        <w:t>w</w:t>
      </w:r>
      <w:r w:rsidRPr="00482FE3">
        <w:t>i</w:t>
      </w:r>
      <w:r w:rsidRPr="00482FE3">
        <w:rPr>
          <w:spacing w:val="6"/>
        </w:rPr>
        <w:t>t</w:t>
      </w:r>
      <w:r w:rsidRPr="00482FE3">
        <w:t>hin</w:t>
      </w:r>
      <w:r w:rsidRPr="00482FE3">
        <w:rPr>
          <w:spacing w:val="28"/>
        </w:rPr>
        <w:t xml:space="preserve"> </w:t>
      </w:r>
      <w:r w:rsidRPr="00482FE3">
        <w:rPr>
          <w:rFonts w:cs="Lucida Sans"/>
          <w:u w:val="single"/>
        </w:rPr>
        <w:t>5</w:t>
      </w:r>
      <w:r w:rsidRPr="00482FE3">
        <w:rPr>
          <w:rFonts w:cs="Lucida Sans"/>
          <w:spacing w:val="23"/>
          <w:u w:val="single"/>
        </w:rPr>
        <w:t xml:space="preserve"> </w:t>
      </w:r>
      <w:r w:rsidRPr="00482FE3">
        <w:rPr>
          <w:rFonts w:cs="Lucida Sans"/>
          <w:spacing w:val="-7"/>
          <w:u w:val="single"/>
        </w:rPr>
        <w:t>w</w:t>
      </w:r>
      <w:r w:rsidRPr="00482FE3">
        <w:rPr>
          <w:rFonts w:cs="Lucida Sans"/>
          <w:spacing w:val="-3"/>
          <w:u w:val="single"/>
        </w:rPr>
        <w:t>o</w:t>
      </w:r>
      <w:r w:rsidRPr="00482FE3">
        <w:rPr>
          <w:rFonts w:cs="Lucida Sans"/>
          <w:spacing w:val="1"/>
          <w:u w:val="single"/>
        </w:rPr>
        <w:t>r</w:t>
      </w:r>
      <w:r w:rsidRPr="00482FE3">
        <w:rPr>
          <w:rFonts w:cs="Lucida Sans"/>
          <w:spacing w:val="-1"/>
          <w:u w:val="single"/>
        </w:rPr>
        <w:t>k</w:t>
      </w:r>
      <w:r w:rsidRPr="00482FE3">
        <w:rPr>
          <w:rFonts w:cs="Lucida Sans"/>
          <w:u w:val="single"/>
        </w:rPr>
        <w:t>ing</w:t>
      </w:r>
      <w:r w:rsidRPr="00482FE3">
        <w:rPr>
          <w:rFonts w:cs="Lucida Sans"/>
          <w:spacing w:val="21"/>
          <w:u w:val="single"/>
        </w:rPr>
        <w:t xml:space="preserve"> </w:t>
      </w:r>
      <w:r w:rsidRPr="00482FE3">
        <w:rPr>
          <w:rFonts w:cs="Lucida Sans"/>
          <w:u w:val="single"/>
        </w:rPr>
        <w:t>d</w:t>
      </w:r>
      <w:r w:rsidRPr="00482FE3">
        <w:rPr>
          <w:rFonts w:cs="Lucida Sans"/>
          <w:spacing w:val="-3"/>
          <w:u w:val="single"/>
        </w:rPr>
        <w:t>a</w:t>
      </w:r>
      <w:r w:rsidRPr="00482FE3">
        <w:rPr>
          <w:rFonts w:cs="Lucida Sans"/>
          <w:spacing w:val="1"/>
          <w:u w:val="single"/>
        </w:rPr>
        <w:t>y</w:t>
      </w:r>
      <w:r w:rsidRPr="00482FE3">
        <w:rPr>
          <w:rFonts w:cs="Lucida Sans"/>
          <w:u w:val="single"/>
        </w:rPr>
        <w:t>s</w:t>
      </w:r>
      <w:r w:rsidRPr="00482FE3">
        <w:rPr>
          <w:rFonts w:cs="Lucida Sans"/>
          <w:spacing w:val="19"/>
        </w:rPr>
        <w:t xml:space="preserve"> </w:t>
      </w:r>
      <w:r w:rsidRPr="00482FE3">
        <w:rPr>
          <w:spacing w:val="-4"/>
        </w:rPr>
        <w:t>(</w:t>
      </w:r>
      <w:r w:rsidRPr="00482FE3">
        <w:rPr>
          <w:spacing w:val="1"/>
        </w:rPr>
        <w:t>o</w:t>
      </w:r>
      <w:r w:rsidRPr="00482FE3">
        <w:t>r</w:t>
      </w:r>
      <w:r w:rsidRPr="00482FE3">
        <w:rPr>
          <w:spacing w:val="21"/>
        </w:rPr>
        <w:t xml:space="preserve"> </w:t>
      </w:r>
      <w:r w:rsidRPr="00482FE3">
        <w:t>at</w:t>
      </w:r>
      <w:r w:rsidRPr="00482FE3">
        <w:rPr>
          <w:spacing w:val="27"/>
        </w:rPr>
        <w:t xml:space="preserve"> </w:t>
      </w:r>
      <w:r w:rsidRPr="00482FE3">
        <w:t>a</w:t>
      </w:r>
      <w:r w:rsidRPr="00482FE3">
        <w:rPr>
          <w:spacing w:val="22"/>
        </w:rPr>
        <w:t xml:space="preserve"> </w:t>
      </w:r>
      <w:r w:rsidRPr="00482FE3">
        <w:rPr>
          <w:spacing w:val="6"/>
        </w:rPr>
        <w:t>t</w:t>
      </w:r>
      <w:r w:rsidRPr="00482FE3">
        <w:t>i</w:t>
      </w:r>
      <w:r w:rsidRPr="00482FE3">
        <w:rPr>
          <w:spacing w:val="-1"/>
        </w:rPr>
        <w:t>m</w:t>
      </w:r>
      <w:r w:rsidRPr="00482FE3">
        <w:t xml:space="preserve">e </w:t>
      </w:r>
      <w:r w:rsidRPr="00482FE3">
        <w:rPr>
          <w:spacing w:val="-9"/>
        </w:rPr>
        <w:t>w</w:t>
      </w:r>
      <w:r w:rsidRPr="00482FE3">
        <w:t>hich</w:t>
      </w:r>
      <w:r w:rsidRPr="00482FE3">
        <w:rPr>
          <w:spacing w:val="-5"/>
        </w:rPr>
        <w:t xml:space="preserve"> </w:t>
      </w:r>
      <w:r w:rsidRPr="00482FE3">
        <w:t>s</w:t>
      </w:r>
      <w:r w:rsidRPr="00482FE3">
        <w:rPr>
          <w:spacing w:val="-3"/>
        </w:rPr>
        <w:t>u</w:t>
      </w:r>
      <w:r w:rsidRPr="00482FE3">
        <w:t>i</w:t>
      </w:r>
      <w:r w:rsidRPr="00482FE3">
        <w:rPr>
          <w:spacing w:val="6"/>
        </w:rPr>
        <w:t>t</w:t>
      </w:r>
      <w:r w:rsidRPr="00482FE3">
        <w:t>s</w:t>
      </w:r>
      <w:r w:rsidRPr="00482FE3">
        <w:rPr>
          <w:spacing w:val="-5"/>
        </w:rPr>
        <w:t xml:space="preserve"> </w:t>
      </w:r>
      <w:r w:rsidRPr="00482FE3">
        <w:rPr>
          <w:spacing w:val="6"/>
        </w:rPr>
        <w:t>t</w:t>
      </w:r>
      <w:r w:rsidRPr="00482FE3">
        <w:t>he</w:t>
      </w:r>
      <w:r w:rsidRPr="00482FE3">
        <w:rPr>
          <w:spacing w:val="-4"/>
        </w:rPr>
        <w:t xml:space="preserve"> </w:t>
      </w:r>
      <w:r w:rsidRPr="00482FE3">
        <w:t>co</w:t>
      </w:r>
      <w:r w:rsidRPr="00482FE3">
        <w:rPr>
          <w:spacing w:val="-1"/>
        </w:rPr>
        <w:t>m</w:t>
      </w:r>
      <w:r w:rsidRPr="00482FE3">
        <w:t>plaina</w:t>
      </w:r>
      <w:r w:rsidRPr="00482FE3">
        <w:rPr>
          <w:spacing w:val="-1"/>
        </w:rPr>
        <w:t>n</w:t>
      </w:r>
      <w:r w:rsidRPr="00482FE3">
        <w:rPr>
          <w:spacing w:val="6"/>
        </w:rPr>
        <w:t>t</w:t>
      </w:r>
      <w:r w:rsidRPr="00482FE3">
        <w:rPr>
          <w:spacing w:val="-2"/>
        </w:rPr>
        <w:t>)</w:t>
      </w:r>
      <w:r w:rsidRPr="00482FE3">
        <w:rPr>
          <w:rFonts w:cs="Lucida Sans"/>
        </w:rPr>
        <w:t>.</w:t>
      </w:r>
    </w:p>
    <w:p w14:paraId="5F8D336D" w14:textId="77777777" w:rsidR="003B616C" w:rsidRPr="00482FE3" w:rsidRDefault="003B616C" w:rsidP="00967464">
      <w:pPr>
        <w:spacing w:before="2" w:line="240" w:lineRule="exact"/>
        <w:jc w:val="both"/>
        <w:rPr>
          <w:sz w:val="24"/>
          <w:szCs w:val="24"/>
        </w:rPr>
      </w:pPr>
    </w:p>
    <w:p w14:paraId="46FAC56C" w14:textId="4595B5F4" w:rsidR="003B616C" w:rsidRPr="00482FE3" w:rsidRDefault="00967464" w:rsidP="00967464">
      <w:pPr>
        <w:pStyle w:val="BodyText"/>
        <w:spacing w:line="237" w:lineRule="auto"/>
        <w:ind w:left="832" w:right="112" w:firstLine="0"/>
        <w:jc w:val="both"/>
      </w:pPr>
      <w:r w:rsidRPr="00482FE3">
        <w:rPr>
          <w:rFonts w:cs="Lucida Sans"/>
        </w:rPr>
        <w:t xml:space="preserve">5.3   </w:t>
      </w:r>
      <w:r w:rsidR="008D7A97" w:rsidRPr="00482FE3">
        <w:rPr>
          <w:rFonts w:cs="Lucida Sans"/>
        </w:rPr>
        <w:t>C</w:t>
      </w:r>
      <w:r w:rsidR="008D7A97" w:rsidRPr="00482FE3">
        <w:rPr>
          <w:rFonts w:cs="Lucida Sans"/>
          <w:spacing w:val="-3"/>
        </w:rPr>
        <w:t>A</w:t>
      </w:r>
      <w:r w:rsidR="008D7A97" w:rsidRPr="00482FE3">
        <w:rPr>
          <w:rFonts w:cs="Lucida Sans"/>
          <w:spacing w:val="1"/>
        </w:rPr>
        <w:t>S</w:t>
      </w:r>
      <w:r w:rsidR="008D7A97" w:rsidRPr="00482FE3">
        <w:rPr>
          <w:rFonts w:cs="Lucida Sans"/>
        </w:rPr>
        <w:t>E</w:t>
      </w:r>
      <w:r w:rsidR="008D7A97" w:rsidRPr="00482FE3">
        <w:rPr>
          <w:rFonts w:cs="Lucida Sans"/>
          <w:spacing w:val="20"/>
        </w:rPr>
        <w:t xml:space="preserve"> </w:t>
      </w:r>
      <w:r w:rsidR="008D7A97" w:rsidRPr="00482FE3">
        <w:rPr>
          <w:rFonts w:cs="Lucida Sans"/>
        </w:rPr>
        <w:t>R</w:t>
      </w:r>
      <w:r w:rsidR="008D7A97" w:rsidRPr="00482FE3">
        <w:rPr>
          <w:rFonts w:cs="Lucida Sans"/>
          <w:spacing w:val="4"/>
        </w:rPr>
        <w:t>E</w:t>
      </w:r>
      <w:r w:rsidR="008D7A97" w:rsidRPr="00482FE3">
        <w:rPr>
          <w:rFonts w:cs="Lucida Sans"/>
          <w:spacing w:val="1"/>
        </w:rPr>
        <w:t>S</w:t>
      </w:r>
      <w:r w:rsidR="008D7A97" w:rsidRPr="00482FE3">
        <w:rPr>
          <w:rFonts w:cs="Lucida Sans"/>
          <w:spacing w:val="-1"/>
        </w:rPr>
        <w:t>O</w:t>
      </w:r>
      <w:r w:rsidR="008D7A97" w:rsidRPr="00482FE3">
        <w:rPr>
          <w:rFonts w:cs="Lucida Sans"/>
        </w:rPr>
        <w:t>L</w:t>
      </w:r>
      <w:r w:rsidR="008D7A97" w:rsidRPr="00482FE3">
        <w:rPr>
          <w:rFonts w:cs="Lucida Sans"/>
          <w:spacing w:val="2"/>
        </w:rPr>
        <w:t>U</w:t>
      </w:r>
      <w:r w:rsidR="008D7A97" w:rsidRPr="00482FE3">
        <w:rPr>
          <w:rFonts w:cs="Lucida Sans"/>
        </w:rPr>
        <w:t>TI</w:t>
      </w:r>
      <w:r w:rsidR="008D7A97" w:rsidRPr="00482FE3">
        <w:rPr>
          <w:rFonts w:cs="Lucida Sans"/>
          <w:spacing w:val="-2"/>
        </w:rPr>
        <w:t>O</w:t>
      </w:r>
      <w:r w:rsidR="008D7A97" w:rsidRPr="00482FE3">
        <w:rPr>
          <w:rFonts w:cs="Lucida Sans"/>
        </w:rPr>
        <w:t>N</w:t>
      </w:r>
      <w:r w:rsidR="008D7A97" w:rsidRPr="00482FE3">
        <w:rPr>
          <w:rFonts w:cs="Lucida Sans"/>
          <w:spacing w:val="18"/>
        </w:rPr>
        <w:t xml:space="preserve"> </w:t>
      </w:r>
      <w:r w:rsidR="008D7A97" w:rsidRPr="00482FE3">
        <w:rPr>
          <w:rFonts w:cs="Lucida Sans"/>
        </w:rPr>
        <w:t>–</w:t>
      </w:r>
      <w:r w:rsidR="008D7A97" w:rsidRPr="00482FE3">
        <w:rPr>
          <w:rFonts w:cs="Lucida Sans"/>
          <w:spacing w:val="14"/>
        </w:rPr>
        <w:t xml:space="preserve"> </w:t>
      </w:r>
      <w:r w:rsidR="008D7A97" w:rsidRPr="00482FE3">
        <w:t>As</w:t>
      </w:r>
      <w:r w:rsidR="008D7A97" w:rsidRPr="00482FE3">
        <w:rPr>
          <w:spacing w:val="17"/>
        </w:rPr>
        <w:t xml:space="preserve"> </w:t>
      </w:r>
      <w:r w:rsidR="008D7A97" w:rsidRPr="00482FE3">
        <w:t>agreed</w:t>
      </w:r>
      <w:r w:rsidR="008D7A97" w:rsidRPr="00482FE3">
        <w:rPr>
          <w:spacing w:val="18"/>
        </w:rPr>
        <w:t xml:space="preserve"> </w:t>
      </w:r>
      <w:r w:rsidR="008D7A97" w:rsidRPr="00482FE3">
        <w:rPr>
          <w:spacing w:val="-9"/>
        </w:rPr>
        <w:t>w</w:t>
      </w:r>
      <w:r w:rsidR="008D7A97" w:rsidRPr="00482FE3">
        <w:t>i</w:t>
      </w:r>
      <w:r w:rsidR="008D7A97" w:rsidRPr="00482FE3">
        <w:rPr>
          <w:spacing w:val="6"/>
        </w:rPr>
        <w:t>t</w:t>
      </w:r>
      <w:r w:rsidR="008D7A97" w:rsidRPr="00482FE3">
        <w:t>h</w:t>
      </w:r>
      <w:r w:rsidR="008D7A97" w:rsidRPr="00482FE3">
        <w:rPr>
          <w:spacing w:val="16"/>
        </w:rPr>
        <w:t xml:space="preserve"> </w:t>
      </w:r>
      <w:r w:rsidR="008D7A97" w:rsidRPr="00482FE3">
        <w:rPr>
          <w:spacing w:val="1"/>
        </w:rPr>
        <w:t>o</w:t>
      </w:r>
      <w:r w:rsidR="008D7A97" w:rsidRPr="00482FE3">
        <w:rPr>
          <w:spacing w:val="-3"/>
        </w:rPr>
        <w:t>u</w:t>
      </w:r>
      <w:r w:rsidR="008D7A97" w:rsidRPr="00482FE3">
        <w:t>r</w:t>
      </w:r>
      <w:r w:rsidR="008D7A97" w:rsidRPr="00482FE3">
        <w:rPr>
          <w:spacing w:val="17"/>
        </w:rPr>
        <w:t xml:space="preserve"> </w:t>
      </w:r>
      <w:r w:rsidR="008D7A97" w:rsidRPr="00482FE3">
        <w:rPr>
          <w:spacing w:val="6"/>
        </w:rPr>
        <w:t>t</w:t>
      </w:r>
      <w:r w:rsidR="008D7A97" w:rsidRPr="00482FE3">
        <w:t>ena</w:t>
      </w:r>
      <w:r w:rsidR="008D7A97" w:rsidRPr="00482FE3">
        <w:rPr>
          <w:spacing w:val="-1"/>
        </w:rPr>
        <w:t>n</w:t>
      </w:r>
      <w:r w:rsidR="008D7A97" w:rsidRPr="00482FE3">
        <w:rPr>
          <w:spacing w:val="6"/>
        </w:rPr>
        <w:t>t</w:t>
      </w:r>
      <w:r w:rsidR="008D7A97" w:rsidRPr="00482FE3">
        <w:t>s,</w:t>
      </w:r>
      <w:r w:rsidR="008D7A97" w:rsidRPr="00482FE3">
        <w:rPr>
          <w:spacing w:val="17"/>
        </w:rPr>
        <w:t xml:space="preserve"> </w:t>
      </w:r>
      <w:r w:rsidR="008D7A97" w:rsidRPr="00482FE3">
        <w:rPr>
          <w:spacing w:val="-9"/>
        </w:rPr>
        <w:t>w</w:t>
      </w:r>
      <w:r w:rsidR="008D7A97" w:rsidRPr="00482FE3">
        <w:t>e</w:t>
      </w:r>
      <w:r w:rsidR="008D7A97" w:rsidRPr="00482FE3">
        <w:rPr>
          <w:spacing w:val="18"/>
        </w:rPr>
        <w:t xml:space="preserve"> </w:t>
      </w:r>
      <w:r w:rsidR="008D7A97" w:rsidRPr="00482FE3">
        <w:rPr>
          <w:spacing w:val="-9"/>
        </w:rPr>
        <w:t>w</w:t>
      </w:r>
      <w:r w:rsidR="008D7A97" w:rsidRPr="00482FE3">
        <w:t>ill</w:t>
      </w:r>
      <w:r w:rsidR="008D7A97" w:rsidRPr="00482FE3">
        <w:rPr>
          <w:spacing w:val="17"/>
        </w:rPr>
        <w:t xml:space="preserve"> </w:t>
      </w:r>
      <w:r w:rsidR="008D7A97" w:rsidRPr="00482FE3">
        <w:t>aim</w:t>
      </w:r>
      <w:r w:rsidR="008D7A97" w:rsidRPr="00482FE3">
        <w:rPr>
          <w:spacing w:val="15"/>
        </w:rPr>
        <w:t xml:space="preserve"> </w:t>
      </w:r>
      <w:r w:rsidR="008D7A97" w:rsidRPr="00482FE3">
        <w:rPr>
          <w:spacing w:val="6"/>
        </w:rPr>
        <w:t>t</w:t>
      </w:r>
      <w:r w:rsidR="008D7A97" w:rsidRPr="00482FE3">
        <w:t>o</w:t>
      </w:r>
      <w:r w:rsidR="008D7A97" w:rsidRPr="00482FE3">
        <w:rPr>
          <w:spacing w:val="21"/>
        </w:rPr>
        <w:t xml:space="preserve"> </w:t>
      </w:r>
      <w:r w:rsidR="008D7A97" w:rsidRPr="00482FE3">
        <w:t>res</w:t>
      </w:r>
      <w:r w:rsidR="008D7A97" w:rsidRPr="00482FE3">
        <w:rPr>
          <w:spacing w:val="1"/>
        </w:rPr>
        <w:t>o</w:t>
      </w:r>
      <w:r w:rsidR="008D7A97" w:rsidRPr="00482FE3">
        <w:t>l</w:t>
      </w:r>
      <w:r w:rsidR="008D7A97" w:rsidRPr="00482FE3">
        <w:rPr>
          <w:spacing w:val="-5"/>
        </w:rPr>
        <w:t>v</w:t>
      </w:r>
      <w:r w:rsidR="008D7A97" w:rsidRPr="00482FE3">
        <w:t xml:space="preserve">e </w:t>
      </w:r>
      <w:r w:rsidR="008D7A97" w:rsidRPr="00482FE3">
        <w:rPr>
          <w:spacing w:val="1"/>
        </w:rPr>
        <w:t>o</w:t>
      </w:r>
      <w:r w:rsidR="008D7A97" w:rsidRPr="00482FE3">
        <w:rPr>
          <w:spacing w:val="-3"/>
        </w:rPr>
        <w:t>u</w:t>
      </w:r>
      <w:r w:rsidR="008D7A97" w:rsidRPr="00482FE3">
        <w:t>r</w:t>
      </w:r>
      <w:r w:rsidR="008D7A97" w:rsidRPr="00482FE3">
        <w:rPr>
          <w:spacing w:val="25"/>
        </w:rPr>
        <w:t xml:space="preserve"> </w:t>
      </w:r>
      <w:r w:rsidR="008D7A97" w:rsidRPr="00482FE3">
        <w:t>an</w:t>
      </w:r>
      <w:r w:rsidR="008D7A97" w:rsidRPr="00482FE3">
        <w:rPr>
          <w:spacing w:val="5"/>
        </w:rPr>
        <w:t>t</w:t>
      </w:r>
      <w:r w:rsidR="008D7A97" w:rsidRPr="00482FE3">
        <w:t>i</w:t>
      </w:r>
      <w:r w:rsidR="008D7A97" w:rsidRPr="00482FE3">
        <w:rPr>
          <w:spacing w:val="-2"/>
        </w:rPr>
        <w:t>-</w:t>
      </w:r>
      <w:r w:rsidR="008D7A97" w:rsidRPr="00482FE3">
        <w:t>s</w:t>
      </w:r>
      <w:r w:rsidR="008D7A97" w:rsidRPr="00482FE3">
        <w:rPr>
          <w:spacing w:val="1"/>
        </w:rPr>
        <w:t>o</w:t>
      </w:r>
      <w:r w:rsidR="008D7A97" w:rsidRPr="00482FE3">
        <w:t>ci</w:t>
      </w:r>
      <w:r w:rsidR="008D7A97" w:rsidRPr="00482FE3">
        <w:rPr>
          <w:spacing w:val="-1"/>
        </w:rPr>
        <w:t>a</w:t>
      </w:r>
      <w:r w:rsidR="008D7A97" w:rsidRPr="00482FE3">
        <w:t>l</w:t>
      </w:r>
      <w:r w:rsidR="008D7A97" w:rsidRPr="00482FE3">
        <w:rPr>
          <w:spacing w:val="26"/>
        </w:rPr>
        <w:t xml:space="preserve"> </w:t>
      </w:r>
      <w:r w:rsidR="008D7A97" w:rsidRPr="00482FE3">
        <w:t>c</w:t>
      </w:r>
      <w:r w:rsidR="008D7A97" w:rsidRPr="00482FE3">
        <w:rPr>
          <w:spacing w:val="-2"/>
        </w:rPr>
        <w:t>a</w:t>
      </w:r>
      <w:r w:rsidR="008D7A97" w:rsidRPr="00482FE3">
        <w:t>ses</w:t>
      </w:r>
      <w:r w:rsidR="008D7A97" w:rsidRPr="00482FE3">
        <w:rPr>
          <w:spacing w:val="25"/>
        </w:rPr>
        <w:t xml:space="preserve"> </w:t>
      </w:r>
      <w:r w:rsidR="008D7A97" w:rsidRPr="00482FE3">
        <w:rPr>
          <w:spacing w:val="-9"/>
        </w:rPr>
        <w:t>w</w:t>
      </w:r>
      <w:r w:rsidR="008D7A97" w:rsidRPr="00482FE3">
        <w:t>i</w:t>
      </w:r>
      <w:r w:rsidR="008D7A97" w:rsidRPr="00482FE3">
        <w:rPr>
          <w:spacing w:val="6"/>
        </w:rPr>
        <w:t>t</w:t>
      </w:r>
      <w:r w:rsidR="008D7A97" w:rsidRPr="00482FE3">
        <w:t>hin</w:t>
      </w:r>
      <w:r w:rsidR="008D7A97" w:rsidRPr="00482FE3">
        <w:rPr>
          <w:spacing w:val="28"/>
        </w:rPr>
        <w:t xml:space="preserve"> </w:t>
      </w:r>
      <w:r w:rsidR="008D7A97" w:rsidRPr="00482FE3">
        <w:rPr>
          <w:rFonts w:cs="Lucida Sans"/>
          <w:u w:val="single"/>
        </w:rPr>
        <w:t>20</w:t>
      </w:r>
      <w:r w:rsidR="008D7A97" w:rsidRPr="00482FE3">
        <w:rPr>
          <w:rFonts w:cs="Lucida Sans"/>
          <w:spacing w:val="24"/>
          <w:u w:val="single"/>
        </w:rPr>
        <w:t xml:space="preserve"> </w:t>
      </w:r>
      <w:r w:rsidR="008D7A97" w:rsidRPr="00482FE3">
        <w:rPr>
          <w:rFonts w:cs="Lucida Sans"/>
          <w:spacing w:val="-7"/>
          <w:u w:val="single"/>
        </w:rPr>
        <w:t>w</w:t>
      </w:r>
      <w:r w:rsidR="008D7A97" w:rsidRPr="00482FE3">
        <w:rPr>
          <w:rFonts w:cs="Lucida Sans"/>
          <w:spacing w:val="-3"/>
          <w:u w:val="single"/>
        </w:rPr>
        <w:t>o</w:t>
      </w:r>
      <w:r w:rsidR="008D7A97" w:rsidRPr="00482FE3">
        <w:rPr>
          <w:rFonts w:cs="Lucida Sans"/>
          <w:spacing w:val="1"/>
          <w:u w:val="single"/>
        </w:rPr>
        <w:t>r</w:t>
      </w:r>
      <w:r w:rsidR="008D7A97" w:rsidRPr="00482FE3">
        <w:rPr>
          <w:rFonts w:cs="Lucida Sans"/>
          <w:spacing w:val="-1"/>
          <w:u w:val="single"/>
        </w:rPr>
        <w:t>k</w:t>
      </w:r>
      <w:r w:rsidR="008D7A97" w:rsidRPr="00482FE3">
        <w:rPr>
          <w:rFonts w:cs="Lucida Sans"/>
          <w:u w:val="single"/>
        </w:rPr>
        <w:t>ing</w:t>
      </w:r>
      <w:r w:rsidR="008D7A97" w:rsidRPr="00482FE3">
        <w:rPr>
          <w:rFonts w:cs="Lucida Sans"/>
          <w:spacing w:val="22"/>
          <w:u w:val="single"/>
        </w:rPr>
        <w:t xml:space="preserve"> </w:t>
      </w:r>
      <w:r w:rsidR="008D7A97" w:rsidRPr="00482FE3">
        <w:rPr>
          <w:rFonts w:cs="Lucida Sans"/>
          <w:u w:val="single"/>
        </w:rPr>
        <w:t>d</w:t>
      </w:r>
      <w:r w:rsidR="008D7A97" w:rsidRPr="00482FE3">
        <w:rPr>
          <w:rFonts w:cs="Lucida Sans"/>
          <w:spacing w:val="-3"/>
          <w:u w:val="single"/>
        </w:rPr>
        <w:t>a</w:t>
      </w:r>
      <w:r w:rsidR="008D7A97" w:rsidRPr="00482FE3">
        <w:rPr>
          <w:rFonts w:cs="Lucida Sans"/>
          <w:spacing w:val="1"/>
          <w:u w:val="single"/>
        </w:rPr>
        <w:t>y</w:t>
      </w:r>
      <w:r w:rsidR="008D7A97" w:rsidRPr="00482FE3">
        <w:rPr>
          <w:rFonts w:cs="Lucida Sans"/>
          <w:spacing w:val="-2"/>
          <w:u w:val="single"/>
        </w:rPr>
        <w:t>s</w:t>
      </w:r>
      <w:r w:rsidR="008D7A97" w:rsidRPr="00482FE3">
        <w:t>.</w:t>
      </w:r>
      <w:r w:rsidR="008D7A97" w:rsidRPr="00482FE3">
        <w:rPr>
          <w:spacing w:val="48"/>
        </w:rPr>
        <w:t xml:space="preserve"> </w:t>
      </w:r>
      <w:r w:rsidR="008D7A97" w:rsidRPr="00482FE3">
        <w:rPr>
          <w:spacing w:val="-3"/>
        </w:rPr>
        <w:t>T</w:t>
      </w:r>
      <w:r w:rsidR="008D7A97" w:rsidRPr="00482FE3">
        <w:t>his</w:t>
      </w:r>
      <w:r w:rsidR="008D7A97" w:rsidRPr="00482FE3">
        <w:rPr>
          <w:spacing w:val="24"/>
        </w:rPr>
        <w:t xml:space="preserve"> </w:t>
      </w:r>
      <w:r w:rsidR="008D7A97" w:rsidRPr="00482FE3">
        <w:rPr>
          <w:spacing w:val="-1"/>
        </w:rPr>
        <w:t>m</w:t>
      </w:r>
      <w:r w:rsidR="008D7A97" w:rsidRPr="00482FE3">
        <w:t>eans</w:t>
      </w:r>
      <w:r w:rsidR="008D7A97" w:rsidRPr="00482FE3">
        <w:rPr>
          <w:spacing w:val="23"/>
        </w:rPr>
        <w:t xml:space="preserve"> </w:t>
      </w:r>
      <w:r w:rsidR="008D7A97" w:rsidRPr="00482FE3">
        <w:rPr>
          <w:spacing w:val="-9"/>
        </w:rPr>
        <w:t>w</w:t>
      </w:r>
      <w:r w:rsidR="008D7A97" w:rsidRPr="00482FE3">
        <w:t>e</w:t>
      </w:r>
      <w:r w:rsidR="008D7A97" w:rsidRPr="00482FE3">
        <w:rPr>
          <w:spacing w:val="23"/>
        </w:rPr>
        <w:t xml:space="preserve"> </w:t>
      </w:r>
      <w:r w:rsidR="008D7A97" w:rsidRPr="00482FE3">
        <w:rPr>
          <w:spacing w:val="-9"/>
        </w:rPr>
        <w:t>w</w:t>
      </w:r>
      <w:r w:rsidR="008D7A97" w:rsidRPr="00482FE3">
        <w:t>ill</w:t>
      </w:r>
      <w:r w:rsidR="008D7A97" w:rsidRPr="00482FE3">
        <w:rPr>
          <w:spacing w:val="24"/>
        </w:rPr>
        <w:t xml:space="preserve"> </w:t>
      </w:r>
      <w:r w:rsidR="008D7A97" w:rsidRPr="00482FE3">
        <w:t>ha</w:t>
      </w:r>
      <w:r w:rsidR="008D7A97" w:rsidRPr="00482FE3">
        <w:rPr>
          <w:spacing w:val="-6"/>
        </w:rPr>
        <w:t>v</w:t>
      </w:r>
      <w:r w:rsidR="008D7A97" w:rsidRPr="00482FE3">
        <w:t xml:space="preserve">e </w:t>
      </w:r>
      <w:r w:rsidR="008D7A97" w:rsidRPr="00482FE3">
        <w:rPr>
          <w:spacing w:val="6"/>
        </w:rPr>
        <w:t>t</w:t>
      </w:r>
      <w:r w:rsidR="008D7A97" w:rsidRPr="00482FE3">
        <w:t>a</w:t>
      </w:r>
      <w:r w:rsidR="008D7A97" w:rsidRPr="00482FE3">
        <w:rPr>
          <w:spacing w:val="-2"/>
        </w:rPr>
        <w:t>k</w:t>
      </w:r>
      <w:r w:rsidR="008D7A97" w:rsidRPr="00482FE3">
        <w:t>en</w:t>
      </w:r>
      <w:r w:rsidR="008D7A97" w:rsidRPr="00482FE3">
        <w:rPr>
          <w:spacing w:val="16"/>
        </w:rPr>
        <w:t xml:space="preserve"> </w:t>
      </w:r>
      <w:r w:rsidR="008D7A97" w:rsidRPr="00482FE3">
        <w:t>appr</w:t>
      </w:r>
      <w:r w:rsidR="008D7A97" w:rsidRPr="00482FE3">
        <w:rPr>
          <w:spacing w:val="1"/>
        </w:rPr>
        <w:t>o</w:t>
      </w:r>
      <w:r w:rsidR="008D7A97" w:rsidRPr="00482FE3">
        <w:t>pria</w:t>
      </w:r>
      <w:r w:rsidR="008D7A97" w:rsidRPr="00482FE3">
        <w:rPr>
          <w:spacing w:val="6"/>
        </w:rPr>
        <w:t>t</w:t>
      </w:r>
      <w:r w:rsidR="008D7A97" w:rsidRPr="00482FE3">
        <w:t>e</w:t>
      </w:r>
      <w:r w:rsidR="008D7A97" w:rsidRPr="00482FE3">
        <w:rPr>
          <w:spacing w:val="18"/>
        </w:rPr>
        <w:t xml:space="preserve"> </w:t>
      </w:r>
      <w:r w:rsidR="008D7A97" w:rsidRPr="00482FE3">
        <w:rPr>
          <w:spacing w:val="-1"/>
        </w:rPr>
        <w:t>m</w:t>
      </w:r>
      <w:r w:rsidR="008D7A97" w:rsidRPr="00482FE3">
        <w:t>eas</w:t>
      </w:r>
      <w:r w:rsidR="008D7A97" w:rsidRPr="00482FE3">
        <w:rPr>
          <w:spacing w:val="-5"/>
        </w:rPr>
        <w:t>u</w:t>
      </w:r>
      <w:r w:rsidR="008D7A97" w:rsidRPr="00482FE3">
        <w:t>res</w:t>
      </w:r>
      <w:r w:rsidR="008D7A97" w:rsidRPr="00482FE3">
        <w:rPr>
          <w:spacing w:val="17"/>
        </w:rPr>
        <w:t xml:space="preserve"> </w:t>
      </w:r>
      <w:r w:rsidR="008D7A97" w:rsidRPr="00482FE3">
        <w:rPr>
          <w:spacing w:val="6"/>
        </w:rPr>
        <w:t>t</w:t>
      </w:r>
      <w:r w:rsidR="008D7A97" w:rsidRPr="00482FE3">
        <w:t>o</w:t>
      </w:r>
      <w:r w:rsidR="008D7A97" w:rsidRPr="00482FE3">
        <w:rPr>
          <w:spacing w:val="19"/>
        </w:rPr>
        <w:t xml:space="preserve"> </w:t>
      </w:r>
      <w:r w:rsidR="008D7A97" w:rsidRPr="00482FE3">
        <w:t>address</w:t>
      </w:r>
      <w:r w:rsidR="008D7A97" w:rsidRPr="00482FE3">
        <w:rPr>
          <w:spacing w:val="18"/>
        </w:rPr>
        <w:t xml:space="preserve"> </w:t>
      </w:r>
      <w:r w:rsidR="008D7A97" w:rsidRPr="00482FE3">
        <w:rPr>
          <w:spacing w:val="6"/>
        </w:rPr>
        <w:t>t</w:t>
      </w:r>
      <w:r w:rsidR="008D7A97" w:rsidRPr="00482FE3">
        <w:t>he</w:t>
      </w:r>
      <w:r w:rsidR="008D7A97" w:rsidRPr="00482FE3">
        <w:rPr>
          <w:spacing w:val="20"/>
        </w:rPr>
        <w:t xml:space="preserve"> </w:t>
      </w:r>
      <w:r w:rsidR="008D7A97" w:rsidRPr="00482FE3">
        <w:t>c</w:t>
      </w:r>
      <w:r w:rsidR="008D7A97" w:rsidRPr="00482FE3">
        <w:rPr>
          <w:spacing w:val="-2"/>
        </w:rPr>
        <w:t>a</w:t>
      </w:r>
      <w:r w:rsidR="008D7A97" w:rsidRPr="00482FE3">
        <w:rPr>
          <w:spacing w:val="-3"/>
        </w:rPr>
        <w:t>u</w:t>
      </w:r>
      <w:r w:rsidR="008D7A97" w:rsidRPr="00482FE3">
        <w:t>se</w:t>
      </w:r>
      <w:r w:rsidR="008D7A97" w:rsidRPr="00482FE3">
        <w:rPr>
          <w:spacing w:val="17"/>
        </w:rPr>
        <w:t xml:space="preserve"> </w:t>
      </w:r>
      <w:r w:rsidR="008D7A97" w:rsidRPr="00482FE3">
        <w:rPr>
          <w:spacing w:val="1"/>
        </w:rPr>
        <w:t>o</w:t>
      </w:r>
      <w:r w:rsidR="008D7A97" w:rsidRPr="00482FE3">
        <w:t>f</w:t>
      </w:r>
      <w:r w:rsidR="008D7A97" w:rsidRPr="00482FE3">
        <w:rPr>
          <w:spacing w:val="16"/>
        </w:rPr>
        <w:t xml:space="preserve"> </w:t>
      </w:r>
      <w:r w:rsidR="008D7A97" w:rsidRPr="00482FE3">
        <w:rPr>
          <w:spacing w:val="6"/>
        </w:rPr>
        <w:t>t</w:t>
      </w:r>
      <w:r w:rsidR="008D7A97" w:rsidRPr="00482FE3">
        <w:t>he</w:t>
      </w:r>
      <w:r w:rsidR="008D7A97" w:rsidRPr="00482FE3">
        <w:rPr>
          <w:spacing w:val="16"/>
        </w:rPr>
        <w:t xml:space="preserve"> </w:t>
      </w:r>
      <w:r w:rsidR="008D7A97" w:rsidRPr="00482FE3">
        <w:t>co</w:t>
      </w:r>
      <w:r w:rsidR="008D7A97" w:rsidRPr="00482FE3">
        <w:rPr>
          <w:spacing w:val="-1"/>
        </w:rPr>
        <w:t>m</w:t>
      </w:r>
      <w:r w:rsidR="008D7A97" w:rsidRPr="00482FE3">
        <w:t>plaint</w:t>
      </w:r>
      <w:r w:rsidR="008D7A97" w:rsidRPr="00482FE3">
        <w:rPr>
          <w:spacing w:val="21"/>
        </w:rPr>
        <w:t xml:space="preserve"> </w:t>
      </w:r>
      <w:r w:rsidR="008D7A97" w:rsidRPr="00482FE3">
        <w:rPr>
          <w:spacing w:val="1"/>
        </w:rPr>
        <w:t>o</w:t>
      </w:r>
      <w:r w:rsidR="008D7A97" w:rsidRPr="00482FE3">
        <w:t>r,</w:t>
      </w:r>
      <w:r w:rsidR="008D7A97" w:rsidRPr="00482FE3">
        <w:rPr>
          <w:spacing w:val="16"/>
        </w:rPr>
        <w:t xml:space="preserve"> </w:t>
      </w:r>
      <w:r w:rsidR="008D7A97" w:rsidRPr="00482FE3">
        <w:t>if</w:t>
      </w:r>
      <w:r w:rsidR="008D7A97" w:rsidRPr="00482FE3">
        <w:rPr>
          <w:w w:val="99"/>
        </w:rPr>
        <w:t xml:space="preserve"> </w:t>
      </w:r>
      <w:r w:rsidR="008D7A97" w:rsidRPr="00482FE3">
        <w:rPr>
          <w:spacing w:val="-9"/>
        </w:rPr>
        <w:t>w</w:t>
      </w:r>
      <w:r w:rsidR="008D7A97" w:rsidRPr="00482FE3">
        <w:t>e</w:t>
      </w:r>
      <w:r w:rsidR="008D7A97" w:rsidRPr="00482FE3">
        <w:rPr>
          <w:spacing w:val="25"/>
        </w:rPr>
        <w:t xml:space="preserve"> </w:t>
      </w:r>
      <w:r w:rsidR="008D7A97" w:rsidRPr="00482FE3">
        <w:t>do</w:t>
      </w:r>
      <w:r w:rsidR="008D7A97" w:rsidRPr="00482FE3">
        <w:rPr>
          <w:spacing w:val="27"/>
        </w:rPr>
        <w:t xml:space="preserve"> </w:t>
      </w:r>
      <w:r w:rsidR="008D7A97" w:rsidRPr="00482FE3">
        <w:t>n</w:t>
      </w:r>
      <w:r w:rsidR="008D7A97" w:rsidRPr="00482FE3">
        <w:rPr>
          <w:spacing w:val="1"/>
        </w:rPr>
        <w:t>o</w:t>
      </w:r>
      <w:r w:rsidR="008D7A97" w:rsidRPr="00482FE3">
        <w:t>t</w:t>
      </w:r>
      <w:r w:rsidR="008D7A97" w:rsidRPr="00482FE3">
        <w:rPr>
          <w:spacing w:val="31"/>
        </w:rPr>
        <w:t xml:space="preserve"> </w:t>
      </w:r>
      <w:r w:rsidR="008D7A97" w:rsidRPr="00482FE3">
        <w:t>ha</w:t>
      </w:r>
      <w:r w:rsidR="008D7A97" w:rsidRPr="00482FE3">
        <w:rPr>
          <w:spacing w:val="-6"/>
        </w:rPr>
        <w:t>v</w:t>
      </w:r>
      <w:r w:rsidR="008D7A97" w:rsidRPr="00482FE3">
        <w:t>e</w:t>
      </w:r>
      <w:r w:rsidR="008D7A97" w:rsidRPr="00482FE3">
        <w:rPr>
          <w:spacing w:val="29"/>
        </w:rPr>
        <w:t xml:space="preserve"> </w:t>
      </w:r>
      <w:r w:rsidR="008D7A97" w:rsidRPr="00482FE3">
        <w:rPr>
          <w:spacing w:val="6"/>
        </w:rPr>
        <w:t>t</w:t>
      </w:r>
      <w:r w:rsidR="008D7A97" w:rsidRPr="00482FE3">
        <w:t>he</w:t>
      </w:r>
      <w:r w:rsidR="008D7A97" w:rsidRPr="00482FE3">
        <w:rPr>
          <w:spacing w:val="25"/>
        </w:rPr>
        <w:t xml:space="preserve"> </w:t>
      </w:r>
      <w:r w:rsidR="008D7A97" w:rsidRPr="00482FE3">
        <w:t>a</w:t>
      </w:r>
      <w:r w:rsidR="008D7A97" w:rsidRPr="00482FE3">
        <w:rPr>
          <w:spacing w:val="-5"/>
        </w:rPr>
        <w:t>u</w:t>
      </w:r>
      <w:r w:rsidR="008D7A97" w:rsidRPr="00482FE3">
        <w:rPr>
          <w:spacing w:val="6"/>
        </w:rPr>
        <w:t>t</w:t>
      </w:r>
      <w:r w:rsidR="008D7A97" w:rsidRPr="00482FE3">
        <w:t>h</w:t>
      </w:r>
      <w:r w:rsidR="008D7A97" w:rsidRPr="00482FE3">
        <w:rPr>
          <w:spacing w:val="1"/>
        </w:rPr>
        <w:t>o</w:t>
      </w:r>
      <w:r w:rsidR="008D7A97" w:rsidRPr="00482FE3">
        <w:t>ri</w:t>
      </w:r>
      <w:r w:rsidR="008D7A97" w:rsidRPr="00482FE3">
        <w:rPr>
          <w:spacing w:val="6"/>
        </w:rPr>
        <w:t>t</w:t>
      </w:r>
      <w:r w:rsidR="008D7A97" w:rsidRPr="00482FE3">
        <w:t>y</w:t>
      </w:r>
      <w:r w:rsidR="008D7A97" w:rsidRPr="00482FE3">
        <w:rPr>
          <w:spacing w:val="18"/>
        </w:rPr>
        <w:t xml:space="preserve"> </w:t>
      </w:r>
      <w:r w:rsidR="008D7A97" w:rsidRPr="00482FE3">
        <w:rPr>
          <w:spacing w:val="1"/>
        </w:rPr>
        <w:t>o</w:t>
      </w:r>
      <w:r w:rsidR="008D7A97" w:rsidRPr="00482FE3">
        <w:t>r</w:t>
      </w:r>
      <w:r w:rsidR="008D7A97" w:rsidRPr="00482FE3">
        <w:rPr>
          <w:spacing w:val="22"/>
        </w:rPr>
        <w:t xml:space="preserve"> </w:t>
      </w:r>
      <w:r w:rsidR="008D7A97" w:rsidRPr="00482FE3">
        <w:t>p</w:t>
      </w:r>
      <w:r w:rsidR="008D7A97" w:rsidRPr="00482FE3">
        <w:rPr>
          <w:spacing w:val="1"/>
        </w:rPr>
        <w:t>o</w:t>
      </w:r>
      <w:r w:rsidR="008D7A97" w:rsidRPr="00482FE3">
        <w:rPr>
          <w:spacing w:val="-9"/>
        </w:rPr>
        <w:t>w</w:t>
      </w:r>
      <w:r w:rsidR="008D7A97" w:rsidRPr="00482FE3">
        <w:t>er</w:t>
      </w:r>
      <w:r w:rsidR="008D7A97" w:rsidRPr="00482FE3">
        <w:rPr>
          <w:spacing w:val="23"/>
        </w:rPr>
        <w:t xml:space="preserve"> </w:t>
      </w:r>
      <w:r w:rsidR="008D7A97" w:rsidRPr="00482FE3">
        <w:rPr>
          <w:spacing w:val="6"/>
        </w:rPr>
        <w:t>t</w:t>
      </w:r>
      <w:r w:rsidR="008D7A97" w:rsidRPr="00482FE3">
        <w:t>o</w:t>
      </w:r>
      <w:r w:rsidR="008D7A97" w:rsidRPr="00482FE3">
        <w:rPr>
          <w:spacing w:val="23"/>
        </w:rPr>
        <w:t xml:space="preserve"> </w:t>
      </w:r>
      <w:r w:rsidR="008D7A97" w:rsidRPr="00482FE3">
        <w:t>res</w:t>
      </w:r>
      <w:r w:rsidR="008D7A97" w:rsidRPr="00482FE3">
        <w:rPr>
          <w:spacing w:val="1"/>
        </w:rPr>
        <w:t>o</w:t>
      </w:r>
      <w:r w:rsidR="008D7A97" w:rsidRPr="00482FE3">
        <w:t>l</w:t>
      </w:r>
      <w:r w:rsidR="008D7A97" w:rsidRPr="00482FE3">
        <w:rPr>
          <w:spacing w:val="-5"/>
        </w:rPr>
        <w:t>v</w:t>
      </w:r>
      <w:r w:rsidR="008D7A97" w:rsidRPr="00482FE3">
        <w:t>e</w:t>
      </w:r>
      <w:r w:rsidR="008D7A97" w:rsidRPr="00482FE3">
        <w:rPr>
          <w:spacing w:val="24"/>
        </w:rPr>
        <w:t xml:space="preserve"> </w:t>
      </w:r>
      <w:r w:rsidR="008D7A97" w:rsidRPr="00482FE3">
        <w:t>i</w:t>
      </w:r>
      <w:r w:rsidR="008D7A97" w:rsidRPr="00482FE3">
        <w:rPr>
          <w:spacing w:val="6"/>
        </w:rPr>
        <w:t>t</w:t>
      </w:r>
      <w:r w:rsidR="008D7A97" w:rsidRPr="00482FE3">
        <w:t>,</w:t>
      </w:r>
      <w:r w:rsidR="008D7A97" w:rsidRPr="00482FE3">
        <w:rPr>
          <w:spacing w:val="24"/>
        </w:rPr>
        <w:t xml:space="preserve"> </w:t>
      </w:r>
      <w:r w:rsidR="008D7A97" w:rsidRPr="00482FE3">
        <w:rPr>
          <w:spacing w:val="-9"/>
        </w:rPr>
        <w:t>w</w:t>
      </w:r>
      <w:r w:rsidR="008D7A97" w:rsidRPr="00482FE3">
        <w:t>e</w:t>
      </w:r>
      <w:r w:rsidR="008D7A97" w:rsidRPr="00482FE3">
        <w:rPr>
          <w:spacing w:val="29"/>
        </w:rPr>
        <w:t xml:space="preserve"> </w:t>
      </w:r>
      <w:r w:rsidR="008D7A97" w:rsidRPr="00482FE3">
        <w:rPr>
          <w:spacing w:val="-9"/>
        </w:rPr>
        <w:t>w</w:t>
      </w:r>
      <w:r w:rsidR="008D7A97" w:rsidRPr="00482FE3">
        <w:t>ill</w:t>
      </w:r>
      <w:r w:rsidR="008D7A97" w:rsidRPr="00482FE3">
        <w:rPr>
          <w:spacing w:val="24"/>
        </w:rPr>
        <w:t xml:space="preserve"> </w:t>
      </w:r>
      <w:r w:rsidR="008D7A97" w:rsidRPr="00482FE3">
        <w:t>pr</w:t>
      </w:r>
      <w:r w:rsidR="008D7A97" w:rsidRPr="00482FE3">
        <w:rPr>
          <w:spacing w:val="1"/>
        </w:rPr>
        <w:t>o</w:t>
      </w:r>
      <w:r w:rsidR="008D7A97" w:rsidRPr="00482FE3">
        <w:rPr>
          <w:spacing w:val="-6"/>
        </w:rPr>
        <w:t>v</w:t>
      </w:r>
      <w:r w:rsidR="008D7A97" w:rsidRPr="00482FE3">
        <w:t>ide</w:t>
      </w:r>
      <w:r w:rsidR="008D7A97" w:rsidRPr="00482FE3">
        <w:rPr>
          <w:spacing w:val="24"/>
        </w:rPr>
        <w:t xml:space="preserve"> </w:t>
      </w:r>
      <w:r w:rsidR="008D7A97" w:rsidRPr="00482FE3">
        <w:rPr>
          <w:spacing w:val="6"/>
        </w:rPr>
        <w:lastRenderedPageBreak/>
        <w:t>t</w:t>
      </w:r>
      <w:r w:rsidR="008D7A97" w:rsidRPr="00482FE3">
        <w:t>he</w:t>
      </w:r>
      <w:r w:rsidR="008D7A97" w:rsidRPr="00482FE3">
        <w:rPr>
          <w:w w:val="99"/>
        </w:rPr>
        <w:t xml:space="preserve"> </w:t>
      </w:r>
      <w:r w:rsidR="008D7A97" w:rsidRPr="00482FE3">
        <w:t>co</w:t>
      </w:r>
      <w:r w:rsidR="008D7A97" w:rsidRPr="00482FE3">
        <w:rPr>
          <w:spacing w:val="-1"/>
        </w:rPr>
        <w:t>m</w:t>
      </w:r>
      <w:r w:rsidR="008D7A97" w:rsidRPr="00482FE3">
        <w:t>plaina</w:t>
      </w:r>
      <w:r w:rsidR="008D7A97" w:rsidRPr="00482FE3">
        <w:rPr>
          <w:spacing w:val="-1"/>
        </w:rPr>
        <w:t>n</w:t>
      </w:r>
      <w:r w:rsidR="008D7A97" w:rsidRPr="00482FE3">
        <w:t>t</w:t>
      </w:r>
      <w:r w:rsidR="008D7A97" w:rsidRPr="00482FE3">
        <w:rPr>
          <w:spacing w:val="5"/>
        </w:rPr>
        <w:t xml:space="preserve"> </w:t>
      </w:r>
      <w:r w:rsidR="008D7A97" w:rsidRPr="00482FE3">
        <w:rPr>
          <w:spacing w:val="-9"/>
        </w:rPr>
        <w:t>w</w:t>
      </w:r>
      <w:r w:rsidR="008D7A97" w:rsidRPr="00482FE3">
        <w:t>i</w:t>
      </w:r>
      <w:r w:rsidR="008D7A97" w:rsidRPr="00482FE3">
        <w:rPr>
          <w:spacing w:val="6"/>
        </w:rPr>
        <w:t>t</w:t>
      </w:r>
      <w:r w:rsidR="008D7A97" w:rsidRPr="00482FE3">
        <w:t>h</w:t>
      </w:r>
      <w:r w:rsidR="008D7A97" w:rsidRPr="00482FE3">
        <w:rPr>
          <w:spacing w:val="-2"/>
        </w:rPr>
        <w:t xml:space="preserve"> </w:t>
      </w:r>
      <w:r w:rsidR="008D7A97" w:rsidRPr="00482FE3">
        <w:t>a</w:t>
      </w:r>
      <w:r w:rsidR="008D7A97" w:rsidRPr="00482FE3">
        <w:rPr>
          <w:spacing w:val="-2"/>
        </w:rPr>
        <w:t xml:space="preserve"> </w:t>
      </w:r>
      <w:r w:rsidR="008D7A97" w:rsidRPr="00482FE3">
        <w:t>f</w:t>
      </w:r>
      <w:r w:rsidR="008D7A97" w:rsidRPr="00482FE3">
        <w:rPr>
          <w:spacing w:val="-3"/>
        </w:rPr>
        <w:t>u</w:t>
      </w:r>
      <w:r w:rsidR="008D7A97" w:rsidRPr="00482FE3">
        <w:t>ll</w:t>
      </w:r>
      <w:r w:rsidR="008D7A97" w:rsidRPr="00482FE3">
        <w:rPr>
          <w:spacing w:val="-1"/>
        </w:rPr>
        <w:t xml:space="preserve"> </w:t>
      </w:r>
      <w:r w:rsidR="008D7A97" w:rsidRPr="00482FE3">
        <w:t>e</w:t>
      </w:r>
      <w:r w:rsidR="008D7A97" w:rsidRPr="00482FE3">
        <w:rPr>
          <w:spacing w:val="-4"/>
        </w:rPr>
        <w:t>x</w:t>
      </w:r>
      <w:r w:rsidR="008D7A97" w:rsidRPr="00482FE3">
        <w:t>plan</w:t>
      </w:r>
      <w:r w:rsidR="008D7A97" w:rsidRPr="00482FE3">
        <w:rPr>
          <w:spacing w:val="-1"/>
        </w:rPr>
        <w:t>a</w:t>
      </w:r>
      <w:r w:rsidR="008D7A97" w:rsidRPr="00482FE3">
        <w:rPr>
          <w:spacing w:val="6"/>
        </w:rPr>
        <w:t>t</w:t>
      </w:r>
      <w:r w:rsidR="008D7A97" w:rsidRPr="00482FE3">
        <w:t>i</w:t>
      </w:r>
      <w:r w:rsidR="008D7A97" w:rsidRPr="00482FE3">
        <w:rPr>
          <w:spacing w:val="1"/>
        </w:rPr>
        <w:t>o</w:t>
      </w:r>
      <w:r w:rsidR="008D7A97" w:rsidRPr="00482FE3">
        <w:t>n</w:t>
      </w:r>
      <w:r w:rsidR="008D7A97" w:rsidRPr="00482FE3">
        <w:rPr>
          <w:spacing w:val="-2"/>
        </w:rPr>
        <w:t xml:space="preserve"> </w:t>
      </w:r>
      <w:r w:rsidR="008D7A97" w:rsidRPr="00482FE3">
        <w:rPr>
          <w:spacing w:val="1"/>
        </w:rPr>
        <w:t>o</w:t>
      </w:r>
      <w:r w:rsidR="008D7A97" w:rsidRPr="00482FE3">
        <w:t>f</w:t>
      </w:r>
      <w:r w:rsidR="008D7A97" w:rsidRPr="00482FE3">
        <w:rPr>
          <w:spacing w:val="-1"/>
        </w:rPr>
        <w:t xml:space="preserve"> </w:t>
      </w:r>
      <w:r w:rsidR="008D7A97" w:rsidRPr="00482FE3">
        <w:rPr>
          <w:spacing w:val="1"/>
        </w:rPr>
        <w:t>o</w:t>
      </w:r>
      <w:r w:rsidR="008D7A97" w:rsidRPr="00482FE3">
        <w:rPr>
          <w:spacing w:val="-3"/>
        </w:rPr>
        <w:t>u</w:t>
      </w:r>
      <w:r w:rsidR="008D7A97" w:rsidRPr="00482FE3">
        <w:t>r</w:t>
      </w:r>
      <w:r w:rsidR="008D7A97" w:rsidRPr="00482FE3">
        <w:rPr>
          <w:spacing w:val="-2"/>
        </w:rPr>
        <w:t xml:space="preserve"> </w:t>
      </w:r>
      <w:r w:rsidR="008D7A97" w:rsidRPr="00482FE3">
        <w:t>p</w:t>
      </w:r>
      <w:r w:rsidR="008D7A97" w:rsidRPr="00482FE3">
        <w:rPr>
          <w:spacing w:val="1"/>
        </w:rPr>
        <w:t>o</w:t>
      </w:r>
      <w:r w:rsidR="008D7A97" w:rsidRPr="00482FE3">
        <w:t>si</w:t>
      </w:r>
      <w:r w:rsidR="008D7A97" w:rsidRPr="00482FE3">
        <w:rPr>
          <w:spacing w:val="6"/>
        </w:rPr>
        <w:t>t</w:t>
      </w:r>
      <w:r w:rsidR="008D7A97" w:rsidRPr="00482FE3">
        <w:t>i</w:t>
      </w:r>
      <w:r w:rsidR="008D7A97" w:rsidRPr="00482FE3">
        <w:rPr>
          <w:spacing w:val="1"/>
        </w:rPr>
        <w:t>o</w:t>
      </w:r>
      <w:r w:rsidR="008D7A97" w:rsidRPr="00482FE3">
        <w:t>n.</w:t>
      </w:r>
    </w:p>
    <w:p w14:paraId="2F4BED4C" w14:textId="77777777" w:rsidR="00A10BBE" w:rsidRPr="00482FE3" w:rsidRDefault="00A10BBE" w:rsidP="00967464">
      <w:pPr>
        <w:pStyle w:val="BodyText"/>
        <w:spacing w:line="237" w:lineRule="auto"/>
        <w:ind w:left="832" w:right="112" w:firstLine="0"/>
        <w:jc w:val="both"/>
      </w:pPr>
    </w:p>
    <w:p w14:paraId="0EDB564D" w14:textId="77777777" w:rsidR="00A10BBE" w:rsidRPr="00482FE3" w:rsidRDefault="00A10BBE" w:rsidP="00967464">
      <w:pPr>
        <w:pStyle w:val="BodyText"/>
        <w:spacing w:line="237" w:lineRule="auto"/>
        <w:ind w:left="832" w:right="112" w:firstLine="0"/>
        <w:jc w:val="both"/>
      </w:pPr>
    </w:p>
    <w:p w14:paraId="0F8A8BB6" w14:textId="77777777" w:rsidR="00A10BBE" w:rsidRPr="00482FE3" w:rsidRDefault="00A10BBE" w:rsidP="00967464">
      <w:pPr>
        <w:pStyle w:val="BodyText"/>
        <w:spacing w:line="237" w:lineRule="auto"/>
        <w:ind w:left="832" w:right="112" w:firstLine="0"/>
        <w:jc w:val="both"/>
      </w:pPr>
    </w:p>
    <w:p w14:paraId="1D749E7F" w14:textId="77777777" w:rsidR="003B616C" w:rsidRPr="00482FE3" w:rsidRDefault="003B616C" w:rsidP="00967464">
      <w:pPr>
        <w:spacing w:before="17" w:line="220" w:lineRule="exact"/>
        <w:jc w:val="both"/>
      </w:pPr>
    </w:p>
    <w:p w14:paraId="1DF134F2" w14:textId="2FA9DEAB" w:rsidR="003B616C" w:rsidRPr="00482FE3" w:rsidRDefault="00DA0643" w:rsidP="00967464">
      <w:pPr>
        <w:pStyle w:val="BodyText"/>
        <w:tabs>
          <w:tab w:val="left" w:pos="832"/>
        </w:tabs>
        <w:ind w:left="0" w:firstLine="0"/>
        <w:jc w:val="both"/>
        <w:rPr>
          <w:rFonts w:cs="Lucida Sans"/>
        </w:rPr>
      </w:pPr>
      <w:r w:rsidRPr="00482FE3">
        <w:rPr>
          <w:rFonts w:cs="Lucida Sans"/>
          <w:spacing w:val="1"/>
        </w:rPr>
        <w:t xml:space="preserve">6.1      </w:t>
      </w:r>
      <w:r w:rsidR="008D7A97" w:rsidRPr="00482FE3">
        <w:rPr>
          <w:rFonts w:cs="Lucida Sans"/>
          <w:spacing w:val="1"/>
        </w:rPr>
        <w:t>S</w:t>
      </w:r>
      <w:r w:rsidR="008D7A97" w:rsidRPr="00482FE3">
        <w:rPr>
          <w:rFonts w:cs="Lucida Sans"/>
        </w:rPr>
        <w:t>T</w:t>
      </w:r>
      <w:r w:rsidR="008D7A97" w:rsidRPr="00482FE3">
        <w:rPr>
          <w:rFonts w:cs="Lucida Sans"/>
          <w:spacing w:val="-2"/>
        </w:rPr>
        <w:t>A</w:t>
      </w:r>
      <w:r w:rsidR="008D7A97" w:rsidRPr="00482FE3">
        <w:rPr>
          <w:rFonts w:cs="Lucida Sans"/>
          <w:spacing w:val="-1"/>
        </w:rPr>
        <w:t>F</w:t>
      </w:r>
      <w:r w:rsidR="008D7A97" w:rsidRPr="00482FE3">
        <w:rPr>
          <w:rFonts w:cs="Lucida Sans"/>
        </w:rPr>
        <w:t>F</w:t>
      </w:r>
      <w:r w:rsidR="008D7A97" w:rsidRPr="00482FE3">
        <w:rPr>
          <w:rFonts w:cs="Lucida Sans"/>
          <w:spacing w:val="-8"/>
        </w:rPr>
        <w:t xml:space="preserve"> </w:t>
      </w:r>
      <w:r w:rsidR="008D7A97" w:rsidRPr="00482FE3">
        <w:rPr>
          <w:rFonts w:cs="Lucida Sans"/>
          <w:spacing w:val="1"/>
        </w:rPr>
        <w:t>G</w:t>
      </w:r>
      <w:r w:rsidR="008D7A97" w:rsidRPr="00482FE3">
        <w:rPr>
          <w:rFonts w:cs="Lucida Sans"/>
          <w:spacing w:val="3"/>
        </w:rPr>
        <w:t>U</w:t>
      </w:r>
      <w:r w:rsidR="008D7A97" w:rsidRPr="00482FE3">
        <w:rPr>
          <w:rFonts w:cs="Lucida Sans"/>
        </w:rPr>
        <w:t>I</w:t>
      </w:r>
      <w:r w:rsidR="008D7A97" w:rsidRPr="00482FE3">
        <w:rPr>
          <w:rFonts w:cs="Lucida Sans"/>
          <w:spacing w:val="-2"/>
        </w:rPr>
        <w:t>DA</w:t>
      </w:r>
      <w:r w:rsidR="008D7A97" w:rsidRPr="00482FE3">
        <w:rPr>
          <w:rFonts w:cs="Lucida Sans"/>
        </w:rPr>
        <w:t>NCE</w:t>
      </w:r>
      <w:r w:rsidR="008D7A97" w:rsidRPr="00482FE3">
        <w:rPr>
          <w:rFonts w:cs="Lucida Sans"/>
          <w:spacing w:val="-3"/>
        </w:rPr>
        <w:t xml:space="preserve"> </w:t>
      </w:r>
      <w:r w:rsidR="008D7A97" w:rsidRPr="00482FE3">
        <w:rPr>
          <w:rFonts w:cs="Lucida Sans"/>
          <w:spacing w:val="-2"/>
        </w:rPr>
        <w:t>A</w:t>
      </w:r>
      <w:r w:rsidR="008D7A97" w:rsidRPr="00482FE3">
        <w:rPr>
          <w:rFonts w:cs="Lucida Sans"/>
        </w:rPr>
        <w:t>ND</w:t>
      </w:r>
      <w:r w:rsidR="008D7A97" w:rsidRPr="00482FE3">
        <w:rPr>
          <w:rFonts w:cs="Lucida Sans"/>
          <w:spacing w:val="-7"/>
        </w:rPr>
        <w:t xml:space="preserve"> </w:t>
      </w:r>
      <w:r w:rsidR="008D7A97" w:rsidRPr="00482FE3">
        <w:rPr>
          <w:rFonts w:cs="Lucida Sans"/>
        </w:rPr>
        <w:t>TR</w:t>
      </w:r>
      <w:r w:rsidR="008D7A97" w:rsidRPr="00482FE3">
        <w:rPr>
          <w:rFonts w:cs="Lucida Sans"/>
          <w:spacing w:val="-2"/>
        </w:rPr>
        <w:t>A</w:t>
      </w:r>
      <w:r w:rsidR="008D7A97" w:rsidRPr="00482FE3">
        <w:rPr>
          <w:rFonts w:cs="Lucida Sans"/>
        </w:rPr>
        <w:t>INING</w:t>
      </w:r>
    </w:p>
    <w:p w14:paraId="4988F457" w14:textId="77777777" w:rsidR="003B616C" w:rsidRPr="00482FE3" w:rsidRDefault="003B616C" w:rsidP="00967464">
      <w:pPr>
        <w:spacing w:before="12" w:line="240" w:lineRule="exact"/>
        <w:jc w:val="both"/>
        <w:rPr>
          <w:sz w:val="24"/>
          <w:szCs w:val="24"/>
        </w:rPr>
      </w:pPr>
    </w:p>
    <w:p w14:paraId="261291F0" w14:textId="6D9CB3C8" w:rsidR="003B616C" w:rsidRPr="00482FE3" w:rsidRDefault="00DA0643" w:rsidP="00967464">
      <w:pPr>
        <w:pStyle w:val="BodyText"/>
        <w:tabs>
          <w:tab w:val="left" w:pos="1552"/>
        </w:tabs>
        <w:spacing w:line="278" w:lineRule="exact"/>
        <w:ind w:right="112"/>
        <w:jc w:val="both"/>
      </w:pPr>
      <w:r w:rsidRPr="00482FE3">
        <w:t xml:space="preserve">6.2    </w:t>
      </w:r>
      <w:r w:rsidR="008D7A97" w:rsidRPr="00482FE3">
        <w:t>Co</w:t>
      </w:r>
      <w:r w:rsidR="008D7A97" w:rsidRPr="00482FE3">
        <w:rPr>
          <w:spacing w:val="-1"/>
        </w:rPr>
        <w:t>m</w:t>
      </w:r>
      <w:r w:rsidR="008D7A97" w:rsidRPr="00482FE3">
        <w:t>prehensi</w:t>
      </w:r>
      <w:r w:rsidR="008D7A97" w:rsidRPr="00482FE3">
        <w:rPr>
          <w:spacing w:val="-5"/>
        </w:rPr>
        <w:t>v</w:t>
      </w:r>
      <w:r w:rsidR="008D7A97" w:rsidRPr="00482FE3">
        <w:t>e</w:t>
      </w:r>
      <w:r w:rsidR="008D7A97" w:rsidRPr="00482FE3">
        <w:rPr>
          <w:spacing w:val="7"/>
        </w:rPr>
        <w:t xml:space="preserve"> </w:t>
      </w:r>
      <w:r w:rsidR="008D7A97" w:rsidRPr="00482FE3">
        <w:t>S</w:t>
      </w:r>
      <w:r w:rsidR="008D7A97" w:rsidRPr="00482FE3">
        <w:rPr>
          <w:spacing w:val="6"/>
        </w:rPr>
        <w:t>t</w:t>
      </w:r>
      <w:r w:rsidR="008D7A97" w:rsidRPr="00482FE3">
        <w:t>aff</w:t>
      </w:r>
      <w:r w:rsidR="008D7A97" w:rsidRPr="00482FE3">
        <w:rPr>
          <w:spacing w:val="8"/>
        </w:rPr>
        <w:t xml:space="preserve"> </w:t>
      </w:r>
      <w:r w:rsidR="008D7A97" w:rsidRPr="00482FE3">
        <w:rPr>
          <w:spacing w:val="-1"/>
        </w:rPr>
        <w:t>G</w:t>
      </w:r>
      <w:r w:rsidR="008D7A97" w:rsidRPr="00482FE3">
        <w:rPr>
          <w:spacing w:val="-3"/>
        </w:rPr>
        <w:t>u</w:t>
      </w:r>
      <w:r w:rsidR="008D7A97" w:rsidRPr="00482FE3">
        <w:t>idan</w:t>
      </w:r>
      <w:r w:rsidR="008D7A97" w:rsidRPr="00482FE3">
        <w:rPr>
          <w:spacing w:val="-1"/>
        </w:rPr>
        <w:t>c</w:t>
      </w:r>
      <w:r w:rsidR="008D7A97" w:rsidRPr="00482FE3">
        <w:t>e</w:t>
      </w:r>
      <w:r w:rsidR="008D7A97" w:rsidRPr="00482FE3">
        <w:rPr>
          <w:spacing w:val="8"/>
        </w:rPr>
        <w:t xml:space="preserve"> </w:t>
      </w:r>
      <w:r w:rsidR="008D7A97" w:rsidRPr="00482FE3">
        <w:rPr>
          <w:spacing w:val="2"/>
        </w:rPr>
        <w:t>N</w:t>
      </w:r>
      <w:r w:rsidR="008D7A97" w:rsidRPr="00482FE3">
        <w:rPr>
          <w:spacing w:val="1"/>
        </w:rPr>
        <w:t>o</w:t>
      </w:r>
      <w:r w:rsidR="008D7A97" w:rsidRPr="00482FE3">
        <w:rPr>
          <w:spacing w:val="6"/>
        </w:rPr>
        <w:t>t</w:t>
      </w:r>
      <w:r w:rsidR="008D7A97" w:rsidRPr="00482FE3">
        <w:t>es</w:t>
      </w:r>
      <w:r w:rsidR="008D7A97" w:rsidRPr="00482FE3">
        <w:rPr>
          <w:spacing w:val="8"/>
        </w:rPr>
        <w:t xml:space="preserve"> </w:t>
      </w:r>
      <w:r w:rsidR="008D7A97" w:rsidRPr="00482FE3">
        <w:rPr>
          <w:spacing w:val="-9"/>
        </w:rPr>
        <w:t>w</w:t>
      </w:r>
      <w:r w:rsidR="008D7A97" w:rsidRPr="00482FE3">
        <w:t>ill</w:t>
      </w:r>
      <w:r w:rsidR="008D7A97" w:rsidRPr="00482FE3">
        <w:rPr>
          <w:spacing w:val="6"/>
        </w:rPr>
        <w:t xml:space="preserve"> </w:t>
      </w:r>
      <w:r w:rsidR="008D7A97" w:rsidRPr="00482FE3">
        <w:t>be</w:t>
      </w:r>
      <w:r w:rsidR="008D7A97" w:rsidRPr="00482FE3">
        <w:rPr>
          <w:spacing w:val="6"/>
        </w:rPr>
        <w:t xml:space="preserve"> </w:t>
      </w:r>
      <w:r w:rsidR="008D7A97" w:rsidRPr="00482FE3">
        <w:t>pr</w:t>
      </w:r>
      <w:r w:rsidR="008D7A97" w:rsidRPr="00482FE3">
        <w:rPr>
          <w:spacing w:val="1"/>
        </w:rPr>
        <w:t>o</w:t>
      </w:r>
      <w:r w:rsidR="008D7A97" w:rsidRPr="00482FE3">
        <w:t>d</w:t>
      </w:r>
      <w:r w:rsidR="008D7A97" w:rsidRPr="00482FE3">
        <w:rPr>
          <w:spacing w:val="-3"/>
        </w:rPr>
        <w:t>u</w:t>
      </w:r>
      <w:r w:rsidR="008D7A97" w:rsidRPr="00482FE3">
        <w:t>ced</w:t>
      </w:r>
      <w:r w:rsidR="008D7A97" w:rsidRPr="00482FE3">
        <w:rPr>
          <w:spacing w:val="6"/>
        </w:rPr>
        <w:t xml:space="preserve"> </w:t>
      </w:r>
      <w:r w:rsidR="008D7A97" w:rsidRPr="00482FE3">
        <w:t>f</w:t>
      </w:r>
      <w:r w:rsidR="008D7A97" w:rsidRPr="00482FE3">
        <w:rPr>
          <w:spacing w:val="1"/>
        </w:rPr>
        <w:t>o</w:t>
      </w:r>
      <w:r w:rsidR="008D7A97" w:rsidRPr="00482FE3">
        <w:t>r</w:t>
      </w:r>
      <w:r w:rsidR="008D7A97" w:rsidRPr="00482FE3">
        <w:rPr>
          <w:spacing w:val="6"/>
        </w:rPr>
        <w:t xml:space="preserve"> </w:t>
      </w:r>
      <w:r w:rsidR="008D7A97" w:rsidRPr="00482FE3">
        <w:t>s</w:t>
      </w:r>
      <w:r w:rsidR="008D7A97" w:rsidRPr="00482FE3">
        <w:rPr>
          <w:spacing w:val="6"/>
        </w:rPr>
        <w:t>t</w:t>
      </w:r>
      <w:r w:rsidR="008D7A97" w:rsidRPr="00482FE3">
        <w:t>aff</w:t>
      </w:r>
      <w:r w:rsidR="008D7A97" w:rsidRPr="00482FE3">
        <w:rPr>
          <w:spacing w:val="6"/>
        </w:rPr>
        <w:t xml:space="preserve"> </w:t>
      </w:r>
      <w:r w:rsidR="008D7A97" w:rsidRPr="00482FE3">
        <w:t>and appr</w:t>
      </w:r>
      <w:r w:rsidR="008D7A97" w:rsidRPr="00482FE3">
        <w:rPr>
          <w:spacing w:val="1"/>
        </w:rPr>
        <w:t>o</w:t>
      </w:r>
      <w:r w:rsidR="008D7A97" w:rsidRPr="00482FE3">
        <w:t>pria</w:t>
      </w:r>
      <w:r w:rsidR="008D7A97" w:rsidRPr="00482FE3">
        <w:rPr>
          <w:spacing w:val="6"/>
        </w:rPr>
        <w:t>t</w:t>
      </w:r>
      <w:r w:rsidR="008D7A97" w:rsidRPr="00482FE3">
        <w:t>e</w:t>
      </w:r>
      <w:r w:rsidR="008D7A97" w:rsidRPr="00482FE3">
        <w:rPr>
          <w:spacing w:val="46"/>
        </w:rPr>
        <w:t xml:space="preserve"> </w:t>
      </w:r>
      <w:r w:rsidR="008D7A97" w:rsidRPr="00482FE3">
        <w:rPr>
          <w:spacing w:val="6"/>
        </w:rPr>
        <w:t>t</w:t>
      </w:r>
      <w:r w:rsidR="008D7A97" w:rsidRPr="00482FE3">
        <w:t>raining</w:t>
      </w:r>
      <w:r w:rsidR="008D7A97" w:rsidRPr="00482FE3">
        <w:rPr>
          <w:spacing w:val="47"/>
        </w:rPr>
        <w:t xml:space="preserve"> </w:t>
      </w:r>
      <w:r w:rsidR="008D7A97" w:rsidRPr="00482FE3">
        <w:t>and</w:t>
      </w:r>
      <w:r w:rsidR="008D7A97" w:rsidRPr="00482FE3">
        <w:rPr>
          <w:spacing w:val="45"/>
        </w:rPr>
        <w:t xml:space="preserve"> </w:t>
      </w:r>
      <w:r w:rsidR="008D7A97" w:rsidRPr="00482FE3">
        <w:t>s</w:t>
      </w:r>
      <w:r w:rsidR="008D7A97" w:rsidRPr="00482FE3">
        <w:rPr>
          <w:spacing w:val="-3"/>
        </w:rPr>
        <w:t>u</w:t>
      </w:r>
      <w:r w:rsidR="008D7A97" w:rsidRPr="00482FE3">
        <w:t>pp</w:t>
      </w:r>
      <w:r w:rsidR="008D7A97" w:rsidRPr="00482FE3">
        <w:rPr>
          <w:spacing w:val="1"/>
        </w:rPr>
        <w:t>o</w:t>
      </w:r>
      <w:r w:rsidR="008D7A97" w:rsidRPr="00482FE3">
        <w:t>rt</w:t>
      </w:r>
      <w:r w:rsidR="008D7A97" w:rsidRPr="00482FE3">
        <w:rPr>
          <w:spacing w:val="52"/>
        </w:rPr>
        <w:t xml:space="preserve"> </w:t>
      </w:r>
      <w:r w:rsidR="008D7A97" w:rsidRPr="00482FE3">
        <w:rPr>
          <w:spacing w:val="-9"/>
        </w:rPr>
        <w:t>w</w:t>
      </w:r>
      <w:r w:rsidR="008D7A97" w:rsidRPr="00482FE3">
        <w:t>ill</w:t>
      </w:r>
      <w:r w:rsidR="008D7A97" w:rsidRPr="00482FE3">
        <w:rPr>
          <w:spacing w:val="46"/>
        </w:rPr>
        <w:t xml:space="preserve"> </w:t>
      </w:r>
      <w:r w:rsidR="008D7A97" w:rsidRPr="00482FE3">
        <w:t>also</w:t>
      </w:r>
      <w:r w:rsidR="008D7A97" w:rsidRPr="00482FE3">
        <w:rPr>
          <w:spacing w:val="46"/>
        </w:rPr>
        <w:t xml:space="preserve"> </w:t>
      </w:r>
      <w:r w:rsidR="008D7A97" w:rsidRPr="00482FE3">
        <w:t>be</w:t>
      </w:r>
      <w:r w:rsidR="008D7A97" w:rsidRPr="00482FE3">
        <w:rPr>
          <w:spacing w:val="46"/>
        </w:rPr>
        <w:t xml:space="preserve"> </w:t>
      </w:r>
      <w:r w:rsidR="008D7A97" w:rsidRPr="00482FE3">
        <w:t>pr</w:t>
      </w:r>
      <w:r w:rsidR="008D7A97" w:rsidRPr="00482FE3">
        <w:rPr>
          <w:spacing w:val="1"/>
        </w:rPr>
        <w:t>ov</w:t>
      </w:r>
      <w:r w:rsidR="008D7A97" w:rsidRPr="00482FE3">
        <w:t>ided,</w:t>
      </w:r>
      <w:r w:rsidR="008D7A97" w:rsidRPr="00482FE3">
        <w:rPr>
          <w:spacing w:val="44"/>
        </w:rPr>
        <w:t xml:space="preserve"> </w:t>
      </w:r>
      <w:r w:rsidR="008D7A97" w:rsidRPr="00482FE3">
        <w:t>incl</w:t>
      </w:r>
      <w:r w:rsidR="008D7A97" w:rsidRPr="00482FE3">
        <w:rPr>
          <w:spacing w:val="-3"/>
        </w:rPr>
        <w:t>u</w:t>
      </w:r>
      <w:r w:rsidR="008D7A97" w:rsidRPr="00482FE3">
        <w:t>ding</w:t>
      </w:r>
      <w:r w:rsidR="008D7A97" w:rsidRPr="00482FE3">
        <w:rPr>
          <w:spacing w:val="46"/>
        </w:rPr>
        <w:t xml:space="preserve"> </w:t>
      </w:r>
      <w:r w:rsidR="008D7A97" w:rsidRPr="00482FE3">
        <w:t>le</w:t>
      </w:r>
      <w:r w:rsidR="008D7A97" w:rsidRPr="00482FE3">
        <w:rPr>
          <w:spacing w:val="1"/>
        </w:rPr>
        <w:t>g</w:t>
      </w:r>
      <w:r w:rsidR="008D7A97" w:rsidRPr="00482FE3">
        <w:t xml:space="preserve">al </w:t>
      </w:r>
      <w:r w:rsidR="008D7A97" w:rsidRPr="00482FE3">
        <w:rPr>
          <w:spacing w:val="6"/>
        </w:rPr>
        <w:t>t</w:t>
      </w:r>
      <w:r w:rsidR="008D7A97" w:rsidRPr="00482FE3">
        <w:t>raining</w:t>
      </w:r>
      <w:r w:rsidR="008D7A97" w:rsidRPr="00482FE3">
        <w:rPr>
          <w:spacing w:val="-4"/>
        </w:rPr>
        <w:t xml:space="preserve"> </w:t>
      </w:r>
      <w:r w:rsidR="008D7A97" w:rsidRPr="00482FE3">
        <w:t>and</w:t>
      </w:r>
      <w:r w:rsidR="008D7A97" w:rsidRPr="00482FE3">
        <w:rPr>
          <w:spacing w:val="-5"/>
        </w:rPr>
        <w:t xml:space="preserve"> </w:t>
      </w:r>
      <w:r w:rsidR="008D7A97" w:rsidRPr="00482FE3">
        <w:rPr>
          <w:spacing w:val="1"/>
        </w:rPr>
        <w:t>jo</w:t>
      </w:r>
      <w:r w:rsidR="008D7A97" w:rsidRPr="00482FE3">
        <w:t>int</w:t>
      </w:r>
      <w:r w:rsidR="008D7A97" w:rsidRPr="00482FE3">
        <w:rPr>
          <w:spacing w:val="1"/>
        </w:rPr>
        <w:t xml:space="preserve"> </w:t>
      </w:r>
      <w:r w:rsidR="008D7A97" w:rsidRPr="00482FE3">
        <w:rPr>
          <w:spacing w:val="6"/>
        </w:rPr>
        <w:t>t</w:t>
      </w:r>
      <w:r w:rsidR="008D7A97" w:rsidRPr="00482FE3">
        <w:t>raining</w:t>
      </w:r>
      <w:r w:rsidR="008D7A97" w:rsidRPr="00482FE3">
        <w:rPr>
          <w:spacing w:val="-3"/>
        </w:rPr>
        <w:t xml:space="preserve"> </w:t>
      </w:r>
      <w:r w:rsidR="008D7A97" w:rsidRPr="00482FE3">
        <w:rPr>
          <w:spacing w:val="-9"/>
        </w:rPr>
        <w:t>w</w:t>
      </w:r>
      <w:r w:rsidR="008D7A97" w:rsidRPr="00482FE3">
        <w:t>i</w:t>
      </w:r>
      <w:r w:rsidR="008D7A97" w:rsidRPr="00482FE3">
        <w:rPr>
          <w:spacing w:val="6"/>
        </w:rPr>
        <w:t>t</w:t>
      </w:r>
      <w:r w:rsidR="008D7A97" w:rsidRPr="00482FE3">
        <w:t>h</w:t>
      </w:r>
      <w:r w:rsidR="008D7A97" w:rsidRPr="00482FE3">
        <w:rPr>
          <w:spacing w:val="-5"/>
        </w:rPr>
        <w:t xml:space="preserve"> </w:t>
      </w:r>
      <w:r w:rsidR="008D7A97" w:rsidRPr="00482FE3">
        <w:rPr>
          <w:spacing w:val="1"/>
        </w:rPr>
        <w:t>o</w:t>
      </w:r>
      <w:r w:rsidR="008D7A97" w:rsidRPr="00482FE3">
        <w:rPr>
          <w:spacing w:val="6"/>
        </w:rPr>
        <w:t>t</w:t>
      </w:r>
      <w:r w:rsidR="008D7A97" w:rsidRPr="00482FE3">
        <w:t>her</w:t>
      </w:r>
      <w:r w:rsidR="008D7A97" w:rsidRPr="00482FE3">
        <w:rPr>
          <w:spacing w:val="-3"/>
        </w:rPr>
        <w:t xml:space="preserve"> </w:t>
      </w:r>
      <w:r w:rsidR="008D7A97" w:rsidRPr="00482FE3">
        <w:t>Re</w:t>
      </w:r>
      <w:r w:rsidR="008D7A97" w:rsidRPr="00482FE3">
        <w:rPr>
          <w:spacing w:val="1"/>
        </w:rPr>
        <w:t>g</w:t>
      </w:r>
      <w:r w:rsidR="008D7A97" w:rsidRPr="00482FE3">
        <w:t>is</w:t>
      </w:r>
      <w:r w:rsidR="008D7A97" w:rsidRPr="00482FE3">
        <w:rPr>
          <w:spacing w:val="6"/>
        </w:rPr>
        <w:t>t</w:t>
      </w:r>
      <w:r w:rsidR="008D7A97" w:rsidRPr="00482FE3">
        <w:t>ered</w:t>
      </w:r>
      <w:r w:rsidR="008D7A97" w:rsidRPr="00482FE3">
        <w:rPr>
          <w:spacing w:val="-5"/>
        </w:rPr>
        <w:t xml:space="preserve"> </w:t>
      </w:r>
      <w:r w:rsidR="008D7A97" w:rsidRPr="00482FE3">
        <w:t>S</w:t>
      </w:r>
      <w:r w:rsidR="008D7A97" w:rsidRPr="00482FE3">
        <w:rPr>
          <w:spacing w:val="1"/>
        </w:rPr>
        <w:t>o</w:t>
      </w:r>
      <w:r w:rsidR="008D7A97" w:rsidRPr="00482FE3">
        <w:t>ci</w:t>
      </w:r>
      <w:r w:rsidR="008D7A97" w:rsidRPr="00482FE3">
        <w:rPr>
          <w:spacing w:val="-1"/>
        </w:rPr>
        <w:t>a</w:t>
      </w:r>
      <w:r w:rsidR="008D7A97" w:rsidRPr="00482FE3">
        <w:t>l</w:t>
      </w:r>
      <w:r w:rsidR="008D7A97" w:rsidRPr="00482FE3">
        <w:rPr>
          <w:spacing w:val="-4"/>
        </w:rPr>
        <w:t xml:space="preserve"> </w:t>
      </w:r>
      <w:r w:rsidR="008D7A97" w:rsidRPr="00482FE3">
        <w:rPr>
          <w:spacing w:val="-1"/>
        </w:rPr>
        <w:t>L</w:t>
      </w:r>
      <w:r w:rsidR="008D7A97" w:rsidRPr="00482FE3">
        <w:t>andlords.</w:t>
      </w:r>
    </w:p>
    <w:p w14:paraId="31755FFB" w14:textId="77777777" w:rsidR="003B616C" w:rsidRPr="00482FE3" w:rsidRDefault="003B616C" w:rsidP="00967464">
      <w:pPr>
        <w:spacing w:before="12" w:line="220" w:lineRule="exact"/>
        <w:jc w:val="both"/>
      </w:pPr>
    </w:p>
    <w:p w14:paraId="7EEFF812" w14:textId="217E9F0C" w:rsidR="003B616C" w:rsidRPr="00482FE3" w:rsidRDefault="00DA0643" w:rsidP="00967464">
      <w:pPr>
        <w:pStyle w:val="BodyText"/>
        <w:tabs>
          <w:tab w:val="left" w:pos="820"/>
        </w:tabs>
        <w:ind w:left="0" w:firstLine="0"/>
        <w:jc w:val="both"/>
        <w:rPr>
          <w:rFonts w:cs="Lucida Sans"/>
        </w:rPr>
      </w:pPr>
      <w:r w:rsidRPr="00482FE3">
        <w:rPr>
          <w:rFonts w:cs="Lucida Sans"/>
          <w:spacing w:val="2"/>
        </w:rPr>
        <w:t xml:space="preserve">7.1     </w:t>
      </w:r>
      <w:r w:rsidR="008D7A97" w:rsidRPr="00482FE3">
        <w:rPr>
          <w:rFonts w:cs="Lucida Sans"/>
          <w:spacing w:val="2"/>
        </w:rPr>
        <w:t>M</w:t>
      </w:r>
      <w:r w:rsidR="008D7A97" w:rsidRPr="00482FE3">
        <w:rPr>
          <w:rFonts w:cs="Lucida Sans"/>
          <w:spacing w:val="-1"/>
        </w:rPr>
        <w:t>O</w:t>
      </w:r>
      <w:r w:rsidR="008D7A97" w:rsidRPr="00482FE3">
        <w:rPr>
          <w:rFonts w:cs="Lucida Sans"/>
        </w:rPr>
        <w:t>NIT</w:t>
      </w:r>
      <w:r w:rsidR="008D7A97" w:rsidRPr="00482FE3">
        <w:rPr>
          <w:rFonts w:cs="Lucida Sans"/>
          <w:spacing w:val="-1"/>
        </w:rPr>
        <w:t>O</w:t>
      </w:r>
      <w:r w:rsidR="008D7A97" w:rsidRPr="00482FE3">
        <w:rPr>
          <w:rFonts w:cs="Lucida Sans"/>
        </w:rPr>
        <w:t>RING</w:t>
      </w:r>
      <w:r w:rsidR="008D7A97" w:rsidRPr="00482FE3">
        <w:rPr>
          <w:rFonts w:cs="Lucida Sans"/>
          <w:spacing w:val="-14"/>
        </w:rPr>
        <w:t xml:space="preserve"> </w:t>
      </w:r>
      <w:r w:rsidR="008D7A97" w:rsidRPr="00482FE3">
        <w:rPr>
          <w:rFonts w:cs="Lucida Sans"/>
          <w:spacing w:val="-2"/>
        </w:rPr>
        <w:t>A</w:t>
      </w:r>
      <w:r w:rsidR="008D7A97" w:rsidRPr="00482FE3">
        <w:rPr>
          <w:rFonts w:cs="Lucida Sans"/>
        </w:rPr>
        <w:t>ND</w:t>
      </w:r>
      <w:r w:rsidR="008D7A97" w:rsidRPr="00482FE3">
        <w:rPr>
          <w:rFonts w:cs="Lucida Sans"/>
          <w:spacing w:val="-14"/>
        </w:rPr>
        <w:t xml:space="preserve"> </w:t>
      </w:r>
      <w:r w:rsidR="008D7A97" w:rsidRPr="00482FE3">
        <w:rPr>
          <w:rFonts w:cs="Lucida Sans"/>
        </w:rPr>
        <w:t>R</w:t>
      </w:r>
      <w:r w:rsidR="008D7A97" w:rsidRPr="00482FE3">
        <w:rPr>
          <w:rFonts w:cs="Lucida Sans"/>
          <w:spacing w:val="4"/>
        </w:rPr>
        <w:t>E</w:t>
      </w:r>
      <w:r w:rsidR="008D7A97" w:rsidRPr="00482FE3">
        <w:rPr>
          <w:rFonts w:cs="Lucida Sans"/>
          <w:spacing w:val="-3"/>
        </w:rPr>
        <w:t>V</w:t>
      </w:r>
      <w:r w:rsidR="008D7A97" w:rsidRPr="00482FE3">
        <w:rPr>
          <w:rFonts w:cs="Lucida Sans"/>
        </w:rPr>
        <w:t>I</w:t>
      </w:r>
      <w:r w:rsidR="008D7A97" w:rsidRPr="00482FE3">
        <w:rPr>
          <w:rFonts w:cs="Lucida Sans"/>
          <w:spacing w:val="4"/>
        </w:rPr>
        <w:t>E</w:t>
      </w:r>
      <w:r w:rsidR="008D7A97" w:rsidRPr="00482FE3">
        <w:rPr>
          <w:rFonts w:cs="Lucida Sans"/>
        </w:rPr>
        <w:t>W</w:t>
      </w:r>
    </w:p>
    <w:p w14:paraId="570CCD37" w14:textId="77777777" w:rsidR="003B616C" w:rsidRPr="00482FE3" w:rsidRDefault="003B616C" w:rsidP="00967464">
      <w:pPr>
        <w:spacing w:before="3" w:line="240" w:lineRule="exact"/>
        <w:jc w:val="both"/>
        <w:rPr>
          <w:sz w:val="24"/>
          <w:szCs w:val="24"/>
        </w:rPr>
      </w:pPr>
    </w:p>
    <w:p w14:paraId="2129886E" w14:textId="013B04D9" w:rsidR="003B616C" w:rsidRPr="00482FE3" w:rsidRDefault="00DA0643" w:rsidP="00967464">
      <w:pPr>
        <w:pStyle w:val="BodyText"/>
        <w:tabs>
          <w:tab w:val="left" w:pos="1530"/>
        </w:tabs>
        <w:spacing w:line="237" w:lineRule="auto"/>
        <w:ind w:right="112"/>
        <w:jc w:val="both"/>
      </w:pPr>
      <w:r w:rsidRPr="00482FE3">
        <w:t xml:space="preserve">7.2    </w:t>
      </w:r>
      <w:r w:rsidR="008D7A97" w:rsidRPr="00482FE3">
        <w:t>Co</w:t>
      </w:r>
      <w:r w:rsidR="008D7A97" w:rsidRPr="00482FE3">
        <w:rPr>
          <w:spacing w:val="-1"/>
        </w:rPr>
        <w:t>m</w:t>
      </w:r>
      <w:r w:rsidR="008D7A97" w:rsidRPr="00482FE3">
        <w:t>prehensi</w:t>
      </w:r>
      <w:r w:rsidR="008D7A97" w:rsidRPr="00482FE3">
        <w:rPr>
          <w:spacing w:val="-5"/>
        </w:rPr>
        <w:t>v</w:t>
      </w:r>
      <w:r w:rsidR="008D7A97" w:rsidRPr="00482FE3">
        <w:t>e</w:t>
      </w:r>
      <w:r w:rsidR="008D7A97" w:rsidRPr="00482FE3">
        <w:rPr>
          <w:spacing w:val="10"/>
        </w:rPr>
        <w:t xml:space="preserve"> </w:t>
      </w:r>
      <w:r w:rsidR="008D7A97" w:rsidRPr="00482FE3">
        <w:t>recording</w:t>
      </w:r>
      <w:r w:rsidR="008D7A97" w:rsidRPr="00482FE3">
        <w:rPr>
          <w:spacing w:val="10"/>
        </w:rPr>
        <w:t xml:space="preserve"> </w:t>
      </w:r>
      <w:r w:rsidR="008D7A97" w:rsidRPr="00482FE3">
        <w:t>and</w:t>
      </w:r>
      <w:r w:rsidR="008D7A97" w:rsidRPr="00482FE3">
        <w:rPr>
          <w:spacing w:val="9"/>
        </w:rPr>
        <w:t xml:space="preserve"> </w:t>
      </w:r>
      <w:r w:rsidR="008D7A97" w:rsidRPr="00482FE3">
        <w:t>rep</w:t>
      </w:r>
      <w:r w:rsidR="008D7A97" w:rsidRPr="00482FE3">
        <w:rPr>
          <w:spacing w:val="1"/>
        </w:rPr>
        <w:t>o</w:t>
      </w:r>
      <w:r w:rsidR="008D7A97" w:rsidRPr="00482FE3">
        <w:t>r</w:t>
      </w:r>
      <w:r w:rsidR="008D7A97" w:rsidRPr="00482FE3">
        <w:rPr>
          <w:spacing w:val="6"/>
        </w:rPr>
        <w:t>t</w:t>
      </w:r>
      <w:r w:rsidR="008D7A97" w:rsidRPr="00482FE3">
        <w:t>ing</w:t>
      </w:r>
      <w:r w:rsidR="008D7A97" w:rsidRPr="00482FE3">
        <w:rPr>
          <w:spacing w:val="11"/>
        </w:rPr>
        <w:t xml:space="preserve"> </w:t>
      </w:r>
      <w:r w:rsidR="008D7A97" w:rsidRPr="00482FE3">
        <w:t>s</w:t>
      </w:r>
      <w:r w:rsidR="008D7A97" w:rsidRPr="00482FE3">
        <w:rPr>
          <w:spacing w:val="-6"/>
        </w:rPr>
        <w:t>y</w:t>
      </w:r>
      <w:r w:rsidR="008D7A97" w:rsidRPr="00482FE3">
        <w:t>s</w:t>
      </w:r>
      <w:r w:rsidR="008D7A97" w:rsidRPr="00482FE3">
        <w:rPr>
          <w:spacing w:val="6"/>
        </w:rPr>
        <w:t>t</w:t>
      </w:r>
      <w:r w:rsidR="008D7A97" w:rsidRPr="00482FE3">
        <w:t>e</w:t>
      </w:r>
      <w:r w:rsidR="008D7A97" w:rsidRPr="00482FE3">
        <w:rPr>
          <w:spacing w:val="3"/>
        </w:rPr>
        <w:t>m</w:t>
      </w:r>
      <w:r w:rsidR="008D7A97" w:rsidRPr="00482FE3">
        <w:t>s</w:t>
      </w:r>
      <w:r w:rsidR="008D7A97" w:rsidRPr="00482FE3">
        <w:rPr>
          <w:spacing w:val="7"/>
        </w:rPr>
        <w:t xml:space="preserve"> </w:t>
      </w:r>
      <w:r w:rsidR="008D7A97" w:rsidRPr="00482FE3">
        <w:rPr>
          <w:spacing w:val="-9"/>
        </w:rPr>
        <w:t>w</w:t>
      </w:r>
      <w:r w:rsidR="008D7A97" w:rsidRPr="00482FE3">
        <w:t>ill</w:t>
      </w:r>
      <w:r w:rsidR="008D7A97" w:rsidRPr="00482FE3">
        <w:rPr>
          <w:spacing w:val="8"/>
        </w:rPr>
        <w:t xml:space="preserve"> </w:t>
      </w:r>
      <w:r w:rsidR="008D7A97" w:rsidRPr="00482FE3">
        <w:t>f</w:t>
      </w:r>
      <w:r w:rsidR="008D7A97" w:rsidRPr="00482FE3">
        <w:rPr>
          <w:spacing w:val="1"/>
        </w:rPr>
        <w:t>o</w:t>
      </w:r>
      <w:r w:rsidR="008D7A97" w:rsidRPr="00482FE3">
        <w:t>rm</w:t>
      </w:r>
      <w:r w:rsidR="008D7A97" w:rsidRPr="00482FE3">
        <w:rPr>
          <w:spacing w:val="6"/>
        </w:rPr>
        <w:t xml:space="preserve"> </w:t>
      </w:r>
      <w:r w:rsidR="008D7A97" w:rsidRPr="00482FE3">
        <w:t>a</w:t>
      </w:r>
      <w:r w:rsidR="008D7A97" w:rsidRPr="00482FE3">
        <w:rPr>
          <w:spacing w:val="6"/>
        </w:rPr>
        <w:t xml:space="preserve"> </w:t>
      </w:r>
      <w:r w:rsidR="008D7A97" w:rsidRPr="00482FE3">
        <w:t>lar</w:t>
      </w:r>
      <w:r w:rsidR="008D7A97" w:rsidRPr="00482FE3">
        <w:rPr>
          <w:spacing w:val="1"/>
        </w:rPr>
        <w:t>g</w:t>
      </w:r>
      <w:r w:rsidR="008D7A97" w:rsidRPr="00482FE3">
        <w:t>e</w:t>
      </w:r>
      <w:r w:rsidR="008D7A97" w:rsidRPr="00482FE3">
        <w:rPr>
          <w:spacing w:val="7"/>
        </w:rPr>
        <w:t xml:space="preserve"> </w:t>
      </w:r>
      <w:r w:rsidR="008D7A97" w:rsidRPr="00482FE3">
        <w:t>part</w:t>
      </w:r>
      <w:r w:rsidR="008D7A97" w:rsidRPr="00482FE3">
        <w:rPr>
          <w:spacing w:val="13"/>
        </w:rPr>
        <w:t xml:space="preserve"> </w:t>
      </w:r>
      <w:r w:rsidR="008D7A97" w:rsidRPr="00482FE3">
        <w:rPr>
          <w:spacing w:val="1"/>
        </w:rPr>
        <w:t>o</w:t>
      </w:r>
      <w:r w:rsidR="008D7A97" w:rsidRPr="00482FE3">
        <w:t>f</w:t>
      </w:r>
      <w:r w:rsidR="008D7A97" w:rsidRPr="00482FE3">
        <w:rPr>
          <w:w w:val="99"/>
        </w:rPr>
        <w:t xml:space="preserve"> </w:t>
      </w:r>
      <w:r w:rsidR="008D7A97" w:rsidRPr="00482FE3">
        <w:rPr>
          <w:spacing w:val="6"/>
        </w:rPr>
        <w:t>t</w:t>
      </w:r>
      <w:r w:rsidR="008D7A97" w:rsidRPr="00482FE3">
        <w:t>he</w:t>
      </w:r>
      <w:r w:rsidR="008D7A97" w:rsidRPr="00482FE3">
        <w:rPr>
          <w:spacing w:val="31"/>
        </w:rPr>
        <w:t xml:space="preserve"> </w:t>
      </w:r>
      <w:r w:rsidR="008D7A97" w:rsidRPr="00482FE3">
        <w:t>pr</w:t>
      </w:r>
      <w:r w:rsidR="008D7A97" w:rsidRPr="00482FE3">
        <w:rPr>
          <w:spacing w:val="1"/>
        </w:rPr>
        <w:t>o</w:t>
      </w:r>
      <w:r w:rsidR="008D7A97" w:rsidRPr="00482FE3">
        <w:t>ced</w:t>
      </w:r>
      <w:r w:rsidR="008D7A97" w:rsidRPr="00482FE3">
        <w:rPr>
          <w:spacing w:val="-3"/>
        </w:rPr>
        <w:t>u</w:t>
      </w:r>
      <w:r w:rsidR="008D7A97" w:rsidRPr="00482FE3">
        <w:t>re.</w:t>
      </w:r>
      <w:r w:rsidR="008D7A97" w:rsidRPr="00482FE3">
        <w:rPr>
          <w:spacing w:val="63"/>
        </w:rPr>
        <w:t xml:space="preserve"> </w:t>
      </w:r>
      <w:r w:rsidR="008D7A97" w:rsidRPr="00482FE3">
        <w:rPr>
          <w:spacing w:val="-3"/>
        </w:rPr>
        <w:t>T</w:t>
      </w:r>
      <w:r w:rsidR="008D7A97" w:rsidRPr="00482FE3">
        <w:t>his</w:t>
      </w:r>
      <w:r w:rsidR="008D7A97" w:rsidRPr="00482FE3">
        <w:rPr>
          <w:spacing w:val="31"/>
        </w:rPr>
        <w:t xml:space="preserve"> </w:t>
      </w:r>
      <w:r w:rsidR="008D7A97" w:rsidRPr="00482FE3">
        <w:t>is</w:t>
      </w:r>
      <w:r w:rsidR="008D7A97" w:rsidRPr="00482FE3">
        <w:rPr>
          <w:spacing w:val="31"/>
        </w:rPr>
        <w:t xml:space="preserve"> </w:t>
      </w:r>
      <w:r w:rsidR="008D7A97" w:rsidRPr="00482FE3">
        <w:rPr>
          <w:spacing w:val="6"/>
        </w:rPr>
        <w:t>t</w:t>
      </w:r>
      <w:r w:rsidR="008D7A97" w:rsidRPr="00482FE3">
        <w:t>o</w:t>
      </w:r>
      <w:r w:rsidR="008D7A97" w:rsidRPr="00482FE3">
        <w:rPr>
          <w:spacing w:val="30"/>
        </w:rPr>
        <w:t xml:space="preserve"> </w:t>
      </w:r>
      <w:r w:rsidR="008D7A97" w:rsidRPr="00482FE3">
        <w:t>ens</w:t>
      </w:r>
      <w:r w:rsidR="008D7A97" w:rsidRPr="00482FE3">
        <w:rPr>
          <w:spacing w:val="-3"/>
        </w:rPr>
        <w:t>u</w:t>
      </w:r>
      <w:r w:rsidR="008D7A97" w:rsidRPr="00482FE3">
        <w:t>re</w:t>
      </w:r>
      <w:r w:rsidR="008D7A97" w:rsidRPr="00482FE3">
        <w:rPr>
          <w:spacing w:val="29"/>
        </w:rPr>
        <w:t xml:space="preserve"> </w:t>
      </w:r>
      <w:r w:rsidR="008D7A97" w:rsidRPr="00482FE3">
        <w:rPr>
          <w:spacing w:val="6"/>
        </w:rPr>
        <w:t>t</w:t>
      </w:r>
      <w:r w:rsidR="008D7A97" w:rsidRPr="00482FE3">
        <w:t>hat</w:t>
      </w:r>
      <w:r w:rsidR="008D7A97" w:rsidRPr="00482FE3">
        <w:rPr>
          <w:spacing w:val="34"/>
        </w:rPr>
        <w:t xml:space="preserve"> </w:t>
      </w:r>
      <w:r w:rsidR="008D7A97" w:rsidRPr="00482FE3">
        <w:t>a</w:t>
      </w:r>
      <w:r w:rsidR="008D7A97" w:rsidRPr="00482FE3">
        <w:rPr>
          <w:spacing w:val="-5"/>
        </w:rPr>
        <w:t>u</w:t>
      </w:r>
      <w:r w:rsidR="008D7A97" w:rsidRPr="00482FE3">
        <w:t>dit</w:t>
      </w:r>
      <w:r w:rsidR="008D7A97" w:rsidRPr="00482FE3">
        <w:rPr>
          <w:spacing w:val="34"/>
        </w:rPr>
        <w:t xml:space="preserve"> </w:t>
      </w:r>
      <w:r w:rsidR="008D7A97" w:rsidRPr="00482FE3">
        <w:rPr>
          <w:spacing w:val="6"/>
        </w:rPr>
        <w:t>t</w:t>
      </w:r>
      <w:r w:rsidR="008D7A97" w:rsidRPr="00482FE3">
        <w:t>rails</w:t>
      </w:r>
      <w:r w:rsidR="008D7A97" w:rsidRPr="00482FE3">
        <w:rPr>
          <w:spacing w:val="28"/>
        </w:rPr>
        <w:t xml:space="preserve"> </w:t>
      </w:r>
      <w:r w:rsidR="008D7A97" w:rsidRPr="00482FE3">
        <w:t>c</w:t>
      </w:r>
      <w:r w:rsidR="008D7A97" w:rsidRPr="00482FE3">
        <w:rPr>
          <w:spacing w:val="-2"/>
        </w:rPr>
        <w:t>a</w:t>
      </w:r>
      <w:r w:rsidR="008D7A97" w:rsidRPr="00482FE3">
        <w:t>n</w:t>
      </w:r>
      <w:r w:rsidR="008D7A97" w:rsidRPr="00482FE3">
        <w:rPr>
          <w:spacing w:val="29"/>
        </w:rPr>
        <w:t xml:space="preserve"> </w:t>
      </w:r>
      <w:r w:rsidR="008D7A97" w:rsidRPr="00482FE3">
        <w:t>be</w:t>
      </w:r>
      <w:r w:rsidR="008D7A97" w:rsidRPr="00482FE3">
        <w:rPr>
          <w:spacing w:val="29"/>
        </w:rPr>
        <w:t xml:space="preserve"> </w:t>
      </w:r>
      <w:r w:rsidR="008D7A97" w:rsidRPr="00482FE3">
        <w:t>clearly es</w:t>
      </w:r>
      <w:r w:rsidR="008D7A97" w:rsidRPr="00482FE3">
        <w:rPr>
          <w:spacing w:val="6"/>
        </w:rPr>
        <w:t>t</w:t>
      </w:r>
      <w:r w:rsidR="008D7A97" w:rsidRPr="00482FE3">
        <w:t>ablished,</w:t>
      </w:r>
      <w:r w:rsidR="008D7A97" w:rsidRPr="00482FE3">
        <w:rPr>
          <w:spacing w:val="53"/>
        </w:rPr>
        <w:t xml:space="preserve"> </w:t>
      </w:r>
      <w:r w:rsidR="008D7A97" w:rsidRPr="00482FE3">
        <w:rPr>
          <w:spacing w:val="-9"/>
        </w:rPr>
        <w:t>w</w:t>
      </w:r>
      <w:r w:rsidR="008D7A97" w:rsidRPr="00482FE3">
        <w:t>hich</w:t>
      </w:r>
      <w:r w:rsidR="008D7A97" w:rsidRPr="00482FE3">
        <w:rPr>
          <w:spacing w:val="52"/>
        </w:rPr>
        <w:t xml:space="preserve"> </w:t>
      </w:r>
      <w:r w:rsidR="008D7A97" w:rsidRPr="00482FE3">
        <w:rPr>
          <w:spacing w:val="-9"/>
        </w:rPr>
        <w:t>w</w:t>
      </w:r>
      <w:r w:rsidR="008D7A97" w:rsidRPr="00482FE3">
        <w:t>ill</w:t>
      </w:r>
      <w:r w:rsidR="008D7A97" w:rsidRPr="00482FE3">
        <w:rPr>
          <w:spacing w:val="51"/>
        </w:rPr>
        <w:t xml:space="preserve"> </w:t>
      </w:r>
      <w:r w:rsidR="008D7A97" w:rsidRPr="00482FE3">
        <w:t>de</w:t>
      </w:r>
      <w:r w:rsidR="008D7A97" w:rsidRPr="00482FE3">
        <w:rPr>
          <w:spacing w:val="-1"/>
        </w:rPr>
        <w:t>m</w:t>
      </w:r>
      <w:r w:rsidR="008D7A97" w:rsidRPr="00482FE3">
        <w:rPr>
          <w:spacing w:val="1"/>
        </w:rPr>
        <w:t>o</w:t>
      </w:r>
      <w:r w:rsidR="008D7A97" w:rsidRPr="00482FE3">
        <w:t>ns</w:t>
      </w:r>
      <w:r w:rsidR="008D7A97" w:rsidRPr="00482FE3">
        <w:rPr>
          <w:spacing w:val="5"/>
        </w:rPr>
        <w:t>t</w:t>
      </w:r>
      <w:r w:rsidR="008D7A97" w:rsidRPr="00482FE3">
        <w:t>ra</w:t>
      </w:r>
      <w:r w:rsidR="008D7A97" w:rsidRPr="00482FE3">
        <w:rPr>
          <w:spacing w:val="5"/>
        </w:rPr>
        <w:t>t</w:t>
      </w:r>
      <w:r w:rsidR="008D7A97" w:rsidRPr="00482FE3">
        <w:t>e</w:t>
      </w:r>
      <w:r w:rsidR="008D7A97" w:rsidRPr="00482FE3">
        <w:rPr>
          <w:spacing w:val="51"/>
        </w:rPr>
        <w:t xml:space="preserve"> </w:t>
      </w:r>
      <w:r w:rsidR="008D7A97" w:rsidRPr="00482FE3">
        <w:rPr>
          <w:spacing w:val="6"/>
        </w:rPr>
        <w:t>t</w:t>
      </w:r>
      <w:r w:rsidR="008D7A97" w:rsidRPr="00482FE3">
        <w:t>hat</w:t>
      </w:r>
      <w:r w:rsidR="008D7A97" w:rsidRPr="00482FE3">
        <w:rPr>
          <w:spacing w:val="60"/>
        </w:rPr>
        <w:t xml:space="preserve"> </w:t>
      </w:r>
      <w:r w:rsidR="008D7A97" w:rsidRPr="00482FE3">
        <w:rPr>
          <w:spacing w:val="-9"/>
        </w:rPr>
        <w:t>w</w:t>
      </w:r>
      <w:r w:rsidR="008D7A97" w:rsidRPr="00482FE3">
        <w:t>e</w:t>
      </w:r>
      <w:r w:rsidR="008D7A97" w:rsidRPr="00482FE3">
        <w:rPr>
          <w:spacing w:val="51"/>
        </w:rPr>
        <w:t xml:space="preserve"> </w:t>
      </w:r>
      <w:r w:rsidR="008D7A97" w:rsidRPr="00482FE3">
        <w:t>ha</w:t>
      </w:r>
      <w:r w:rsidR="008D7A97" w:rsidRPr="00482FE3">
        <w:rPr>
          <w:spacing w:val="-6"/>
        </w:rPr>
        <w:t>v</w:t>
      </w:r>
      <w:r w:rsidR="008D7A97" w:rsidRPr="00482FE3">
        <w:t>e</w:t>
      </w:r>
      <w:r w:rsidR="008D7A97" w:rsidRPr="00482FE3">
        <w:rPr>
          <w:spacing w:val="52"/>
        </w:rPr>
        <w:t xml:space="preserve"> </w:t>
      </w:r>
      <w:r w:rsidR="008D7A97" w:rsidRPr="00482FE3">
        <w:rPr>
          <w:spacing w:val="6"/>
        </w:rPr>
        <w:t>t</w:t>
      </w:r>
      <w:r w:rsidR="008D7A97" w:rsidRPr="00482FE3">
        <w:t>a</w:t>
      </w:r>
      <w:r w:rsidR="008D7A97" w:rsidRPr="00482FE3">
        <w:rPr>
          <w:spacing w:val="-2"/>
        </w:rPr>
        <w:t>k</w:t>
      </w:r>
      <w:r w:rsidR="008D7A97" w:rsidRPr="00482FE3">
        <w:t>en</w:t>
      </w:r>
      <w:r w:rsidR="008D7A97" w:rsidRPr="00482FE3">
        <w:rPr>
          <w:spacing w:val="50"/>
        </w:rPr>
        <w:t xml:space="preserve"> </w:t>
      </w:r>
      <w:r w:rsidR="008D7A97" w:rsidRPr="00482FE3">
        <w:t>a</w:t>
      </w:r>
      <w:r w:rsidR="008D7A97" w:rsidRPr="00482FE3">
        <w:rPr>
          <w:spacing w:val="-2"/>
        </w:rPr>
        <w:t>c</w:t>
      </w:r>
      <w:r w:rsidR="008D7A97" w:rsidRPr="00482FE3">
        <w:t>co</w:t>
      </w:r>
      <w:r w:rsidR="008D7A97" w:rsidRPr="00482FE3">
        <w:rPr>
          <w:spacing w:val="-3"/>
        </w:rPr>
        <w:t>u</w:t>
      </w:r>
      <w:r w:rsidR="008D7A97" w:rsidRPr="00482FE3">
        <w:t>nt</w:t>
      </w:r>
      <w:r w:rsidR="008D7A97" w:rsidRPr="00482FE3">
        <w:rPr>
          <w:spacing w:val="56"/>
        </w:rPr>
        <w:t xml:space="preserve"> </w:t>
      </w:r>
      <w:r w:rsidR="008D7A97" w:rsidRPr="00482FE3">
        <w:rPr>
          <w:spacing w:val="1"/>
        </w:rPr>
        <w:t>o</w:t>
      </w:r>
      <w:r w:rsidR="008D7A97" w:rsidRPr="00482FE3">
        <w:t>f</w:t>
      </w:r>
      <w:r w:rsidR="008D7A97" w:rsidRPr="00482FE3">
        <w:rPr>
          <w:spacing w:val="51"/>
        </w:rPr>
        <w:t xml:space="preserve"> </w:t>
      </w:r>
      <w:r w:rsidR="008D7A97" w:rsidRPr="00482FE3">
        <w:t>all rele</w:t>
      </w:r>
      <w:r w:rsidR="008D7A97" w:rsidRPr="00482FE3">
        <w:rPr>
          <w:spacing w:val="-6"/>
        </w:rPr>
        <w:t>v</w:t>
      </w:r>
      <w:r w:rsidR="008D7A97" w:rsidRPr="00482FE3">
        <w:t>ant</w:t>
      </w:r>
      <w:r w:rsidR="008D7A97" w:rsidRPr="00482FE3">
        <w:rPr>
          <w:spacing w:val="11"/>
        </w:rPr>
        <w:t xml:space="preserve"> </w:t>
      </w:r>
      <w:r w:rsidR="008D7A97" w:rsidRPr="00482FE3">
        <w:t>considera</w:t>
      </w:r>
      <w:r w:rsidR="008D7A97" w:rsidRPr="00482FE3">
        <w:rPr>
          <w:spacing w:val="5"/>
        </w:rPr>
        <w:t>t</w:t>
      </w:r>
      <w:r w:rsidR="008D7A97" w:rsidRPr="00482FE3">
        <w:t>i</w:t>
      </w:r>
      <w:r w:rsidR="008D7A97" w:rsidRPr="00482FE3">
        <w:rPr>
          <w:spacing w:val="1"/>
        </w:rPr>
        <w:t>o</w:t>
      </w:r>
      <w:r w:rsidR="008D7A97" w:rsidRPr="00482FE3">
        <w:t>ns</w:t>
      </w:r>
      <w:r w:rsidR="008D7A97" w:rsidRPr="00482FE3">
        <w:rPr>
          <w:spacing w:val="7"/>
        </w:rPr>
        <w:t xml:space="preserve"> </w:t>
      </w:r>
      <w:r w:rsidR="008D7A97" w:rsidRPr="00482FE3">
        <w:t>and,</w:t>
      </w:r>
      <w:r w:rsidR="008D7A97" w:rsidRPr="00482FE3">
        <w:rPr>
          <w:spacing w:val="6"/>
        </w:rPr>
        <w:t xml:space="preserve"> </w:t>
      </w:r>
      <w:r w:rsidR="008D7A97" w:rsidRPr="00482FE3">
        <w:rPr>
          <w:spacing w:val="-9"/>
        </w:rPr>
        <w:t>w</w:t>
      </w:r>
      <w:r w:rsidR="008D7A97" w:rsidRPr="00482FE3">
        <w:t>here</w:t>
      </w:r>
      <w:r w:rsidR="008D7A97" w:rsidRPr="00482FE3">
        <w:rPr>
          <w:spacing w:val="7"/>
        </w:rPr>
        <w:t xml:space="preserve"> </w:t>
      </w:r>
      <w:r w:rsidR="008D7A97" w:rsidRPr="00482FE3">
        <w:t>appr</w:t>
      </w:r>
      <w:r w:rsidR="008D7A97" w:rsidRPr="00482FE3">
        <w:rPr>
          <w:spacing w:val="1"/>
        </w:rPr>
        <w:t>o</w:t>
      </w:r>
      <w:r w:rsidR="008D7A97" w:rsidRPr="00482FE3">
        <w:t>pria</w:t>
      </w:r>
      <w:r w:rsidR="008D7A97" w:rsidRPr="00482FE3">
        <w:rPr>
          <w:spacing w:val="6"/>
        </w:rPr>
        <w:t>t</w:t>
      </w:r>
      <w:r w:rsidR="008D7A97" w:rsidRPr="00482FE3">
        <w:t>e,</w:t>
      </w:r>
      <w:r w:rsidR="008D7A97" w:rsidRPr="00482FE3">
        <w:rPr>
          <w:spacing w:val="4"/>
        </w:rPr>
        <w:t xml:space="preserve"> </w:t>
      </w:r>
      <w:r w:rsidR="008D7A97" w:rsidRPr="00482FE3">
        <w:rPr>
          <w:spacing w:val="-9"/>
        </w:rPr>
        <w:t>w</w:t>
      </w:r>
      <w:r w:rsidR="008D7A97" w:rsidRPr="00482FE3">
        <w:t>e</w:t>
      </w:r>
      <w:r w:rsidR="008D7A97" w:rsidRPr="00482FE3">
        <w:rPr>
          <w:spacing w:val="5"/>
        </w:rPr>
        <w:t xml:space="preserve"> </w:t>
      </w:r>
      <w:r w:rsidR="008D7A97" w:rsidRPr="00482FE3">
        <w:t>c</w:t>
      </w:r>
      <w:r w:rsidR="008D7A97" w:rsidRPr="00482FE3">
        <w:rPr>
          <w:spacing w:val="-2"/>
        </w:rPr>
        <w:t>a</w:t>
      </w:r>
      <w:r w:rsidR="008D7A97" w:rsidRPr="00482FE3">
        <w:t>n</w:t>
      </w:r>
      <w:r w:rsidR="008D7A97" w:rsidRPr="00482FE3">
        <w:rPr>
          <w:spacing w:val="4"/>
        </w:rPr>
        <w:t xml:space="preserve"> </w:t>
      </w:r>
      <w:r w:rsidR="008D7A97" w:rsidRPr="00482FE3">
        <w:t>de</w:t>
      </w:r>
      <w:r w:rsidR="008D7A97" w:rsidRPr="00482FE3">
        <w:rPr>
          <w:spacing w:val="-1"/>
        </w:rPr>
        <w:t>m</w:t>
      </w:r>
      <w:r w:rsidR="008D7A97" w:rsidRPr="00482FE3">
        <w:rPr>
          <w:spacing w:val="1"/>
        </w:rPr>
        <w:t>o</w:t>
      </w:r>
      <w:r w:rsidR="008D7A97" w:rsidRPr="00482FE3">
        <w:t>ns</w:t>
      </w:r>
      <w:r w:rsidR="008D7A97" w:rsidRPr="00482FE3">
        <w:rPr>
          <w:spacing w:val="5"/>
        </w:rPr>
        <w:t>t</w:t>
      </w:r>
      <w:r w:rsidR="008D7A97" w:rsidRPr="00482FE3">
        <w:t>ra</w:t>
      </w:r>
      <w:r w:rsidR="008D7A97" w:rsidRPr="00482FE3">
        <w:rPr>
          <w:spacing w:val="5"/>
        </w:rPr>
        <w:t>t</w:t>
      </w:r>
      <w:r w:rsidR="008D7A97" w:rsidRPr="00482FE3">
        <w:t>e</w:t>
      </w:r>
      <w:r w:rsidR="008D7A97" w:rsidRPr="00482FE3">
        <w:rPr>
          <w:spacing w:val="4"/>
        </w:rPr>
        <w:t xml:space="preserve"> </w:t>
      </w:r>
      <w:r w:rsidR="008D7A97" w:rsidRPr="00482FE3">
        <w:rPr>
          <w:spacing w:val="6"/>
        </w:rPr>
        <w:t>t</w:t>
      </w:r>
      <w:r w:rsidR="008D7A97" w:rsidRPr="00482FE3">
        <w:t>hat</w:t>
      </w:r>
      <w:r w:rsidR="008D7A97" w:rsidRPr="00482FE3">
        <w:rPr>
          <w:w w:val="99"/>
        </w:rPr>
        <w:t xml:space="preserve"> </w:t>
      </w:r>
      <w:r w:rsidR="008D7A97" w:rsidRPr="00482FE3">
        <w:rPr>
          <w:spacing w:val="1"/>
        </w:rPr>
        <w:t>o</w:t>
      </w:r>
      <w:r w:rsidR="008D7A97" w:rsidRPr="00482FE3">
        <w:rPr>
          <w:spacing w:val="6"/>
        </w:rPr>
        <w:t>t</w:t>
      </w:r>
      <w:r w:rsidR="008D7A97" w:rsidRPr="00482FE3">
        <w:t>her</w:t>
      </w:r>
      <w:r w:rsidR="008D7A97" w:rsidRPr="00482FE3">
        <w:rPr>
          <w:spacing w:val="16"/>
        </w:rPr>
        <w:t xml:space="preserve"> </w:t>
      </w:r>
      <w:r w:rsidR="008D7A97" w:rsidRPr="00482FE3">
        <w:t>p</w:t>
      </w:r>
      <w:r w:rsidR="008D7A97" w:rsidRPr="00482FE3">
        <w:rPr>
          <w:spacing w:val="1"/>
        </w:rPr>
        <w:t>o</w:t>
      </w:r>
      <w:r w:rsidR="008D7A97" w:rsidRPr="00482FE3">
        <w:t>ssible</w:t>
      </w:r>
      <w:r w:rsidR="008D7A97" w:rsidRPr="00482FE3">
        <w:rPr>
          <w:spacing w:val="17"/>
        </w:rPr>
        <w:t xml:space="preserve"> </w:t>
      </w:r>
      <w:r w:rsidR="008D7A97" w:rsidRPr="00482FE3">
        <w:t>co</w:t>
      </w:r>
      <w:r w:rsidR="008D7A97" w:rsidRPr="00482FE3">
        <w:rPr>
          <w:spacing w:val="-3"/>
        </w:rPr>
        <w:t>u</w:t>
      </w:r>
      <w:r w:rsidR="008D7A97" w:rsidRPr="00482FE3">
        <w:t>rses</w:t>
      </w:r>
      <w:r w:rsidR="008D7A97" w:rsidRPr="00482FE3">
        <w:rPr>
          <w:spacing w:val="16"/>
        </w:rPr>
        <w:t xml:space="preserve"> </w:t>
      </w:r>
      <w:r w:rsidR="008D7A97" w:rsidRPr="00482FE3">
        <w:rPr>
          <w:spacing w:val="1"/>
        </w:rPr>
        <w:t>o</w:t>
      </w:r>
      <w:r w:rsidR="008D7A97" w:rsidRPr="00482FE3">
        <w:t>f</w:t>
      </w:r>
      <w:r w:rsidR="008D7A97" w:rsidRPr="00482FE3">
        <w:rPr>
          <w:spacing w:val="15"/>
        </w:rPr>
        <w:t xml:space="preserve"> </w:t>
      </w:r>
      <w:r w:rsidR="008D7A97" w:rsidRPr="00482FE3">
        <w:t>a</w:t>
      </w:r>
      <w:r w:rsidR="008D7A97" w:rsidRPr="00482FE3">
        <w:rPr>
          <w:spacing w:val="-2"/>
        </w:rPr>
        <w:t>c</w:t>
      </w:r>
      <w:r w:rsidR="008D7A97" w:rsidRPr="00482FE3">
        <w:rPr>
          <w:spacing w:val="6"/>
        </w:rPr>
        <w:t>t</w:t>
      </w:r>
      <w:r w:rsidR="008D7A97" w:rsidRPr="00482FE3">
        <w:t>i</w:t>
      </w:r>
      <w:r w:rsidR="008D7A97" w:rsidRPr="00482FE3">
        <w:rPr>
          <w:spacing w:val="1"/>
        </w:rPr>
        <w:t>o</w:t>
      </w:r>
      <w:r w:rsidR="008D7A97" w:rsidRPr="00482FE3">
        <w:t>n</w:t>
      </w:r>
      <w:r w:rsidR="008D7A97" w:rsidRPr="00482FE3">
        <w:rPr>
          <w:spacing w:val="14"/>
        </w:rPr>
        <w:t xml:space="preserve"> </w:t>
      </w:r>
      <w:r w:rsidR="008D7A97" w:rsidRPr="00482FE3">
        <w:t>ha</w:t>
      </w:r>
      <w:r w:rsidR="008D7A97" w:rsidRPr="00482FE3">
        <w:rPr>
          <w:spacing w:val="-6"/>
        </w:rPr>
        <w:t>v</w:t>
      </w:r>
      <w:r w:rsidR="008D7A97" w:rsidRPr="00482FE3">
        <w:t>e</w:t>
      </w:r>
      <w:r w:rsidR="008D7A97" w:rsidRPr="00482FE3">
        <w:rPr>
          <w:spacing w:val="14"/>
        </w:rPr>
        <w:t xml:space="preserve"> </w:t>
      </w:r>
      <w:r w:rsidR="008D7A97" w:rsidRPr="00482FE3">
        <w:t>been</w:t>
      </w:r>
      <w:r w:rsidR="008D7A97" w:rsidRPr="00482FE3">
        <w:rPr>
          <w:spacing w:val="14"/>
        </w:rPr>
        <w:t xml:space="preserve"> </w:t>
      </w:r>
      <w:r w:rsidR="008D7A97" w:rsidRPr="00482FE3">
        <w:rPr>
          <w:spacing w:val="6"/>
        </w:rPr>
        <w:t>t</w:t>
      </w:r>
      <w:r w:rsidR="008D7A97" w:rsidRPr="00482FE3">
        <w:t>a</w:t>
      </w:r>
      <w:r w:rsidR="008D7A97" w:rsidRPr="00482FE3">
        <w:rPr>
          <w:spacing w:val="-2"/>
        </w:rPr>
        <w:t>k</w:t>
      </w:r>
      <w:r w:rsidR="008D7A97" w:rsidRPr="00482FE3">
        <w:t>en</w:t>
      </w:r>
      <w:r w:rsidR="008D7A97" w:rsidRPr="00482FE3">
        <w:rPr>
          <w:spacing w:val="21"/>
        </w:rPr>
        <w:t xml:space="preserve"> </w:t>
      </w:r>
      <w:r w:rsidR="008D7A97" w:rsidRPr="00482FE3">
        <w:rPr>
          <w:rFonts w:cs="Lucida Sans"/>
          <w:u w:val="single" w:color="000000"/>
        </w:rPr>
        <w:t>b</w:t>
      </w:r>
      <w:r w:rsidR="008D7A97" w:rsidRPr="00482FE3">
        <w:rPr>
          <w:rFonts w:cs="Lucida Sans"/>
          <w:spacing w:val="-3"/>
          <w:u w:val="single" w:color="000000"/>
        </w:rPr>
        <w:t>e</w:t>
      </w:r>
      <w:r w:rsidR="008D7A97" w:rsidRPr="00482FE3">
        <w:rPr>
          <w:rFonts w:cs="Lucida Sans"/>
          <w:spacing w:val="1"/>
          <w:u w:val="single" w:color="000000"/>
        </w:rPr>
        <w:t>f</w:t>
      </w:r>
      <w:r w:rsidR="008D7A97" w:rsidRPr="00482FE3">
        <w:rPr>
          <w:rFonts w:cs="Lucida Sans"/>
          <w:spacing w:val="-3"/>
          <w:u w:val="single" w:color="000000"/>
        </w:rPr>
        <w:t>o</w:t>
      </w:r>
      <w:r w:rsidR="008D7A97" w:rsidRPr="00482FE3">
        <w:rPr>
          <w:rFonts w:cs="Lucida Sans"/>
          <w:spacing w:val="1"/>
          <w:u w:val="single" w:color="000000"/>
        </w:rPr>
        <w:t>r</w:t>
      </w:r>
      <w:r w:rsidR="008D7A97" w:rsidRPr="00482FE3">
        <w:rPr>
          <w:rFonts w:cs="Lucida Sans"/>
          <w:u w:val="single" w:color="000000"/>
        </w:rPr>
        <w:t>e</w:t>
      </w:r>
      <w:r w:rsidR="008D7A97" w:rsidRPr="00482FE3">
        <w:rPr>
          <w:rFonts w:cs="Lucida Sans"/>
          <w:spacing w:val="13"/>
          <w:u w:val="single" w:color="000000"/>
        </w:rPr>
        <w:t xml:space="preserve"> </w:t>
      </w:r>
      <w:r w:rsidR="008D7A97" w:rsidRPr="00482FE3">
        <w:t>raising</w:t>
      </w:r>
      <w:r w:rsidR="008D7A97" w:rsidRPr="00482FE3">
        <w:rPr>
          <w:spacing w:val="15"/>
        </w:rPr>
        <w:t xml:space="preserve"> </w:t>
      </w:r>
      <w:r w:rsidR="008D7A97" w:rsidRPr="00482FE3">
        <w:t>e</w:t>
      </w:r>
      <w:r w:rsidR="008D7A97" w:rsidRPr="00482FE3">
        <w:rPr>
          <w:spacing w:val="-6"/>
        </w:rPr>
        <w:t>v</w:t>
      </w:r>
      <w:r w:rsidR="008D7A97" w:rsidRPr="00482FE3">
        <w:t>ic</w:t>
      </w:r>
      <w:r w:rsidR="008D7A97" w:rsidRPr="00482FE3">
        <w:rPr>
          <w:spacing w:val="5"/>
        </w:rPr>
        <w:t>t</w:t>
      </w:r>
      <w:r w:rsidR="008D7A97" w:rsidRPr="00482FE3">
        <w:t>i</w:t>
      </w:r>
      <w:r w:rsidR="008D7A97" w:rsidRPr="00482FE3">
        <w:rPr>
          <w:spacing w:val="1"/>
        </w:rPr>
        <w:t>o</w:t>
      </w:r>
      <w:r w:rsidR="008D7A97" w:rsidRPr="00482FE3">
        <w:t>n</w:t>
      </w:r>
      <w:r w:rsidR="008D7A97" w:rsidRPr="00482FE3">
        <w:rPr>
          <w:w w:val="99"/>
        </w:rPr>
        <w:t xml:space="preserve"> </w:t>
      </w:r>
      <w:r w:rsidR="008D7A97" w:rsidRPr="00482FE3">
        <w:t>pr</w:t>
      </w:r>
      <w:r w:rsidR="008D7A97" w:rsidRPr="00482FE3">
        <w:rPr>
          <w:spacing w:val="1"/>
        </w:rPr>
        <w:t>o</w:t>
      </w:r>
      <w:r w:rsidR="008D7A97" w:rsidRPr="00482FE3">
        <w:t>ceedin</w:t>
      </w:r>
      <w:r w:rsidR="008D7A97" w:rsidRPr="00482FE3">
        <w:rPr>
          <w:spacing w:val="1"/>
        </w:rPr>
        <w:t>g</w:t>
      </w:r>
      <w:r w:rsidR="008D7A97" w:rsidRPr="00482FE3">
        <w:t>s.</w:t>
      </w:r>
    </w:p>
    <w:p w14:paraId="5163A872" w14:textId="77777777" w:rsidR="003B616C" w:rsidRPr="00482FE3" w:rsidRDefault="003B616C" w:rsidP="00967464">
      <w:pPr>
        <w:spacing w:before="8" w:line="240" w:lineRule="exact"/>
        <w:jc w:val="both"/>
        <w:rPr>
          <w:sz w:val="24"/>
          <w:szCs w:val="24"/>
        </w:rPr>
      </w:pPr>
    </w:p>
    <w:p w14:paraId="7741F800" w14:textId="33B3404F" w:rsidR="003B616C" w:rsidRPr="00482FE3" w:rsidRDefault="00DA0643" w:rsidP="00967464">
      <w:pPr>
        <w:pStyle w:val="BodyText"/>
        <w:tabs>
          <w:tab w:val="left" w:pos="1552"/>
        </w:tabs>
        <w:spacing w:line="278" w:lineRule="exact"/>
        <w:ind w:right="110"/>
        <w:jc w:val="both"/>
      </w:pPr>
      <w:r w:rsidRPr="00482FE3">
        <w:rPr>
          <w:spacing w:val="-3"/>
        </w:rPr>
        <w:t xml:space="preserve">7.3     </w:t>
      </w:r>
      <w:r w:rsidR="008D7A97" w:rsidRPr="00482FE3">
        <w:rPr>
          <w:spacing w:val="-3"/>
        </w:rPr>
        <w:t>T</w:t>
      </w:r>
      <w:r w:rsidR="008D7A97" w:rsidRPr="00482FE3">
        <w:t>he</w:t>
      </w:r>
      <w:r w:rsidR="008D7A97" w:rsidRPr="00482FE3">
        <w:rPr>
          <w:spacing w:val="7"/>
        </w:rPr>
        <w:t xml:space="preserve"> </w:t>
      </w:r>
      <w:r w:rsidR="00347909" w:rsidRPr="00482FE3">
        <w:t xml:space="preserve">Housing </w:t>
      </w:r>
      <w:r w:rsidR="0067556E" w:rsidRPr="00482FE3">
        <w:t xml:space="preserve">Services </w:t>
      </w:r>
      <w:r w:rsidR="0067556E" w:rsidRPr="00482FE3">
        <w:rPr>
          <w:spacing w:val="4"/>
        </w:rPr>
        <w:t>Managers</w:t>
      </w:r>
      <w:r w:rsidR="008D7A97" w:rsidRPr="00482FE3">
        <w:t>,</w:t>
      </w:r>
      <w:r w:rsidR="008D7A97" w:rsidRPr="00482FE3">
        <w:rPr>
          <w:spacing w:val="5"/>
        </w:rPr>
        <w:t xml:space="preserve"> </w:t>
      </w:r>
      <w:r w:rsidR="008D7A97" w:rsidRPr="00482FE3">
        <w:rPr>
          <w:spacing w:val="-9"/>
        </w:rPr>
        <w:t>w</w:t>
      </w:r>
      <w:r w:rsidR="008D7A97" w:rsidRPr="00482FE3">
        <w:t>ill</w:t>
      </w:r>
      <w:r w:rsidR="008D7A97" w:rsidRPr="00482FE3">
        <w:rPr>
          <w:spacing w:val="4"/>
        </w:rPr>
        <w:t xml:space="preserve"> </w:t>
      </w:r>
      <w:r w:rsidR="008D7A97" w:rsidRPr="00482FE3">
        <w:t>ha</w:t>
      </w:r>
      <w:r w:rsidR="008D7A97" w:rsidRPr="00482FE3">
        <w:rPr>
          <w:spacing w:val="-6"/>
        </w:rPr>
        <w:t>v</w:t>
      </w:r>
      <w:r w:rsidR="008D7A97" w:rsidRPr="00482FE3">
        <w:t>e</w:t>
      </w:r>
      <w:r w:rsidR="008D7A97" w:rsidRPr="00482FE3">
        <w:rPr>
          <w:spacing w:val="4"/>
        </w:rPr>
        <w:t xml:space="preserve"> </w:t>
      </w:r>
      <w:r w:rsidR="0067556E" w:rsidRPr="00482FE3">
        <w:t>a</w:t>
      </w:r>
      <w:r w:rsidR="0067556E" w:rsidRPr="00482FE3">
        <w:rPr>
          <w:spacing w:val="-5"/>
        </w:rPr>
        <w:t>u</w:t>
      </w:r>
      <w:r w:rsidR="0067556E" w:rsidRPr="00482FE3">
        <w:rPr>
          <w:spacing w:val="6"/>
        </w:rPr>
        <w:t>t</w:t>
      </w:r>
      <w:r w:rsidR="0067556E" w:rsidRPr="00482FE3">
        <w:t>h</w:t>
      </w:r>
      <w:r w:rsidR="0067556E" w:rsidRPr="00482FE3">
        <w:rPr>
          <w:spacing w:val="1"/>
        </w:rPr>
        <w:t>o</w:t>
      </w:r>
      <w:r w:rsidR="0067556E" w:rsidRPr="00482FE3">
        <w:t>ri</w:t>
      </w:r>
      <w:r w:rsidR="0067556E" w:rsidRPr="00482FE3">
        <w:rPr>
          <w:spacing w:val="6"/>
        </w:rPr>
        <w:t>t</w:t>
      </w:r>
      <w:r w:rsidR="0067556E" w:rsidRPr="00482FE3">
        <w:t>y to</w:t>
      </w:r>
      <w:r w:rsidR="008D7A97" w:rsidRPr="00482FE3">
        <w:rPr>
          <w:spacing w:val="5"/>
        </w:rPr>
        <w:t xml:space="preserve"> </w:t>
      </w:r>
      <w:r w:rsidR="008D7A97" w:rsidRPr="00482FE3">
        <w:t>si</w:t>
      </w:r>
      <w:r w:rsidR="008D7A97" w:rsidRPr="00482FE3">
        <w:rPr>
          <w:spacing w:val="1"/>
        </w:rPr>
        <w:t>g</w:t>
      </w:r>
      <w:r w:rsidR="008D7A97" w:rsidRPr="00482FE3">
        <w:t>n</w:t>
      </w:r>
      <w:r w:rsidR="008D7A97" w:rsidRPr="00482FE3">
        <w:rPr>
          <w:spacing w:val="4"/>
        </w:rPr>
        <w:t xml:space="preserve"> </w:t>
      </w:r>
      <w:r w:rsidR="008D7A97" w:rsidRPr="00482FE3">
        <w:rPr>
          <w:spacing w:val="2"/>
        </w:rPr>
        <w:t>N</w:t>
      </w:r>
      <w:r w:rsidR="008D7A97" w:rsidRPr="00482FE3">
        <w:rPr>
          <w:spacing w:val="1"/>
        </w:rPr>
        <w:t>o</w:t>
      </w:r>
      <w:r w:rsidR="008D7A97" w:rsidRPr="00482FE3">
        <w:rPr>
          <w:spacing w:val="6"/>
        </w:rPr>
        <w:t>t</w:t>
      </w:r>
      <w:r w:rsidR="008D7A97" w:rsidRPr="00482FE3">
        <w:t>ice</w:t>
      </w:r>
      <w:r w:rsidR="008D7A97" w:rsidRPr="00482FE3">
        <w:rPr>
          <w:spacing w:val="4"/>
        </w:rPr>
        <w:t xml:space="preserve"> </w:t>
      </w:r>
      <w:r w:rsidR="008D7A97" w:rsidRPr="00482FE3">
        <w:rPr>
          <w:spacing w:val="1"/>
        </w:rPr>
        <w:t>o</w:t>
      </w:r>
      <w:r w:rsidR="008D7A97" w:rsidRPr="00482FE3">
        <w:t>f</w:t>
      </w:r>
      <w:r w:rsidR="008D7A97" w:rsidRPr="00482FE3">
        <w:rPr>
          <w:w w:val="99"/>
        </w:rPr>
        <w:t xml:space="preserve"> </w:t>
      </w:r>
      <w:r w:rsidR="008D7A97" w:rsidRPr="00482FE3">
        <w:rPr>
          <w:rFonts w:cs="Lucida Sans"/>
        </w:rPr>
        <w:t>Proceedin</w:t>
      </w:r>
      <w:r w:rsidR="008D7A97" w:rsidRPr="00482FE3">
        <w:rPr>
          <w:rFonts w:cs="Lucida Sans"/>
          <w:spacing w:val="1"/>
        </w:rPr>
        <w:t>g</w:t>
      </w:r>
      <w:r w:rsidR="008D7A97" w:rsidRPr="00482FE3">
        <w:rPr>
          <w:rFonts w:cs="Lucida Sans"/>
        </w:rPr>
        <w:t>s</w:t>
      </w:r>
      <w:r w:rsidR="008D7A97" w:rsidRPr="00482FE3">
        <w:rPr>
          <w:rFonts w:cs="Lucida Sans"/>
          <w:spacing w:val="5"/>
        </w:rPr>
        <w:t xml:space="preserve"> </w:t>
      </w:r>
      <w:r w:rsidR="008D7A97" w:rsidRPr="00482FE3">
        <w:rPr>
          <w:rFonts w:cs="Lucida Sans"/>
          <w:spacing w:val="-4"/>
        </w:rPr>
        <w:t>(</w:t>
      </w:r>
      <w:r w:rsidR="008D7A97" w:rsidRPr="00482FE3">
        <w:rPr>
          <w:rFonts w:cs="Lucida Sans"/>
          <w:spacing w:val="2"/>
        </w:rPr>
        <w:t>N</w:t>
      </w:r>
      <w:r w:rsidR="008D7A97" w:rsidRPr="00482FE3">
        <w:rPr>
          <w:rFonts w:cs="Lucida Sans"/>
        </w:rPr>
        <w:t>OP)</w:t>
      </w:r>
      <w:r w:rsidR="008D7A97" w:rsidRPr="00482FE3">
        <w:rPr>
          <w:rFonts w:cs="Lucida Sans"/>
          <w:spacing w:val="3"/>
        </w:rPr>
        <w:t xml:space="preserve"> </w:t>
      </w:r>
      <w:r w:rsidR="008D7A97" w:rsidRPr="00482FE3">
        <w:rPr>
          <w:rFonts w:cs="Lucida Sans"/>
        </w:rPr>
        <w:t>and</w:t>
      </w:r>
      <w:r w:rsidR="008D7A97" w:rsidRPr="00482FE3">
        <w:rPr>
          <w:rFonts w:cs="Lucida Sans"/>
          <w:spacing w:val="6"/>
        </w:rPr>
        <w:t xml:space="preserve"> t</w:t>
      </w:r>
      <w:r w:rsidR="008D7A97" w:rsidRPr="00482FE3">
        <w:rPr>
          <w:rFonts w:cs="Lucida Sans"/>
        </w:rPr>
        <w:t>o</w:t>
      </w:r>
      <w:r w:rsidR="008D7A97" w:rsidRPr="00482FE3">
        <w:rPr>
          <w:rFonts w:cs="Lucida Sans"/>
          <w:spacing w:val="7"/>
        </w:rPr>
        <w:t xml:space="preserve"> </w:t>
      </w:r>
      <w:r w:rsidR="008D7A97" w:rsidRPr="00482FE3">
        <w:rPr>
          <w:rFonts w:cs="Lucida Sans"/>
        </w:rPr>
        <w:t>ini</w:t>
      </w:r>
      <w:r w:rsidR="008D7A97" w:rsidRPr="00482FE3">
        <w:rPr>
          <w:rFonts w:cs="Lucida Sans"/>
          <w:spacing w:val="6"/>
        </w:rPr>
        <w:t>t</w:t>
      </w:r>
      <w:r w:rsidR="008D7A97" w:rsidRPr="00482FE3">
        <w:rPr>
          <w:rFonts w:cs="Lucida Sans"/>
        </w:rPr>
        <w:t>ia</w:t>
      </w:r>
      <w:r w:rsidR="008D7A97" w:rsidRPr="00482FE3">
        <w:rPr>
          <w:rFonts w:cs="Lucida Sans"/>
          <w:spacing w:val="5"/>
        </w:rPr>
        <w:t>t</w:t>
      </w:r>
      <w:r w:rsidR="008D7A97" w:rsidRPr="00482FE3">
        <w:rPr>
          <w:rFonts w:cs="Lucida Sans"/>
        </w:rPr>
        <w:t>e</w:t>
      </w:r>
      <w:r w:rsidR="008D7A97" w:rsidRPr="00482FE3">
        <w:rPr>
          <w:rFonts w:cs="Lucida Sans"/>
          <w:spacing w:val="7"/>
        </w:rPr>
        <w:t xml:space="preserve"> </w:t>
      </w:r>
      <w:r w:rsidR="008D7A97" w:rsidRPr="00482FE3">
        <w:rPr>
          <w:rFonts w:cs="Lucida Sans"/>
        </w:rPr>
        <w:t>AS</w:t>
      </w:r>
      <w:r w:rsidR="008D7A97" w:rsidRPr="00482FE3">
        <w:rPr>
          <w:rFonts w:cs="Lucida Sans"/>
          <w:spacing w:val="3"/>
        </w:rPr>
        <w:t>B</w:t>
      </w:r>
      <w:r w:rsidR="008D7A97" w:rsidRPr="00482FE3">
        <w:rPr>
          <w:rFonts w:cs="Lucida Sans"/>
        </w:rPr>
        <w:t>Os</w:t>
      </w:r>
      <w:r w:rsidR="008D7A97" w:rsidRPr="00482FE3">
        <w:rPr>
          <w:rFonts w:cs="Lucida Sans"/>
          <w:spacing w:val="12"/>
        </w:rPr>
        <w:t xml:space="preserve"> </w:t>
      </w:r>
      <w:r w:rsidR="008D7A97" w:rsidRPr="00482FE3">
        <w:t>and</w:t>
      </w:r>
      <w:r w:rsidR="008D7A97" w:rsidRPr="00482FE3">
        <w:rPr>
          <w:spacing w:val="6"/>
        </w:rPr>
        <w:t xml:space="preserve"> </w:t>
      </w:r>
      <w:r w:rsidR="008D7A97" w:rsidRPr="00482FE3">
        <w:rPr>
          <w:spacing w:val="1"/>
        </w:rPr>
        <w:t>o</w:t>
      </w:r>
      <w:r w:rsidR="008D7A97" w:rsidRPr="00482FE3">
        <w:rPr>
          <w:spacing w:val="6"/>
        </w:rPr>
        <w:t>t</w:t>
      </w:r>
      <w:r w:rsidR="008D7A97" w:rsidRPr="00482FE3">
        <w:t>her</w:t>
      </w:r>
      <w:r w:rsidR="008D7A97" w:rsidRPr="00482FE3">
        <w:rPr>
          <w:spacing w:val="6"/>
        </w:rPr>
        <w:t xml:space="preserve"> </w:t>
      </w:r>
      <w:r w:rsidR="008D7A97" w:rsidRPr="00482FE3">
        <w:t>f</w:t>
      </w:r>
      <w:r w:rsidR="008D7A97" w:rsidRPr="00482FE3">
        <w:rPr>
          <w:spacing w:val="1"/>
        </w:rPr>
        <w:t>o</w:t>
      </w:r>
      <w:r w:rsidR="008D7A97" w:rsidRPr="00482FE3">
        <w:t>r</w:t>
      </w:r>
      <w:r w:rsidR="008D7A97" w:rsidRPr="00482FE3">
        <w:rPr>
          <w:spacing w:val="-1"/>
        </w:rPr>
        <w:t>m</w:t>
      </w:r>
      <w:r w:rsidR="008D7A97" w:rsidRPr="00482FE3">
        <w:t>s</w:t>
      </w:r>
      <w:r w:rsidR="008D7A97" w:rsidRPr="00482FE3">
        <w:rPr>
          <w:spacing w:val="4"/>
        </w:rPr>
        <w:t xml:space="preserve"> </w:t>
      </w:r>
      <w:r w:rsidR="008D7A97" w:rsidRPr="00482FE3">
        <w:rPr>
          <w:spacing w:val="1"/>
        </w:rPr>
        <w:t>o</w:t>
      </w:r>
      <w:r w:rsidR="008D7A97" w:rsidRPr="00482FE3">
        <w:t>f</w:t>
      </w:r>
      <w:r w:rsidR="008D7A97" w:rsidRPr="00482FE3">
        <w:rPr>
          <w:spacing w:val="5"/>
        </w:rPr>
        <w:t xml:space="preserve"> </w:t>
      </w:r>
      <w:r w:rsidR="008D7A97" w:rsidRPr="00482FE3">
        <w:t>le</w:t>
      </w:r>
      <w:r w:rsidR="008D7A97" w:rsidRPr="00482FE3">
        <w:rPr>
          <w:spacing w:val="1"/>
        </w:rPr>
        <w:t>g</w:t>
      </w:r>
      <w:r w:rsidR="008D7A97" w:rsidRPr="00482FE3">
        <w:t>al</w:t>
      </w:r>
      <w:r w:rsidR="008D7A97" w:rsidRPr="00482FE3">
        <w:rPr>
          <w:spacing w:val="3"/>
        </w:rPr>
        <w:t xml:space="preserve"> </w:t>
      </w:r>
      <w:r w:rsidR="008D7A97" w:rsidRPr="00482FE3">
        <w:t>a</w:t>
      </w:r>
      <w:r w:rsidR="008D7A97" w:rsidRPr="00482FE3">
        <w:rPr>
          <w:spacing w:val="-2"/>
        </w:rPr>
        <w:t>c</w:t>
      </w:r>
      <w:r w:rsidR="008D7A97" w:rsidRPr="00482FE3">
        <w:rPr>
          <w:spacing w:val="6"/>
        </w:rPr>
        <w:t>t</w:t>
      </w:r>
      <w:r w:rsidR="008D7A97" w:rsidRPr="00482FE3">
        <w:t>i</w:t>
      </w:r>
      <w:r w:rsidR="008D7A97" w:rsidRPr="00482FE3">
        <w:rPr>
          <w:spacing w:val="1"/>
        </w:rPr>
        <w:t>o</w:t>
      </w:r>
      <w:r w:rsidR="008D7A97" w:rsidRPr="00482FE3">
        <w:rPr>
          <w:spacing w:val="4"/>
        </w:rPr>
        <w:t>n</w:t>
      </w:r>
      <w:r w:rsidR="008D7A97" w:rsidRPr="00482FE3">
        <w:t xml:space="preserve">. </w:t>
      </w:r>
      <w:r w:rsidR="008D7A97" w:rsidRPr="00482FE3">
        <w:rPr>
          <w:spacing w:val="-3"/>
        </w:rPr>
        <w:t>T</w:t>
      </w:r>
      <w:r w:rsidR="008D7A97" w:rsidRPr="00482FE3">
        <w:t>he</w:t>
      </w:r>
      <w:r w:rsidR="008D7A97" w:rsidRPr="00482FE3">
        <w:rPr>
          <w:spacing w:val="24"/>
        </w:rPr>
        <w:t xml:space="preserve"> </w:t>
      </w:r>
      <w:r w:rsidR="008D7A97" w:rsidRPr="00482FE3">
        <w:t>Dir</w:t>
      </w:r>
      <w:r w:rsidR="008D7A97" w:rsidRPr="00482FE3">
        <w:rPr>
          <w:spacing w:val="1"/>
        </w:rPr>
        <w:t>e</w:t>
      </w:r>
      <w:r w:rsidR="008D7A97" w:rsidRPr="00482FE3">
        <w:t>c</w:t>
      </w:r>
      <w:r w:rsidR="008D7A97" w:rsidRPr="00482FE3">
        <w:rPr>
          <w:spacing w:val="5"/>
        </w:rPr>
        <w:t>t</w:t>
      </w:r>
      <w:r w:rsidR="008D7A97" w:rsidRPr="00482FE3">
        <w:rPr>
          <w:spacing w:val="1"/>
        </w:rPr>
        <w:t>o</w:t>
      </w:r>
      <w:r w:rsidR="008D7A97" w:rsidRPr="00482FE3">
        <w:t>r</w:t>
      </w:r>
      <w:r w:rsidR="008D7A97" w:rsidRPr="00482FE3">
        <w:rPr>
          <w:spacing w:val="24"/>
        </w:rPr>
        <w:t xml:space="preserve"> </w:t>
      </w:r>
      <w:r w:rsidR="008D7A97" w:rsidRPr="00482FE3">
        <w:rPr>
          <w:spacing w:val="1"/>
        </w:rPr>
        <w:t>o</w:t>
      </w:r>
      <w:r w:rsidR="008D7A97" w:rsidRPr="00482FE3">
        <w:t>f</w:t>
      </w:r>
      <w:r w:rsidR="008D7A97" w:rsidRPr="00482FE3">
        <w:rPr>
          <w:spacing w:val="25"/>
        </w:rPr>
        <w:t xml:space="preserve"> </w:t>
      </w:r>
      <w:r w:rsidR="00347909" w:rsidRPr="00482FE3">
        <w:t xml:space="preserve">People &amp; </w:t>
      </w:r>
      <w:r w:rsidR="0067556E" w:rsidRPr="00482FE3">
        <w:t xml:space="preserve">Place </w:t>
      </w:r>
      <w:r w:rsidR="0067556E" w:rsidRPr="00482FE3">
        <w:rPr>
          <w:spacing w:val="24"/>
        </w:rPr>
        <w:t>and</w:t>
      </w:r>
      <w:r w:rsidR="008D7A97" w:rsidRPr="00482FE3">
        <w:rPr>
          <w:spacing w:val="30"/>
        </w:rPr>
        <w:t xml:space="preserve"> </w:t>
      </w:r>
      <w:r w:rsidR="008D7A97" w:rsidRPr="00482FE3">
        <w:t>C</w:t>
      </w:r>
      <w:r w:rsidR="008D7A97" w:rsidRPr="00482FE3">
        <w:rPr>
          <w:spacing w:val="-1"/>
        </w:rPr>
        <w:t>h</w:t>
      </w:r>
      <w:r w:rsidR="008D7A97" w:rsidRPr="00482FE3">
        <w:t>ief</w:t>
      </w:r>
      <w:r w:rsidR="008D7A97" w:rsidRPr="00482FE3">
        <w:rPr>
          <w:spacing w:val="25"/>
        </w:rPr>
        <w:t xml:space="preserve"> </w:t>
      </w:r>
      <w:r w:rsidR="008D7A97" w:rsidRPr="00482FE3">
        <w:rPr>
          <w:spacing w:val="1"/>
        </w:rPr>
        <w:t>E</w:t>
      </w:r>
      <w:r w:rsidR="008D7A97" w:rsidRPr="00482FE3">
        <w:rPr>
          <w:spacing w:val="-4"/>
        </w:rPr>
        <w:t>x</w:t>
      </w:r>
      <w:r w:rsidR="008D7A97" w:rsidRPr="00482FE3">
        <w:t>ec</w:t>
      </w:r>
      <w:r w:rsidR="008D7A97" w:rsidRPr="00482FE3">
        <w:rPr>
          <w:spacing w:val="-5"/>
        </w:rPr>
        <w:t>u</w:t>
      </w:r>
      <w:r w:rsidR="008D7A97" w:rsidRPr="00482FE3">
        <w:rPr>
          <w:spacing w:val="6"/>
        </w:rPr>
        <w:t>t</w:t>
      </w:r>
      <w:r w:rsidR="008D7A97" w:rsidRPr="00482FE3">
        <w:t>i</w:t>
      </w:r>
      <w:r w:rsidR="008D7A97" w:rsidRPr="00482FE3">
        <w:rPr>
          <w:spacing w:val="-5"/>
        </w:rPr>
        <w:t>v</w:t>
      </w:r>
      <w:r w:rsidR="008D7A97" w:rsidRPr="00482FE3">
        <w:t>e</w:t>
      </w:r>
      <w:r w:rsidR="008D7A97" w:rsidRPr="00482FE3">
        <w:rPr>
          <w:spacing w:val="25"/>
        </w:rPr>
        <w:t xml:space="preserve"> </w:t>
      </w:r>
      <w:r w:rsidR="008D7A97" w:rsidRPr="00482FE3">
        <w:t xml:space="preserve">Officer </w:t>
      </w:r>
      <w:r w:rsidR="008D7A97" w:rsidRPr="00482FE3">
        <w:rPr>
          <w:spacing w:val="-4"/>
        </w:rPr>
        <w:t>(</w:t>
      </w:r>
      <w:r w:rsidR="008D7A97" w:rsidRPr="00482FE3">
        <w:t>C</w:t>
      </w:r>
      <w:r w:rsidR="008D7A97" w:rsidRPr="00482FE3">
        <w:rPr>
          <w:spacing w:val="1"/>
        </w:rPr>
        <w:t>E</w:t>
      </w:r>
      <w:r w:rsidR="008D7A97" w:rsidRPr="00482FE3">
        <w:t>O)</w:t>
      </w:r>
      <w:r w:rsidR="008D7A97" w:rsidRPr="00482FE3">
        <w:rPr>
          <w:spacing w:val="32"/>
        </w:rPr>
        <w:t xml:space="preserve"> </w:t>
      </w:r>
      <w:r w:rsidR="008D7A97" w:rsidRPr="00482FE3">
        <w:rPr>
          <w:spacing w:val="-9"/>
        </w:rPr>
        <w:t>w</w:t>
      </w:r>
      <w:r w:rsidR="008D7A97" w:rsidRPr="00482FE3">
        <w:t>ill</w:t>
      </w:r>
      <w:r w:rsidR="008D7A97" w:rsidRPr="00482FE3">
        <w:rPr>
          <w:spacing w:val="36"/>
        </w:rPr>
        <w:t xml:space="preserve"> </w:t>
      </w:r>
      <w:r w:rsidR="008D7A97" w:rsidRPr="00482FE3">
        <w:t>ha</w:t>
      </w:r>
      <w:r w:rsidR="008D7A97" w:rsidRPr="00482FE3">
        <w:rPr>
          <w:spacing w:val="-6"/>
        </w:rPr>
        <w:t>v</w:t>
      </w:r>
      <w:r w:rsidR="008D7A97" w:rsidRPr="00482FE3">
        <w:t>e</w:t>
      </w:r>
      <w:r w:rsidR="008D7A97" w:rsidRPr="00482FE3">
        <w:rPr>
          <w:spacing w:val="35"/>
        </w:rPr>
        <w:t xml:space="preserve"> </w:t>
      </w:r>
      <w:r w:rsidR="008D7A97" w:rsidRPr="00482FE3">
        <w:t>a</w:t>
      </w:r>
      <w:r w:rsidR="008D7A97" w:rsidRPr="00482FE3">
        <w:rPr>
          <w:spacing w:val="-5"/>
        </w:rPr>
        <w:t>u</w:t>
      </w:r>
      <w:r w:rsidR="008D7A97" w:rsidRPr="00482FE3">
        <w:rPr>
          <w:spacing w:val="6"/>
        </w:rPr>
        <w:t>t</w:t>
      </w:r>
      <w:r w:rsidR="008D7A97" w:rsidRPr="00482FE3">
        <w:t>h</w:t>
      </w:r>
      <w:r w:rsidR="008D7A97" w:rsidRPr="00482FE3">
        <w:rPr>
          <w:spacing w:val="1"/>
        </w:rPr>
        <w:t>o</w:t>
      </w:r>
      <w:r w:rsidR="008D7A97" w:rsidRPr="00482FE3">
        <w:t>ri</w:t>
      </w:r>
      <w:r w:rsidR="008D7A97" w:rsidRPr="00482FE3">
        <w:rPr>
          <w:spacing w:val="6"/>
        </w:rPr>
        <w:t>t</w:t>
      </w:r>
      <w:r w:rsidR="008D7A97" w:rsidRPr="00482FE3">
        <w:t>y</w:t>
      </w:r>
      <w:r w:rsidR="008D7A97" w:rsidRPr="00482FE3">
        <w:rPr>
          <w:spacing w:val="30"/>
        </w:rPr>
        <w:t xml:space="preserve"> </w:t>
      </w:r>
      <w:r w:rsidR="008D7A97" w:rsidRPr="00482FE3">
        <w:rPr>
          <w:spacing w:val="6"/>
        </w:rPr>
        <w:t>t</w:t>
      </w:r>
      <w:r w:rsidR="008D7A97" w:rsidRPr="00482FE3">
        <w:t>o</w:t>
      </w:r>
      <w:r w:rsidR="008D7A97" w:rsidRPr="00482FE3">
        <w:rPr>
          <w:spacing w:val="36"/>
        </w:rPr>
        <w:t xml:space="preserve"> </w:t>
      </w:r>
      <w:r w:rsidR="008D7A97" w:rsidRPr="00482FE3">
        <w:t>pr</w:t>
      </w:r>
      <w:r w:rsidR="008D7A97" w:rsidRPr="00482FE3">
        <w:rPr>
          <w:spacing w:val="1"/>
        </w:rPr>
        <w:t>o</w:t>
      </w:r>
      <w:r w:rsidR="008D7A97" w:rsidRPr="00482FE3">
        <w:t>ceed</w:t>
      </w:r>
      <w:r w:rsidR="008D7A97" w:rsidRPr="00482FE3">
        <w:rPr>
          <w:spacing w:val="34"/>
        </w:rPr>
        <w:t xml:space="preserve"> </w:t>
      </w:r>
      <w:r w:rsidR="008D7A97" w:rsidRPr="00482FE3">
        <w:rPr>
          <w:spacing w:val="6"/>
        </w:rPr>
        <w:t>t</w:t>
      </w:r>
      <w:r w:rsidR="008D7A97" w:rsidRPr="00482FE3">
        <w:t>o</w:t>
      </w:r>
      <w:r w:rsidR="008D7A97" w:rsidRPr="00482FE3">
        <w:rPr>
          <w:spacing w:val="36"/>
        </w:rPr>
        <w:t xml:space="preserve"> </w:t>
      </w:r>
      <w:r w:rsidR="008D7A97" w:rsidRPr="00482FE3">
        <w:t>seek</w:t>
      </w:r>
      <w:r w:rsidR="008D7A97" w:rsidRPr="00482FE3">
        <w:rPr>
          <w:spacing w:val="31"/>
        </w:rPr>
        <w:t xml:space="preserve"> </w:t>
      </w:r>
      <w:r w:rsidR="008D7A97" w:rsidRPr="00482FE3">
        <w:t>decree</w:t>
      </w:r>
      <w:r w:rsidR="008D7A97" w:rsidRPr="00482FE3">
        <w:rPr>
          <w:spacing w:val="34"/>
        </w:rPr>
        <w:t xml:space="preserve"> </w:t>
      </w:r>
      <w:r w:rsidR="008D7A97" w:rsidRPr="00482FE3">
        <w:rPr>
          <w:spacing w:val="6"/>
        </w:rPr>
        <w:t>t</w:t>
      </w:r>
      <w:r w:rsidR="008D7A97" w:rsidRPr="00482FE3">
        <w:t>o</w:t>
      </w:r>
      <w:r w:rsidR="008D7A97" w:rsidRPr="00482FE3">
        <w:rPr>
          <w:spacing w:val="34"/>
        </w:rPr>
        <w:t xml:space="preserve"> </w:t>
      </w:r>
      <w:r w:rsidR="008D7A97" w:rsidRPr="00482FE3">
        <w:rPr>
          <w:spacing w:val="8"/>
        </w:rPr>
        <w:t>e</w:t>
      </w:r>
      <w:r w:rsidR="008D7A97" w:rsidRPr="00482FE3">
        <w:rPr>
          <w:spacing w:val="-6"/>
        </w:rPr>
        <w:t>v</w:t>
      </w:r>
      <w:r w:rsidR="008D7A97" w:rsidRPr="00482FE3">
        <w:t>ic</w:t>
      </w:r>
      <w:r w:rsidR="008D7A97" w:rsidRPr="00482FE3">
        <w:rPr>
          <w:spacing w:val="5"/>
        </w:rPr>
        <w:t>t</w:t>
      </w:r>
      <w:r w:rsidR="008D7A97" w:rsidRPr="00482FE3">
        <w:t>.</w:t>
      </w:r>
      <w:r w:rsidR="008D7A97" w:rsidRPr="00482FE3">
        <w:rPr>
          <w:spacing w:val="67"/>
        </w:rPr>
        <w:t xml:space="preserve"> </w:t>
      </w:r>
      <w:r w:rsidR="008D7A97" w:rsidRPr="00482FE3">
        <w:rPr>
          <w:spacing w:val="3"/>
        </w:rPr>
        <w:t>H</w:t>
      </w:r>
      <w:r w:rsidR="008D7A97" w:rsidRPr="00482FE3">
        <w:rPr>
          <w:spacing w:val="1"/>
        </w:rPr>
        <w:t>o</w:t>
      </w:r>
      <w:r w:rsidR="008D7A97" w:rsidRPr="00482FE3">
        <w:rPr>
          <w:spacing w:val="-9"/>
        </w:rPr>
        <w:t>w</w:t>
      </w:r>
      <w:r w:rsidR="008D7A97" w:rsidRPr="00482FE3">
        <w:t>e</w:t>
      </w:r>
      <w:r w:rsidR="008D7A97" w:rsidRPr="00482FE3">
        <w:rPr>
          <w:spacing w:val="-6"/>
        </w:rPr>
        <w:t>v</w:t>
      </w:r>
      <w:r w:rsidR="008D7A97" w:rsidRPr="00482FE3">
        <w:t xml:space="preserve">er, </w:t>
      </w:r>
      <w:r w:rsidR="008D7A97" w:rsidRPr="00482FE3">
        <w:rPr>
          <w:spacing w:val="3"/>
        </w:rPr>
        <w:t>B</w:t>
      </w:r>
      <w:r w:rsidR="008D7A97" w:rsidRPr="00482FE3">
        <w:rPr>
          <w:spacing w:val="1"/>
        </w:rPr>
        <w:t>o</w:t>
      </w:r>
      <w:r w:rsidR="008D7A97" w:rsidRPr="00482FE3">
        <w:t>ard</w:t>
      </w:r>
      <w:r w:rsidR="008D7A97" w:rsidRPr="00482FE3">
        <w:rPr>
          <w:spacing w:val="20"/>
        </w:rPr>
        <w:t xml:space="preserve"> </w:t>
      </w:r>
      <w:r w:rsidR="008D7A97" w:rsidRPr="00482FE3">
        <w:t>appr</w:t>
      </w:r>
      <w:r w:rsidR="008D7A97" w:rsidRPr="00482FE3">
        <w:rPr>
          <w:spacing w:val="1"/>
        </w:rPr>
        <w:t>o</w:t>
      </w:r>
      <w:r w:rsidR="008D7A97" w:rsidRPr="00482FE3">
        <w:rPr>
          <w:spacing w:val="-6"/>
        </w:rPr>
        <w:t>v</w:t>
      </w:r>
      <w:r w:rsidR="008D7A97" w:rsidRPr="00482FE3">
        <w:t>al</w:t>
      </w:r>
      <w:r w:rsidR="008D7A97" w:rsidRPr="00482FE3">
        <w:rPr>
          <w:spacing w:val="21"/>
        </w:rPr>
        <w:t xml:space="preserve"> </w:t>
      </w:r>
      <w:r w:rsidR="008D7A97" w:rsidRPr="00482FE3">
        <w:rPr>
          <w:spacing w:val="-9"/>
        </w:rPr>
        <w:t>w</w:t>
      </w:r>
      <w:r w:rsidR="008D7A97" w:rsidRPr="00482FE3">
        <w:t>ill</w:t>
      </w:r>
      <w:r w:rsidR="008D7A97" w:rsidRPr="00482FE3">
        <w:rPr>
          <w:spacing w:val="21"/>
        </w:rPr>
        <w:t xml:space="preserve"> </w:t>
      </w:r>
      <w:r w:rsidR="008D7A97" w:rsidRPr="00482FE3">
        <w:t>be</w:t>
      </w:r>
      <w:r w:rsidR="008D7A97" w:rsidRPr="00482FE3">
        <w:rPr>
          <w:spacing w:val="21"/>
        </w:rPr>
        <w:t xml:space="preserve"> </w:t>
      </w:r>
      <w:r w:rsidR="008D7A97" w:rsidRPr="00482FE3">
        <w:t>req</w:t>
      </w:r>
      <w:r w:rsidR="008D7A97" w:rsidRPr="00482FE3">
        <w:rPr>
          <w:spacing w:val="-3"/>
        </w:rPr>
        <w:t>u</w:t>
      </w:r>
      <w:r w:rsidR="008D7A97" w:rsidRPr="00482FE3">
        <w:t>ired</w:t>
      </w:r>
      <w:r w:rsidR="008D7A97" w:rsidRPr="00482FE3">
        <w:rPr>
          <w:spacing w:val="21"/>
        </w:rPr>
        <w:t xml:space="preserve"> </w:t>
      </w:r>
      <w:r w:rsidR="008D7A97" w:rsidRPr="00482FE3">
        <w:t>in</w:t>
      </w:r>
      <w:r w:rsidR="008D7A97" w:rsidRPr="00482FE3">
        <w:rPr>
          <w:spacing w:val="21"/>
        </w:rPr>
        <w:t xml:space="preserve"> </w:t>
      </w:r>
      <w:r w:rsidR="008D7A97" w:rsidRPr="00482FE3">
        <w:t>all</w:t>
      </w:r>
      <w:r w:rsidR="008D7A97" w:rsidRPr="00482FE3">
        <w:rPr>
          <w:spacing w:val="21"/>
        </w:rPr>
        <w:t xml:space="preserve"> </w:t>
      </w:r>
      <w:r w:rsidR="008D7A97" w:rsidRPr="00482FE3">
        <w:t>c</w:t>
      </w:r>
      <w:r w:rsidR="008D7A97" w:rsidRPr="00482FE3">
        <w:rPr>
          <w:spacing w:val="-2"/>
        </w:rPr>
        <w:t>a</w:t>
      </w:r>
      <w:r w:rsidR="008D7A97" w:rsidRPr="00482FE3">
        <w:t>ses</w:t>
      </w:r>
      <w:r w:rsidR="008D7A97" w:rsidRPr="00482FE3">
        <w:rPr>
          <w:spacing w:val="21"/>
        </w:rPr>
        <w:t xml:space="preserve"> </w:t>
      </w:r>
      <w:r w:rsidR="008D7A97" w:rsidRPr="00482FE3">
        <w:t>bef</w:t>
      </w:r>
      <w:r w:rsidR="008D7A97" w:rsidRPr="00482FE3">
        <w:rPr>
          <w:spacing w:val="1"/>
        </w:rPr>
        <w:t>o</w:t>
      </w:r>
      <w:r w:rsidR="008D7A97" w:rsidRPr="00482FE3">
        <w:t>re</w:t>
      </w:r>
      <w:r w:rsidR="008D7A97" w:rsidRPr="00482FE3">
        <w:rPr>
          <w:spacing w:val="21"/>
        </w:rPr>
        <w:t xml:space="preserve"> </w:t>
      </w:r>
      <w:r w:rsidR="008D7A97" w:rsidRPr="00482FE3">
        <w:t>e</w:t>
      </w:r>
      <w:r w:rsidR="008D7A97" w:rsidRPr="00482FE3">
        <w:rPr>
          <w:spacing w:val="-6"/>
        </w:rPr>
        <w:t>v</w:t>
      </w:r>
      <w:r w:rsidR="008D7A97" w:rsidRPr="00482FE3">
        <w:t>ic</w:t>
      </w:r>
      <w:r w:rsidR="008D7A97" w:rsidRPr="00482FE3">
        <w:rPr>
          <w:spacing w:val="5"/>
        </w:rPr>
        <w:t>t</w:t>
      </w:r>
      <w:r w:rsidR="008D7A97" w:rsidRPr="00482FE3">
        <w:t>i</w:t>
      </w:r>
      <w:r w:rsidR="008D7A97" w:rsidRPr="00482FE3">
        <w:rPr>
          <w:spacing w:val="1"/>
        </w:rPr>
        <w:t>o</w:t>
      </w:r>
      <w:r w:rsidR="008D7A97" w:rsidRPr="00482FE3">
        <w:t>n</w:t>
      </w:r>
      <w:r w:rsidR="008D7A97" w:rsidRPr="00482FE3">
        <w:rPr>
          <w:spacing w:val="26"/>
        </w:rPr>
        <w:t xml:space="preserve"> </w:t>
      </w:r>
      <w:r w:rsidR="008D7A97" w:rsidRPr="00482FE3">
        <w:t>c</w:t>
      </w:r>
      <w:r w:rsidR="008D7A97" w:rsidRPr="00482FE3">
        <w:rPr>
          <w:spacing w:val="-2"/>
        </w:rPr>
        <w:t>a</w:t>
      </w:r>
      <w:r w:rsidR="008D7A97" w:rsidRPr="00482FE3">
        <w:t>n</w:t>
      </w:r>
      <w:r w:rsidR="008D7A97" w:rsidRPr="00482FE3">
        <w:rPr>
          <w:spacing w:val="21"/>
        </w:rPr>
        <w:t xml:space="preserve"> </w:t>
      </w:r>
      <w:r w:rsidR="008D7A97" w:rsidRPr="00482FE3">
        <w:t>pr</w:t>
      </w:r>
      <w:r w:rsidR="008D7A97" w:rsidRPr="00482FE3">
        <w:rPr>
          <w:spacing w:val="1"/>
        </w:rPr>
        <w:t>o</w:t>
      </w:r>
      <w:r w:rsidR="008D7A97" w:rsidRPr="00482FE3">
        <w:t>cee</w:t>
      </w:r>
      <w:r w:rsidR="008D7A97" w:rsidRPr="00482FE3">
        <w:rPr>
          <w:spacing w:val="1"/>
        </w:rPr>
        <w:t>d</w:t>
      </w:r>
      <w:r w:rsidR="008D7A97" w:rsidRPr="00482FE3">
        <w:t>. Where</w:t>
      </w:r>
      <w:r w:rsidR="008D7A97" w:rsidRPr="00482FE3">
        <w:rPr>
          <w:spacing w:val="46"/>
        </w:rPr>
        <w:t xml:space="preserve"> </w:t>
      </w:r>
      <w:r w:rsidR="008D7A97" w:rsidRPr="00482FE3">
        <w:rPr>
          <w:spacing w:val="6"/>
        </w:rPr>
        <w:t>t</w:t>
      </w:r>
      <w:r w:rsidR="008D7A97" w:rsidRPr="00482FE3">
        <w:t>he</w:t>
      </w:r>
      <w:r w:rsidR="008D7A97" w:rsidRPr="00482FE3">
        <w:rPr>
          <w:spacing w:val="49"/>
        </w:rPr>
        <w:t xml:space="preserve"> </w:t>
      </w:r>
      <w:r w:rsidR="008D7A97" w:rsidRPr="00482FE3">
        <w:rPr>
          <w:spacing w:val="3"/>
        </w:rPr>
        <w:t>B</w:t>
      </w:r>
      <w:r w:rsidR="008D7A97" w:rsidRPr="00482FE3">
        <w:rPr>
          <w:spacing w:val="1"/>
        </w:rPr>
        <w:t>o</w:t>
      </w:r>
      <w:r w:rsidR="008D7A97" w:rsidRPr="00482FE3">
        <w:t>ard</w:t>
      </w:r>
      <w:r w:rsidR="008D7A97" w:rsidRPr="00482FE3">
        <w:rPr>
          <w:spacing w:val="46"/>
        </w:rPr>
        <w:t xml:space="preserve"> </w:t>
      </w:r>
      <w:r w:rsidR="008D7A97" w:rsidRPr="00482FE3">
        <w:t>c</w:t>
      </w:r>
      <w:r w:rsidR="008D7A97" w:rsidRPr="00482FE3">
        <w:rPr>
          <w:spacing w:val="-6"/>
        </w:rPr>
        <w:t>y</w:t>
      </w:r>
      <w:r w:rsidR="008D7A97" w:rsidRPr="00482FE3">
        <w:t>cle</w:t>
      </w:r>
      <w:r w:rsidR="008D7A97" w:rsidRPr="00482FE3">
        <w:rPr>
          <w:spacing w:val="47"/>
        </w:rPr>
        <w:t xml:space="preserve"> </w:t>
      </w:r>
      <w:r w:rsidR="008D7A97" w:rsidRPr="00482FE3">
        <w:t>d</w:t>
      </w:r>
      <w:r w:rsidR="008D7A97" w:rsidRPr="00482FE3">
        <w:rPr>
          <w:spacing w:val="1"/>
        </w:rPr>
        <w:t>o</w:t>
      </w:r>
      <w:r w:rsidR="008D7A97" w:rsidRPr="00482FE3">
        <w:t>es</w:t>
      </w:r>
      <w:r w:rsidR="008D7A97" w:rsidRPr="00482FE3">
        <w:rPr>
          <w:spacing w:val="45"/>
        </w:rPr>
        <w:t xml:space="preserve"> </w:t>
      </w:r>
      <w:r w:rsidR="008D7A97" w:rsidRPr="00482FE3">
        <w:t>n</w:t>
      </w:r>
      <w:r w:rsidR="008D7A97" w:rsidRPr="00482FE3">
        <w:rPr>
          <w:spacing w:val="1"/>
        </w:rPr>
        <w:t>o</w:t>
      </w:r>
      <w:r w:rsidR="008D7A97" w:rsidRPr="00482FE3">
        <w:t>t</w:t>
      </w:r>
      <w:r w:rsidR="008D7A97" w:rsidRPr="00482FE3">
        <w:rPr>
          <w:spacing w:val="52"/>
        </w:rPr>
        <w:t xml:space="preserve"> </w:t>
      </w:r>
      <w:r w:rsidR="008D7A97" w:rsidRPr="00482FE3">
        <w:t>all</w:t>
      </w:r>
      <w:r w:rsidR="008D7A97" w:rsidRPr="00482FE3">
        <w:rPr>
          <w:spacing w:val="1"/>
        </w:rPr>
        <w:t>o</w:t>
      </w:r>
      <w:r w:rsidR="008D7A97" w:rsidRPr="00482FE3">
        <w:t>w</w:t>
      </w:r>
      <w:r w:rsidR="008D7A97" w:rsidRPr="00482FE3">
        <w:rPr>
          <w:spacing w:val="38"/>
        </w:rPr>
        <w:t xml:space="preserve"> </w:t>
      </w:r>
      <w:r w:rsidR="008D7A97" w:rsidRPr="00482FE3">
        <w:t>f</w:t>
      </w:r>
      <w:r w:rsidR="008D7A97" w:rsidRPr="00482FE3">
        <w:rPr>
          <w:spacing w:val="1"/>
        </w:rPr>
        <w:t>o</w:t>
      </w:r>
      <w:r w:rsidR="008D7A97" w:rsidRPr="00482FE3">
        <w:t>r</w:t>
      </w:r>
      <w:r w:rsidR="008D7A97" w:rsidRPr="00482FE3">
        <w:rPr>
          <w:spacing w:val="47"/>
        </w:rPr>
        <w:t xml:space="preserve"> </w:t>
      </w:r>
      <w:r w:rsidR="008D7A97" w:rsidRPr="00482FE3">
        <w:rPr>
          <w:spacing w:val="6"/>
        </w:rPr>
        <w:t>t</w:t>
      </w:r>
      <w:r w:rsidR="008D7A97" w:rsidRPr="00482FE3">
        <w:t>his</w:t>
      </w:r>
      <w:r w:rsidR="008D7A97" w:rsidRPr="00482FE3">
        <w:rPr>
          <w:spacing w:val="47"/>
        </w:rPr>
        <w:t xml:space="preserve"> </w:t>
      </w:r>
      <w:r w:rsidR="008D7A97" w:rsidRPr="00482FE3">
        <w:rPr>
          <w:spacing w:val="1"/>
        </w:rPr>
        <w:t>o</w:t>
      </w:r>
      <w:r w:rsidR="008D7A97" w:rsidRPr="00482FE3">
        <w:t>r</w:t>
      </w:r>
      <w:r w:rsidR="008D7A97" w:rsidRPr="00482FE3">
        <w:rPr>
          <w:spacing w:val="46"/>
        </w:rPr>
        <w:t xml:space="preserve"> </w:t>
      </w:r>
      <w:r w:rsidR="008D7A97" w:rsidRPr="00482FE3">
        <w:t>in</w:t>
      </w:r>
      <w:r w:rsidR="008D7A97" w:rsidRPr="00482FE3">
        <w:rPr>
          <w:spacing w:val="46"/>
        </w:rPr>
        <w:t xml:space="preserve"> </w:t>
      </w:r>
      <w:r w:rsidR="008D7A97" w:rsidRPr="00482FE3">
        <w:t>e</w:t>
      </w:r>
      <w:r w:rsidR="008D7A97" w:rsidRPr="00482FE3">
        <w:rPr>
          <w:spacing w:val="-4"/>
        </w:rPr>
        <w:t>x</w:t>
      </w:r>
      <w:r w:rsidR="008D7A97" w:rsidRPr="00482FE3">
        <w:rPr>
          <w:spacing w:val="6"/>
        </w:rPr>
        <w:t>t</w:t>
      </w:r>
      <w:r w:rsidR="008D7A97" w:rsidRPr="00482FE3">
        <w:t>re</w:t>
      </w:r>
      <w:r w:rsidR="008D7A97" w:rsidRPr="00482FE3">
        <w:rPr>
          <w:spacing w:val="-1"/>
        </w:rPr>
        <w:t>m</w:t>
      </w:r>
      <w:r w:rsidR="008D7A97" w:rsidRPr="00482FE3">
        <w:t>ely</w:t>
      </w:r>
      <w:r w:rsidR="008D7A97" w:rsidRPr="00482FE3">
        <w:rPr>
          <w:spacing w:val="40"/>
        </w:rPr>
        <w:t xml:space="preserve"> </w:t>
      </w:r>
      <w:r w:rsidR="008D7A97" w:rsidRPr="00482FE3">
        <w:t>seri</w:t>
      </w:r>
      <w:r w:rsidR="008D7A97" w:rsidRPr="00482FE3">
        <w:rPr>
          <w:spacing w:val="1"/>
        </w:rPr>
        <w:t>o</w:t>
      </w:r>
      <w:r w:rsidR="008D7A97" w:rsidRPr="00482FE3">
        <w:rPr>
          <w:spacing w:val="-3"/>
        </w:rPr>
        <w:t>u</w:t>
      </w:r>
      <w:r w:rsidR="008D7A97" w:rsidRPr="00482FE3">
        <w:t>s</w:t>
      </w:r>
      <w:r w:rsidR="008D7A97" w:rsidRPr="00482FE3">
        <w:rPr>
          <w:w w:val="99"/>
        </w:rPr>
        <w:t xml:space="preserve"> </w:t>
      </w:r>
      <w:r w:rsidR="008D7A97" w:rsidRPr="00482FE3">
        <w:t>c</w:t>
      </w:r>
      <w:r w:rsidR="008D7A97" w:rsidRPr="00482FE3">
        <w:rPr>
          <w:spacing w:val="-2"/>
        </w:rPr>
        <w:t>a</w:t>
      </w:r>
      <w:r w:rsidR="008D7A97" w:rsidRPr="00482FE3">
        <w:t>ses</w:t>
      </w:r>
      <w:r w:rsidR="008D7A97" w:rsidRPr="00482FE3">
        <w:rPr>
          <w:spacing w:val="68"/>
        </w:rPr>
        <w:t xml:space="preserve"> </w:t>
      </w:r>
      <w:r w:rsidR="008D7A97" w:rsidRPr="00482FE3">
        <w:rPr>
          <w:spacing w:val="6"/>
        </w:rPr>
        <w:t>t</w:t>
      </w:r>
      <w:r w:rsidR="008D7A97" w:rsidRPr="00482FE3">
        <w:t>he</w:t>
      </w:r>
      <w:r w:rsidR="008D7A97" w:rsidRPr="00482FE3">
        <w:rPr>
          <w:spacing w:val="69"/>
        </w:rPr>
        <w:t xml:space="preserve"> </w:t>
      </w:r>
      <w:r w:rsidR="008D7A97" w:rsidRPr="00482FE3">
        <w:t>C</w:t>
      </w:r>
      <w:r w:rsidR="008D7A97" w:rsidRPr="00482FE3">
        <w:rPr>
          <w:spacing w:val="1"/>
        </w:rPr>
        <w:t>E</w:t>
      </w:r>
      <w:r w:rsidR="008D7A97" w:rsidRPr="00482FE3">
        <w:rPr>
          <w:spacing w:val="2"/>
        </w:rPr>
        <w:t>O</w:t>
      </w:r>
      <w:r w:rsidR="008D7A97" w:rsidRPr="00482FE3">
        <w:t>,</w:t>
      </w:r>
      <w:r w:rsidR="008D7A97" w:rsidRPr="00482FE3">
        <w:rPr>
          <w:spacing w:val="68"/>
        </w:rPr>
        <w:t xml:space="preserve"> </w:t>
      </w:r>
      <w:r w:rsidR="008D7A97" w:rsidRPr="00482FE3">
        <w:t>in</w:t>
      </w:r>
      <w:r w:rsidR="008D7A97" w:rsidRPr="00482FE3">
        <w:rPr>
          <w:spacing w:val="66"/>
        </w:rPr>
        <w:t xml:space="preserve"> </w:t>
      </w:r>
      <w:r w:rsidR="008D7A97" w:rsidRPr="00482FE3">
        <w:t>con</w:t>
      </w:r>
      <w:r w:rsidR="008D7A97" w:rsidRPr="00482FE3">
        <w:rPr>
          <w:spacing w:val="1"/>
        </w:rPr>
        <w:t>j</w:t>
      </w:r>
      <w:r w:rsidR="008D7A97" w:rsidRPr="00482FE3">
        <w:rPr>
          <w:spacing w:val="-3"/>
        </w:rPr>
        <w:t>u</w:t>
      </w:r>
      <w:r w:rsidR="008D7A97" w:rsidRPr="00482FE3">
        <w:t>n</w:t>
      </w:r>
      <w:r w:rsidR="008D7A97" w:rsidRPr="00482FE3">
        <w:rPr>
          <w:spacing w:val="-1"/>
        </w:rPr>
        <w:t>c</w:t>
      </w:r>
      <w:r w:rsidR="008D7A97" w:rsidRPr="00482FE3">
        <w:rPr>
          <w:spacing w:val="6"/>
        </w:rPr>
        <w:t>t</w:t>
      </w:r>
      <w:r w:rsidR="008D7A97" w:rsidRPr="00482FE3">
        <w:t>i</w:t>
      </w:r>
      <w:r w:rsidR="008D7A97" w:rsidRPr="00482FE3">
        <w:rPr>
          <w:spacing w:val="1"/>
        </w:rPr>
        <w:t>o</w:t>
      </w:r>
      <w:r w:rsidR="008D7A97" w:rsidRPr="00482FE3">
        <w:t>n</w:t>
      </w:r>
      <w:r w:rsidR="008D7A97" w:rsidRPr="00482FE3">
        <w:rPr>
          <w:spacing w:val="66"/>
        </w:rPr>
        <w:t xml:space="preserve"> </w:t>
      </w:r>
      <w:r w:rsidR="008D7A97" w:rsidRPr="00482FE3">
        <w:rPr>
          <w:spacing w:val="-9"/>
        </w:rPr>
        <w:t>w</w:t>
      </w:r>
      <w:r w:rsidR="008D7A97" w:rsidRPr="00482FE3">
        <w:t>i</w:t>
      </w:r>
      <w:r w:rsidR="008D7A97" w:rsidRPr="00482FE3">
        <w:rPr>
          <w:spacing w:val="6"/>
        </w:rPr>
        <w:t>t</w:t>
      </w:r>
      <w:r w:rsidR="008D7A97" w:rsidRPr="00482FE3">
        <w:t>h</w:t>
      </w:r>
      <w:r w:rsidR="008D7A97" w:rsidRPr="00482FE3">
        <w:rPr>
          <w:spacing w:val="67"/>
        </w:rPr>
        <w:t xml:space="preserve"> </w:t>
      </w:r>
      <w:r w:rsidR="008D7A97" w:rsidRPr="00482FE3">
        <w:rPr>
          <w:spacing w:val="6"/>
        </w:rPr>
        <w:t>t</w:t>
      </w:r>
      <w:r w:rsidR="008D7A97" w:rsidRPr="00482FE3">
        <w:t>he</w:t>
      </w:r>
      <w:r w:rsidR="008D7A97" w:rsidRPr="00482FE3">
        <w:rPr>
          <w:spacing w:val="67"/>
        </w:rPr>
        <w:t xml:space="preserve"> </w:t>
      </w:r>
      <w:r w:rsidR="008D7A97" w:rsidRPr="00482FE3">
        <w:t>C</w:t>
      </w:r>
      <w:r w:rsidR="008D7A97" w:rsidRPr="00482FE3">
        <w:rPr>
          <w:spacing w:val="-1"/>
        </w:rPr>
        <w:t>h</w:t>
      </w:r>
      <w:r w:rsidR="008D7A97" w:rsidRPr="00482FE3">
        <w:t>airpers</w:t>
      </w:r>
      <w:r w:rsidR="008D7A97" w:rsidRPr="00482FE3">
        <w:rPr>
          <w:spacing w:val="1"/>
        </w:rPr>
        <w:t>o</w:t>
      </w:r>
      <w:r w:rsidR="008D7A97" w:rsidRPr="00482FE3">
        <w:rPr>
          <w:spacing w:val="3"/>
        </w:rPr>
        <w:t>n</w:t>
      </w:r>
      <w:r w:rsidR="008D7A97" w:rsidRPr="00482FE3">
        <w:t>,</w:t>
      </w:r>
      <w:r w:rsidR="008D7A97" w:rsidRPr="00482FE3">
        <w:rPr>
          <w:spacing w:val="68"/>
        </w:rPr>
        <w:t xml:space="preserve"> </w:t>
      </w:r>
      <w:r w:rsidR="008D7A97" w:rsidRPr="00482FE3">
        <w:t>c</w:t>
      </w:r>
      <w:r w:rsidR="008D7A97" w:rsidRPr="00482FE3">
        <w:rPr>
          <w:spacing w:val="-2"/>
        </w:rPr>
        <w:t>a</w:t>
      </w:r>
      <w:r w:rsidR="008D7A97" w:rsidRPr="00482FE3">
        <w:t>n</w:t>
      </w:r>
      <w:r w:rsidR="008D7A97" w:rsidRPr="00482FE3">
        <w:rPr>
          <w:spacing w:val="66"/>
        </w:rPr>
        <w:t xml:space="preserve"> </w:t>
      </w:r>
      <w:r w:rsidR="008D7A97" w:rsidRPr="00482FE3">
        <w:t>appr</w:t>
      </w:r>
      <w:r w:rsidR="008D7A97" w:rsidRPr="00482FE3">
        <w:rPr>
          <w:spacing w:val="1"/>
        </w:rPr>
        <w:t>o</w:t>
      </w:r>
      <w:r w:rsidR="008D7A97" w:rsidRPr="00482FE3">
        <w:rPr>
          <w:spacing w:val="-6"/>
        </w:rPr>
        <w:t>v</w:t>
      </w:r>
      <w:r w:rsidR="008D7A97" w:rsidRPr="00482FE3">
        <w:t>e</w:t>
      </w:r>
      <w:r w:rsidR="008D7A97" w:rsidRPr="00482FE3">
        <w:rPr>
          <w:spacing w:val="68"/>
        </w:rPr>
        <w:t xml:space="preserve"> </w:t>
      </w:r>
      <w:r w:rsidR="008D7A97" w:rsidRPr="00482FE3">
        <w:t>an</w:t>
      </w:r>
      <w:r w:rsidR="008D7A97" w:rsidRPr="00482FE3">
        <w:rPr>
          <w:w w:val="99"/>
        </w:rPr>
        <w:t xml:space="preserve"> </w:t>
      </w:r>
      <w:r w:rsidR="008D7A97" w:rsidRPr="00482FE3">
        <w:t>e</w:t>
      </w:r>
      <w:r w:rsidR="008D7A97" w:rsidRPr="00482FE3">
        <w:rPr>
          <w:spacing w:val="-6"/>
        </w:rPr>
        <w:t>v</w:t>
      </w:r>
      <w:r w:rsidR="008D7A97" w:rsidRPr="00482FE3">
        <w:t>ic</w:t>
      </w:r>
      <w:r w:rsidR="008D7A97" w:rsidRPr="00482FE3">
        <w:rPr>
          <w:spacing w:val="5"/>
        </w:rPr>
        <w:t>t</w:t>
      </w:r>
      <w:r w:rsidR="008D7A97" w:rsidRPr="00482FE3">
        <w:t>i</w:t>
      </w:r>
      <w:r w:rsidR="008D7A97" w:rsidRPr="00482FE3">
        <w:rPr>
          <w:spacing w:val="1"/>
        </w:rPr>
        <w:t>o</w:t>
      </w:r>
      <w:r w:rsidR="008D7A97" w:rsidRPr="00482FE3">
        <w:t>n</w:t>
      </w:r>
      <w:r w:rsidR="008D7A97" w:rsidRPr="00482FE3">
        <w:rPr>
          <w:spacing w:val="51"/>
        </w:rPr>
        <w:t xml:space="preserve"> </w:t>
      </w:r>
      <w:r w:rsidR="008D7A97" w:rsidRPr="00482FE3">
        <w:t>and</w:t>
      </w:r>
      <w:r w:rsidR="008D7A97" w:rsidRPr="00482FE3">
        <w:rPr>
          <w:spacing w:val="51"/>
        </w:rPr>
        <w:t xml:space="preserve"> </w:t>
      </w:r>
      <w:r w:rsidR="008D7A97" w:rsidRPr="00482FE3">
        <w:t>in</w:t>
      </w:r>
      <w:r w:rsidR="008D7A97" w:rsidRPr="00482FE3">
        <w:rPr>
          <w:spacing w:val="50"/>
        </w:rPr>
        <w:t xml:space="preserve"> </w:t>
      </w:r>
      <w:r w:rsidR="008D7A97" w:rsidRPr="00482FE3">
        <w:rPr>
          <w:spacing w:val="6"/>
        </w:rPr>
        <w:t>t</w:t>
      </w:r>
      <w:r w:rsidR="008D7A97" w:rsidRPr="00482FE3">
        <w:t>hese</w:t>
      </w:r>
      <w:r w:rsidR="008D7A97" w:rsidRPr="00482FE3">
        <w:rPr>
          <w:spacing w:val="52"/>
        </w:rPr>
        <w:t xml:space="preserve"> </w:t>
      </w:r>
      <w:r w:rsidR="008D7A97" w:rsidRPr="00482FE3">
        <w:t>circ</w:t>
      </w:r>
      <w:r w:rsidR="008D7A97" w:rsidRPr="00482FE3">
        <w:rPr>
          <w:spacing w:val="-4"/>
        </w:rPr>
        <w:t>u</w:t>
      </w:r>
      <w:r w:rsidR="008D7A97" w:rsidRPr="00482FE3">
        <w:t>ms</w:t>
      </w:r>
      <w:r w:rsidR="008D7A97" w:rsidRPr="00482FE3">
        <w:rPr>
          <w:spacing w:val="6"/>
        </w:rPr>
        <w:t>t</w:t>
      </w:r>
      <w:r w:rsidR="008D7A97" w:rsidRPr="00482FE3">
        <w:t>an</w:t>
      </w:r>
      <w:r w:rsidR="008D7A97" w:rsidRPr="00482FE3">
        <w:rPr>
          <w:spacing w:val="-2"/>
        </w:rPr>
        <w:t>c</w:t>
      </w:r>
      <w:r w:rsidR="008D7A97" w:rsidRPr="00482FE3">
        <w:t>es</w:t>
      </w:r>
      <w:r w:rsidR="008D7A97" w:rsidRPr="00482FE3">
        <w:rPr>
          <w:spacing w:val="51"/>
        </w:rPr>
        <w:t xml:space="preserve"> </w:t>
      </w:r>
      <w:r w:rsidR="008D7A97" w:rsidRPr="00482FE3">
        <w:t>a</w:t>
      </w:r>
      <w:r w:rsidR="008D7A97" w:rsidRPr="00482FE3">
        <w:rPr>
          <w:spacing w:val="50"/>
        </w:rPr>
        <w:t xml:space="preserve"> </w:t>
      </w:r>
      <w:r w:rsidR="008D7A97" w:rsidRPr="00482FE3">
        <w:t>rep</w:t>
      </w:r>
      <w:r w:rsidR="008D7A97" w:rsidRPr="00482FE3">
        <w:rPr>
          <w:spacing w:val="1"/>
        </w:rPr>
        <w:t>o</w:t>
      </w:r>
      <w:r w:rsidR="008D7A97" w:rsidRPr="00482FE3">
        <w:t>rt</w:t>
      </w:r>
      <w:r w:rsidR="008D7A97" w:rsidRPr="00482FE3">
        <w:rPr>
          <w:spacing w:val="57"/>
        </w:rPr>
        <w:t xml:space="preserve"> </w:t>
      </w:r>
      <w:r w:rsidR="008D7A97" w:rsidRPr="00482FE3">
        <w:rPr>
          <w:spacing w:val="-9"/>
        </w:rPr>
        <w:t>w</w:t>
      </w:r>
      <w:r w:rsidR="008D7A97" w:rsidRPr="00482FE3">
        <w:t>ill</w:t>
      </w:r>
      <w:r w:rsidR="008D7A97" w:rsidRPr="00482FE3">
        <w:rPr>
          <w:spacing w:val="52"/>
        </w:rPr>
        <w:t xml:space="preserve"> </w:t>
      </w:r>
      <w:r w:rsidR="008D7A97" w:rsidRPr="00482FE3">
        <w:t>be</w:t>
      </w:r>
      <w:r w:rsidR="008D7A97" w:rsidRPr="00482FE3">
        <w:rPr>
          <w:spacing w:val="51"/>
        </w:rPr>
        <w:t xml:space="preserve"> </w:t>
      </w:r>
      <w:r w:rsidR="008D7A97" w:rsidRPr="00482FE3">
        <w:t>s</w:t>
      </w:r>
      <w:r w:rsidR="008D7A97" w:rsidRPr="00482FE3">
        <w:rPr>
          <w:spacing w:val="-3"/>
        </w:rPr>
        <w:t>u</w:t>
      </w:r>
      <w:r w:rsidR="008D7A97" w:rsidRPr="00482FE3">
        <w:t>b</w:t>
      </w:r>
      <w:r w:rsidR="008D7A97" w:rsidRPr="00482FE3">
        <w:rPr>
          <w:spacing w:val="-1"/>
        </w:rPr>
        <w:t>m</w:t>
      </w:r>
      <w:r w:rsidR="008D7A97" w:rsidRPr="00482FE3">
        <w:t>i</w:t>
      </w:r>
      <w:r w:rsidR="008D7A97" w:rsidRPr="00482FE3">
        <w:rPr>
          <w:spacing w:val="6"/>
        </w:rPr>
        <w:t>tt</w:t>
      </w:r>
      <w:r w:rsidR="008D7A97" w:rsidRPr="00482FE3">
        <w:t>ed</w:t>
      </w:r>
      <w:r w:rsidR="008D7A97" w:rsidRPr="00482FE3">
        <w:rPr>
          <w:spacing w:val="49"/>
        </w:rPr>
        <w:t xml:space="preserve"> </w:t>
      </w:r>
      <w:r w:rsidR="008D7A97" w:rsidRPr="00482FE3">
        <w:rPr>
          <w:spacing w:val="6"/>
        </w:rPr>
        <w:t>t</w:t>
      </w:r>
      <w:r w:rsidR="008D7A97" w:rsidRPr="00482FE3">
        <w:t>o</w:t>
      </w:r>
      <w:r w:rsidR="008D7A97" w:rsidRPr="00482FE3">
        <w:rPr>
          <w:spacing w:val="50"/>
        </w:rPr>
        <w:t xml:space="preserve"> </w:t>
      </w:r>
      <w:r w:rsidR="008D7A97" w:rsidRPr="00482FE3">
        <w:rPr>
          <w:spacing w:val="6"/>
        </w:rPr>
        <w:t>t</w:t>
      </w:r>
      <w:r w:rsidR="008D7A97" w:rsidRPr="00482FE3">
        <w:t>he</w:t>
      </w:r>
      <w:r w:rsidR="008D7A97" w:rsidRPr="00482FE3">
        <w:rPr>
          <w:w w:val="99"/>
        </w:rPr>
        <w:t xml:space="preserve"> </w:t>
      </w:r>
      <w:r w:rsidR="008D7A97" w:rsidRPr="00482FE3">
        <w:t>ne</w:t>
      </w:r>
      <w:r w:rsidR="008D7A97" w:rsidRPr="00482FE3">
        <w:rPr>
          <w:spacing w:val="-3"/>
        </w:rPr>
        <w:t>x</w:t>
      </w:r>
      <w:r w:rsidR="008D7A97" w:rsidRPr="00482FE3">
        <w:t>t</w:t>
      </w:r>
      <w:r w:rsidR="008D7A97" w:rsidRPr="00482FE3">
        <w:rPr>
          <w:spacing w:val="4"/>
        </w:rPr>
        <w:t xml:space="preserve"> </w:t>
      </w:r>
      <w:r w:rsidR="008D7A97" w:rsidRPr="00482FE3">
        <w:rPr>
          <w:spacing w:val="3"/>
        </w:rPr>
        <w:t>B</w:t>
      </w:r>
      <w:r w:rsidR="008D7A97" w:rsidRPr="00482FE3">
        <w:rPr>
          <w:spacing w:val="1"/>
        </w:rPr>
        <w:t>o</w:t>
      </w:r>
      <w:r w:rsidR="008D7A97" w:rsidRPr="00482FE3">
        <w:t>ard</w:t>
      </w:r>
      <w:r w:rsidR="008D7A97" w:rsidRPr="00482FE3">
        <w:rPr>
          <w:spacing w:val="-3"/>
        </w:rPr>
        <w:t xml:space="preserve"> </w:t>
      </w:r>
      <w:r w:rsidR="008D7A97" w:rsidRPr="00482FE3">
        <w:rPr>
          <w:spacing w:val="-1"/>
        </w:rPr>
        <w:t>m</w:t>
      </w:r>
      <w:r w:rsidR="008D7A97" w:rsidRPr="00482FE3">
        <w:t>ee</w:t>
      </w:r>
      <w:r w:rsidR="008D7A97" w:rsidRPr="00482FE3">
        <w:rPr>
          <w:spacing w:val="6"/>
        </w:rPr>
        <w:t>t</w:t>
      </w:r>
      <w:r w:rsidR="008D7A97" w:rsidRPr="00482FE3">
        <w:t>ing</w:t>
      </w:r>
      <w:r w:rsidR="008D7A97" w:rsidRPr="00482FE3">
        <w:rPr>
          <w:spacing w:val="2"/>
        </w:rPr>
        <w:t xml:space="preserve"> </w:t>
      </w:r>
      <w:r w:rsidR="008D7A97" w:rsidRPr="00482FE3">
        <w:t>f</w:t>
      </w:r>
      <w:r w:rsidR="008D7A97" w:rsidRPr="00482FE3">
        <w:rPr>
          <w:spacing w:val="1"/>
        </w:rPr>
        <w:t>o</w:t>
      </w:r>
      <w:r w:rsidR="008D7A97" w:rsidRPr="00482FE3">
        <w:t>r</w:t>
      </w:r>
      <w:r w:rsidR="008D7A97" w:rsidRPr="00482FE3">
        <w:rPr>
          <w:spacing w:val="-3"/>
        </w:rPr>
        <w:t xml:space="preserve"> </w:t>
      </w:r>
      <w:r w:rsidR="008D7A97" w:rsidRPr="00482FE3">
        <w:t>ra</w:t>
      </w:r>
      <w:r w:rsidR="008D7A97" w:rsidRPr="00482FE3">
        <w:rPr>
          <w:spacing w:val="5"/>
        </w:rPr>
        <w:t>t</w:t>
      </w:r>
      <w:r w:rsidR="008D7A97" w:rsidRPr="00482FE3">
        <w:t>ific</w:t>
      </w:r>
      <w:r w:rsidR="008D7A97" w:rsidRPr="00482FE3">
        <w:rPr>
          <w:spacing w:val="-2"/>
        </w:rPr>
        <w:t>a</w:t>
      </w:r>
      <w:r w:rsidR="008D7A97" w:rsidRPr="00482FE3">
        <w:rPr>
          <w:spacing w:val="6"/>
        </w:rPr>
        <w:t>t</w:t>
      </w:r>
      <w:r w:rsidR="008D7A97" w:rsidRPr="00482FE3">
        <w:t>i</w:t>
      </w:r>
      <w:r w:rsidR="008D7A97" w:rsidRPr="00482FE3">
        <w:rPr>
          <w:spacing w:val="1"/>
        </w:rPr>
        <w:t>o</w:t>
      </w:r>
      <w:r w:rsidR="008D7A97" w:rsidRPr="00482FE3">
        <w:t>n.</w:t>
      </w:r>
    </w:p>
    <w:p w14:paraId="38D408FE" w14:textId="77777777" w:rsidR="003B616C" w:rsidRPr="00482FE3" w:rsidRDefault="003B616C" w:rsidP="00967464">
      <w:pPr>
        <w:spacing w:before="3" w:line="240" w:lineRule="exact"/>
        <w:jc w:val="both"/>
        <w:rPr>
          <w:sz w:val="24"/>
          <w:szCs w:val="24"/>
        </w:rPr>
      </w:pPr>
    </w:p>
    <w:p w14:paraId="3969CED1" w14:textId="4848718F" w:rsidR="003B616C" w:rsidRPr="00482FE3" w:rsidRDefault="00DA0643" w:rsidP="00967464">
      <w:pPr>
        <w:pStyle w:val="BodyText"/>
        <w:tabs>
          <w:tab w:val="left" w:pos="1552"/>
        </w:tabs>
        <w:spacing w:line="278" w:lineRule="exact"/>
        <w:ind w:right="111"/>
        <w:jc w:val="both"/>
      </w:pPr>
      <w:r w:rsidRPr="00482FE3">
        <w:t xml:space="preserve">7.4    </w:t>
      </w:r>
      <w:r w:rsidR="008D7A97" w:rsidRPr="00482FE3">
        <w:t>We</w:t>
      </w:r>
      <w:r w:rsidR="008D7A97" w:rsidRPr="00482FE3">
        <w:rPr>
          <w:spacing w:val="23"/>
        </w:rPr>
        <w:t xml:space="preserve"> </w:t>
      </w:r>
      <w:r w:rsidR="008D7A97" w:rsidRPr="00482FE3">
        <w:rPr>
          <w:spacing w:val="-9"/>
        </w:rPr>
        <w:t>w</w:t>
      </w:r>
      <w:r w:rsidR="008D7A97" w:rsidRPr="00482FE3">
        <w:t>ill</w:t>
      </w:r>
      <w:r w:rsidR="008D7A97" w:rsidRPr="00482FE3">
        <w:rPr>
          <w:spacing w:val="21"/>
        </w:rPr>
        <w:t xml:space="preserve"> </w:t>
      </w:r>
      <w:r w:rsidR="008D7A97" w:rsidRPr="00482FE3">
        <w:t>rep</w:t>
      </w:r>
      <w:r w:rsidR="008D7A97" w:rsidRPr="00482FE3">
        <w:rPr>
          <w:spacing w:val="1"/>
        </w:rPr>
        <w:t>o</w:t>
      </w:r>
      <w:r w:rsidR="008D7A97" w:rsidRPr="00482FE3">
        <w:t>rt</w:t>
      </w:r>
      <w:r w:rsidR="008D7A97" w:rsidRPr="00482FE3">
        <w:rPr>
          <w:spacing w:val="26"/>
        </w:rPr>
        <w:t xml:space="preserve"> </w:t>
      </w:r>
      <w:r w:rsidR="008D7A97" w:rsidRPr="00482FE3">
        <w:rPr>
          <w:spacing w:val="1"/>
        </w:rPr>
        <w:t>o</w:t>
      </w:r>
      <w:r w:rsidR="008D7A97" w:rsidRPr="00482FE3">
        <w:t>n</w:t>
      </w:r>
      <w:r w:rsidR="008D7A97" w:rsidRPr="00482FE3">
        <w:rPr>
          <w:spacing w:val="21"/>
        </w:rPr>
        <w:t xml:space="preserve"> </w:t>
      </w:r>
      <w:r w:rsidR="008D7A97" w:rsidRPr="00482FE3">
        <w:rPr>
          <w:spacing w:val="1"/>
        </w:rPr>
        <w:t>o</w:t>
      </w:r>
      <w:r w:rsidR="008D7A97" w:rsidRPr="00482FE3">
        <w:rPr>
          <w:spacing w:val="-3"/>
        </w:rPr>
        <w:t>u</w:t>
      </w:r>
      <w:r w:rsidR="008D7A97" w:rsidRPr="00482FE3">
        <w:t>r</w:t>
      </w:r>
      <w:r w:rsidR="008D7A97" w:rsidRPr="00482FE3">
        <w:rPr>
          <w:spacing w:val="21"/>
        </w:rPr>
        <w:t xml:space="preserve"> </w:t>
      </w:r>
      <w:r w:rsidR="008D7A97" w:rsidRPr="00482FE3">
        <w:rPr>
          <w:spacing w:val="-1"/>
        </w:rPr>
        <w:t>m</w:t>
      </w:r>
      <w:r w:rsidR="008D7A97" w:rsidRPr="00482FE3">
        <w:t>an</w:t>
      </w:r>
      <w:r w:rsidR="008D7A97" w:rsidRPr="00482FE3">
        <w:rPr>
          <w:spacing w:val="-2"/>
        </w:rPr>
        <w:t>a</w:t>
      </w:r>
      <w:r w:rsidR="008D7A97" w:rsidRPr="00482FE3">
        <w:rPr>
          <w:spacing w:val="1"/>
        </w:rPr>
        <w:t>g</w:t>
      </w:r>
      <w:r w:rsidR="008D7A97" w:rsidRPr="00482FE3">
        <w:t>e</w:t>
      </w:r>
      <w:r w:rsidR="008D7A97" w:rsidRPr="00482FE3">
        <w:rPr>
          <w:spacing w:val="-1"/>
        </w:rPr>
        <w:t>m</w:t>
      </w:r>
      <w:r w:rsidR="008D7A97" w:rsidRPr="00482FE3">
        <w:t>ent</w:t>
      </w:r>
      <w:r w:rsidR="008D7A97" w:rsidRPr="00482FE3">
        <w:rPr>
          <w:spacing w:val="26"/>
        </w:rPr>
        <w:t xml:space="preserve"> </w:t>
      </w:r>
      <w:r w:rsidR="008D7A97" w:rsidRPr="00482FE3">
        <w:rPr>
          <w:spacing w:val="1"/>
        </w:rPr>
        <w:t>o</w:t>
      </w:r>
      <w:r w:rsidR="008D7A97" w:rsidRPr="00482FE3">
        <w:t>f</w:t>
      </w:r>
      <w:r w:rsidR="008D7A97" w:rsidRPr="00482FE3">
        <w:rPr>
          <w:spacing w:val="21"/>
        </w:rPr>
        <w:t xml:space="preserve"> </w:t>
      </w:r>
      <w:r w:rsidR="008D7A97" w:rsidRPr="00482FE3">
        <w:t>an</w:t>
      </w:r>
      <w:r w:rsidR="008D7A97" w:rsidRPr="00482FE3">
        <w:rPr>
          <w:spacing w:val="5"/>
        </w:rPr>
        <w:t>t</w:t>
      </w:r>
      <w:r w:rsidR="008D7A97" w:rsidRPr="00482FE3">
        <w:rPr>
          <w:spacing w:val="6"/>
        </w:rPr>
        <w:t>i</w:t>
      </w:r>
      <w:r w:rsidR="008D7A97" w:rsidRPr="00482FE3">
        <w:rPr>
          <w:spacing w:val="-2"/>
        </w:rPr>
        <w:t>-</w:t>
      </w:r>
      <w:r w:rsidR="008D7A97" w:rsidRPr="00482FE3">
        <w:t>s</w:t>
      </w:r>
      <w:r w:rsidR="008D7A97" w:rsidRPr="00482FE3">
        <w:rPr>
          <w:spacing w:val="1"/>
        </w:rPr>
        <w:t>o</w:t>
      </w:r>
      <w:r w:rsidR="008D7A97" w:rsidRPr="00482FE3">
        <w:t>ci</w:t>
      </w:r>
      <w:r w:rsidR="008D7A97" w:rsidRPr="00482FE3">
        <w:rPr>
          <w:spacing w:val="-1"/>
        </w:rPr>
        <w:t>a</w:t>
      </w:r>
      <w:r w:rsidR="008D7A97" w:rsidRPr="00482FE3">
        <w:t>l</w:t>
      </w:r>
      <w:r w:rsidR="008D7A97" w:rsidRPr="00482FE3">
        <w:rPr>
          <w:spacing w:val="22"/>
        </w:rPr>
        <w:t xml:space="preserve"> </w:t>
      </w:r>
      <w:r w:rsidR="008D7A97" w:rsidRPr="00482FE3">
        <w:t>beha</w:t>
      </w:r>
      <w:r w:rsidR="008D7A97" w:rsidRPr="00482FE3">
        <w:rPr>
          <w:spacing w:val="-6"/>
        </w:rPr>
        <w:t>v</w:t>
      </w:r>
      <w:r w:rsidR="008D7A97" w:rsidRPr="00482FE3">
        <w:t>i</w:t>
      </w:r>
      <w:r w:rsidR="008D7A97" w:rsidRPr="00482FE3">
        <w:rPr>
          <w:spacing w:val="1"/>
        </w:rPr>
        <w:t>o</w:t>
      </w:r>
      <w:r w:rsidR="008D7A97" w:rsidRPr="00482FE3">
        <w:rPr>
          <w:spacing w:val="-3"/>
        </w:rPr>
        <w:t>u</w:t>
      </w:r>
      <w:r w:rsidR="008D7A97" w:rsidRPr="00482FE3">
        <w:t>r</w:t>
      </w:r>
      <w:r w:rsidR="008D7A97" w:rsidRPr="00482FE3">
        <w:rPr>
          <w:spacing w:val="20"/>
        </w:rPr>
        <w:t xml:space="preserve"> </w:t>
      </w:r>
      <w:r w:rsidR="008D7A97" w:rsidRPr="00482FE3">
        <w:rPr>
          <w:spacing w:val="6"/>
        </w:rPr>
        <w:t>t</w:t>
      </w:r>
      <w:r w:rsidR="008D7A97" w:rsidRPr="00482FE3">
        <w:t>o</w:t>
      </w:r>
      <w:r w:rsidR="008D7A97" w:rsidRPr="00482FE3">
        <w:rPr>
          <w:spacing w:val="22"/>
        </w:rPr>
        <w:t xml:space="preserve"> </w:t>
      </w:r>
      <w:r w:rsidR="008D7A97" w:rsidRPr="00482FE3">
        <w:rPr>
          <w:spacing w:val="6"/>
        </w:rPr>
        <w:t>t</w:t>
      </w:r>
      <w:r w:rsidR="008D7A97" w:rsidRPr="00482FE3">
        <w:t>he</w:t>
      </w:r>
      <w:r w:rsidR="008D7A97" w:rsidRPr="00482FE3">
        <w:rPr>
          <w:w w:val="99"/>
        </w:rPr>
        <w:t xml:space="preserve"> </w:t>
      </w:r>
      <w:r w:rsidR="008D7A97" w:rsidRPr="00482FE3">
        <w:t>Sco</w:t>
      </w:r>
      <w:r w:rsidR="008D7A97" w:rsidRPr="00482FE3">
        <w:rPr>
          <w:spacing w:val="6"/>
        </w:rPr>
        <w:t>tt</w:t>
      </w:r>
      <w:r w:rsidR="008D7A97" w:rsidRPr="00482FE3">
        <w:t>ish</w:t>
      </w:r>
      <w:r w:rsidR="008D7A97" w:rsidRPr="00482FE3">
        <w:rPr>
          <w:spacing w:val="6"/>
        </w:rPr>
        <w:t xml:space="preserve"> </w:t>
      </w:r>
      <w:r w:rsidR="008D7A97" w:rsidRPr="00482FE3">
        <w:rPr>
          <w:spacing w:val="3"/>
        </w:rPr>
        <w:t>H</w:t>
      </w:r>
      <w:r w:rsidR="008D7A97" w:rsidRPr="00482FE3">
        <w:rPr>
          <w:spacing w:val="1"/>
        </w:rPr>
        <w:t>o</w:t>
      </w:r>
      <w:r w:rsidR="008D7A97" w:rsidRPr="00482FE3">
        <w:rPr>
          <w:spacing w:val="-3"/>
        </w:rPr>
        <w:t>u</w:t>
      </w:r>
      <w:r w:rsidR="008D7A97" w:rsidRPr="00482FE3">
        <w:t>sing</w:t>
      </w:r>
      <w:r w:rsidR="008D7A97" w:rsidRPr="00482FE3">
        <w:rPr>
          <w:spacing w:val="8"/>
        </w:rPr>
        <w:t xml:space="preserve"> </w:t>
      </w:r>
      <w:r w:rsidR="008D7A97" w:rsidRPr="00482FE3">
        <w:t>Re</w:t>
      </w:r>
      <w:r w:rsidR="008D7A97" w:rsidRPr="00482FE3">
        <w:rPr>
          <w:spacing w:val="1"/>
        </w:rPr>
        <w:t>g</w:t>
      </w:r>
      <w:r w:rsidR="008D7A97" w:rsidRPr="00482FE3">
        <w:rPr>
          <w:spacing w:val="-3"/>
        </w:rPr>
        <w:t>u</w:t>
      </w:r>
      <w:r w:rsidR="008D7A97" w:rsidRPr="00482FE3">
        <w:t>la</w:t>
      </w:r>
      <w:r w:rsidR="008D7A97" w:rsidRPr="00482FE3">
        <w:rPr>
          <w:spacing w:val="5"/>
        </w:rPr>
        <w:t>t</w:t>
      </w:r>
      <w:r w:rsidR="008D7A97" w:rsidRPr="00482FE3">
        <w:rPr>
          <w:spacing w:val="1"/>
        </w:rPr>
        <w:t>o</w:t>
      </w:r>
      <w:r w:rsidR="008D7A97" w:rsidRPr="00482FE3">
        <w:t>r</w:t>
      </w:r>
      <w:r w:rsidR="008D7A97" w:rsidRPr="00482FE3">
        <w:rPr>
          <w:spacing w:val="7"/>
        </w:rPr>
        <w:t xml:space="preserve"> </w:t>
      </w:r>
      <w:r w:rsidR="008D7A97" w:rsidRPr="00482FE3">
        <w:t>an</w:t>
      </w:r>
      <w:r w:rsidR="008D7A97" w:rsidRPr="00482FE3">
        <w:rPr>
          <w:spacing w:val="-1"/>
        </w:rPr>
        <w:t>n</w:t>
      </w:r>
      <w:r w:rsidR="008D7A97" w:rsidRPr="00482FE3">
        <w:rPr>
          <w:spacing w:val="-3"/>
        </w:rPr>
        <w:t>u</w:t>
      </w:r>
      <w:r w:rsidR="008D7A97" w:rsidRPr="00482FE3">
        <w:t>ally as</w:t>
      </w:r>
      <w:r w:rsidR="008D7A97" w:rsidRPr="00482FE3">
        <w:rPr>
          <w:spacing w:val="6"/>
        </w:rPr>
        <w:t xml:space="preserve"> </w:t>
      </w:r>
      <w:r w:rsidR="008D7A97" w:rsidRPr="00482FE3">
        <w:t>part</w:t>
      </w:r>
      <w:r w:rsidR="008D7A97" w:rsidRPr="00482FE3">
        <w:rPr>
          <w:spacing w:val="13"/>
        </w:rPr>
        <w:t xml:space="preserve"> </w:t>
      </w:r>
      <w:r w:rsidR="008D7A97" w:rsidRPr="00482FE3">
        <w:rPr>
          <w:spacing w:val="1"/>
        </w:rPr>
        <w:t>o</w:t>
      </w:r>
      <w:r w:rsidR="008D7A97" w:rsidRPr="00482FE3">
        <w:t>f</w:t>
      </w:r>
      <w:r w:rsidR="008D7A97" w:rsidRPr="00482FE3">
        <w:rPr>
          <w:spacing w:val="6"/>
        </w:rPr>
        <w:t xml:space="preserve"> t</w:t>
      </w:r>
      <w:r w:rsidR="008D7A97" w:rsidRPr="00482FE3">
        <w:t>he</w:t>
      </w:r>
      <w:r w:rsidR="008D7A97" w:rsidRPr="00482FE3">
        <w:rPr>
          <w:spacing w:val="7"/>
        </w:rPr>
        <w:t xml:space="preserve"> </w:t>
      </w:r>
      <w:r w:rsidR="008D7A97" w:rsidRPr="00482FE3">
        <w:t>re</w:t>
      </w:r>
      <w:r w:rsidR="008D7A97" w:rsidRPr="00482FE3">
        <w:rPr>
          <w:spacing w:val="6"/>
        </w:rPr>
        <w:t>t</w:t>
      </w:r>
      <w:r w:rsidR="008D7A97" w:rsidRPr="00482FE3">
        <w:rPr>
          <w:spacing w:val="-3"/>
        </w:rPr>
        <w:t>u</w:t>
      </w:r>
      <w:r w:rsidR="008D7A97" w:rsidRPr="00482FE3">
        <w:t>rn</w:t>
      </w:r>
      <w:r w:rsidR="008D7A97" w:rsidRPr="00482FE3">
        <w:rPr>
          <w:spacing w:val="7"/>
        </w:rPr>
        <w:t xml:space="preserve"> </w:t>
      </w:r>
      <w:r w:rsidR="008D7A97" w:rsidRPr="00482FE3">
        <w:rPr>
          <w:spacing w:val="1"/>
        </w:rPr>
        <w:t>o</w:t>
      </w:r>
      <w:r w:rsidR="008D7A97" w:rsidRPr="00482FE3">
        <w:t>n</w:t>
      </w:r>
      <w:r w:rsidR="008D7A97" w:rsidRPr="00482FE3">
        <w:rPr>
          <w:spacing w:val="3"/>
        </w:rPr>
        <w:t xml:space="preserve"> </w:t>
      </w:r>
      <w:r w:rsidR="008D7A97" w:rsidRPr="00482FE3">
        <w:rPr>
          <w:spacing w:val="6"/>
        </w:rPr>
        <w:t>t</w:t>
      </w:r>
      <w:r w:rsidR="008D7A97" w:rsidRPr="00482FE3">
        <w:t>he</w:t>
      </w:r>
      <w:r w:rsidR="008D7A97" w:rsidRPr="00482FE3">
        <w:rPr>
          <w:spacing w:val="5"/>
        </w:rPr>
        <w:t xml:space="preserve"> </w:t>
      </w:r>
      <w:r w:rsidR="008D7A97" w:rsidRPr="00482FE3">
        <w:t>Sco</w:t>
      </w:r>
      <w:r w:rsidR="008D7A97" w:rsidRPr="00482FE3">
        <w:rPr>
          <w:spacing w:val="6"/>
        </w:rPr>
        <w:t>tt</w:t>
      </w:r>
      <w:r w:rsidR="008D7A97" w:rsidRPr="00482FE3">
        <w:t>ish</w:t>
      </w:r>
      <w:r w:rsidR="008D7A97" w:rsidRPr="00482FE3">
        <w:rPr>
          <w:w w:val="99"/>
        </w:rPr>
        <w:t xml:space="preserve"> </w:t>
      </w:r>
      <w:r w:rsidR="008D7A97" w:rsidRPr="00482FE3">
        <w:rPr>
          <w:spacing w:val="3"/>
        </w:rPr>
        <w:t>H</w:t>
      </w:r>
      <w:r w:rsidR="008D7A97" w:rsidRPr="00482FE3">
        <w:rPr>
          <w:spacing w:val="1"/>
        </w:rPr>
        <w:t>o</w:t>
      </w:r>
      <w:r w:rsidR="008D7A97" w:rsidRPr="00482FE3">
        <w:rPr>
          <w:spacing w:val="-3"/>
        </w:rPr>
        <w:t>u</w:t>
      </w:r>
      <w:r w:rsidR="008D7A97" w:rsidRPr="00482FE3">
        <w:t>sing</w:t>
      </w:r>
      <w:r w:rsidR="008D7A97" w:rsidRPr="00482FE3">
        <w:rPr>
          <w:spacing w:val="18"/>
        </w:rPr>
        <w:t xml:space="preserve"> </w:t>
      </w:r>
      <w:r w:rsidR="008D7A97" w:rsidRPr="00482FE3">
        <w:t>C</w:t>
      </w:r>
      <w:r w:rsidR="008D7A97" w:rsidRPr="00482FE3">
        <w:rPr>
          <w:spacing w:val="-1"/>
        </w:rPr>
        <w:t>h</w:t>
      </w:r>
      <w:r w:rsidR="008D7A97" w:rsidRPr="00482FE3">
        <w:t>ar</w:t>
      </w:r>
      <w:r w:rsidR="008D7A97" w:rsidRPr="00482FE3">
        <w:rPr>
          <w:spacing w:val="5"/>
        </w:rPr>
        <w:t>t</w:t>
      </w:r>
      <w:r w:rsidR="008D7A97" w:rsidRPr="00482FE3">
        <w:t>er.</w:t>
      </w:r>
      <w:r w:rsidR="008D7A97" w:rsidRPr="00482FE3">
        <w:rPr>
          <w:spacing w:val="34"/>
        </w:rPr>
        <w:t xml:space="preserve"> </w:t>
      </w:r>
      <w:r w:rsidR="008D7A97" w:rsidRPr="00482FE3">
        <w:t>We</w:t>
      </w:r>
      <w:r w:rsidR="008D7A97" w:rsidRPr="00482FE3">
        <w:rPr>
          <w:spacing w:val="17"/>
        </w:rPr>
        <w:t xml:space="preserve"> </w:t>
      </w:r>
      <w:r w:rsidR="008D7A97" w:rsidRPr="00482FE3">
        <w:rPr>
          <w:spacing w:val="-9"/>
        </w:rPr>
        <w:t>w</w:t>
      </w:r>
      <w:r w:rsidR="008D7A97" w:rsidRPr="00482FE3">
        <w:t>ill</w:t>
      </w:r>
      <w:r w:rsidR="008D7A97" w:rsidRPr="00482FE3">
        <w:rPr>
          <w:spacing w:val="17"/>
        </w:rPr>
        <w:t xml:space="preserve"> </w:t>
      </w:r>
      <w:r w:rsidR="008D7A97" w:rsidRPr="00482FE3">
        <w:t>inf</w:t>
      </w:r>
      <w:r w:rsidR="008D7A97" w:rsidRPr="00482FE3">
        <w:rPr>
          <w:spacing w:val="1"/>
        </w:rPr>
        <w:t>o</w:t>
      </w:r>
      <w:r w:rsidR="008D7A97" w:rsidRPr="00482FE3">
        <w:t>rm</w:t>
      </w:r>
      <w:r w:rsidR="008D7A97" w:rsidRPr="00482FE3">
        <w:rPr>
          <w:spacing w:val="16"/>
        </w:rPr>
        <w:t xml:space="preserve"> </w:t>
      </w:r>
      <w:r w:rsidR="008D7A97" w:rsidRPr="00482FE3">
        <w:rPr>
          <w:spacing w:val="1"/>
        </w:rPr>
        <w:t>o</w:t>
      </w:r>
      <w:r w:rsidR="008D7A97" w:rsidRPr="00482FE3">
        <w:rPr>
          <w:spacing w:val="-3"/>
        </w:rPr>
        <w:t>u</w:t>
      </w:r>
      <w:r w:rsidR="008D7A97" w:rsidRPr="00482FE3">
        <w:t>r</w:t>
      </w:r>
      <w:r w:rsidR="008D7A97" w:rsidRPr="00482FE3">
        <w:rPr>
          <w:spacing w:val="22"/>
        </w:rPr>
        <w:t xml:space="preserve"> </w:t>
      </w:r>
      <w:r w:rsidR="008D7A97" w:rsidRPr="00482FE3">
        <w:rPr>
          <w:spacing w:val="6"/>
        </w:rPr>
        <w:t>t</w:t>
      </w:r>
      <w:r w:rsidR="008D7A97" w:rsidRPr="00482FE3">
        <w:t>ena</w:t>
      </w:r>
      <w:r w:rsidR="008D7A97" w:rsidRPr="00482FE3">
        <w:rPr>
          <w:spacing w:val="-1"/>
        </w:rPr>
        <w:t>n</w:t>
      </w:r>
      <w:r w:rsidR="008D7A97" w:rsidRPr="00482FE3">
        <w:rPr>
          <w:spacing w:val="6"/>
        </w:rPr>
        <w:t>t</w:t>
      </w:r>
      <w:r w:rsidR="008D7A97" w:rsidRPr="00482FE3">
        <w:t>s</w:t>
      </w:r>
      <w:r w:rsidR="008D7A97" w:rsidRPr="00482FE3">
        <w:rPr>
          <w:spacing w:val="16"/>
        </w:rPr>
        <w:t xml:space="preserve"> </w:t>
      </w:r>
      <w:r w:rsidR="008D7A97" w:rsidRPr="00482FE3">
        <w:rPr>
          <w:spacing w:val="1"/>
        </w:rPr>
        <w:t>o</w:t>
      </w:r>
      <w:r w:rsidR="008D7A97" w:rsidRPr="00482FE3">
        <w:t>n</w:t>
      </w:r>
      <w:r w:rsidR="008D7A97" w:rsidRPr="00482FE3">
        <w:rPr>
          <w:spacing w:val="16"/>
        </w:rPr>
        <w:t xml:space="preserve"> </w:t>
      </w:r>
      <w:r w:rsidR="008D7A97" w:rsidRPr="00482FE3">
        <w:rPr>
          <w:spacing w:val="1"/>
        </w:rPr>
        <w:t>o</w:t>
      </w:r>
      <w:r w:rsidR="008D7A97" w:rsidRPr="00482FE3">
        <w:rPr>
          <w:spacing w:val="-3"/>
        </w:rPr>
        <w:t>u</w:t>
      </w:r>
      <w:r w:rsidR="008D7A97" w:rsidRPr="00482FE3">
        <w:t>r</w:t>
      </w:r>
      <w:r w:rsidR="008D7A97" w:rsidRPr="00482FE3">
        <w:rPr>
          <w:spacing w:val="14"/>
        </w:rPr>
        <w:t xml:space="preserve"> </w:t>
      </w:r>
      <w:r w:rsidR="008D7A97" w:rsidRPr="00482FE3">
        <w:t>perf</w:t>
      </w:r>
      <w:r w:rsidR="008D7A97" w:rsidRPr="00482FE3">
        <w:rPr>
          <w:spacing w:val="1"/>
        </w:rPr>
        <w:t>o</w:t>
      </w:r>
      <w:r w:rsidR="008D7A97" w:rsidRPr="00482FE3">
        <w:t>r</w:t>
      </w:r>
      <w:r w:rsidR="008D7A97" w:rsidRPr="00482FE3">
        <w:rPr>
          <w:spacing w:val="-1"/>
        </w:rPr>
        <w:t>m</w:t>
      </w:r>
      <w:r w:rsidR="008D7A97" w:rsidRPr="00482FE3">
        <w:t>an</w:t>
      </w:r>
      <w:r w:rsidR="008D7A97" w:rsidRPr="00482FE3">
        <w:rPr>
          <w:spacing w:val="-2"/>
        </w:rPr>
        <w:t>c</w:t>
      </w:r>
      <w:r w:rsidR="008D7A97" w:rsidRPr="00482FE3">
        <w:t>e</w:t>
      </w:r>
      <w:r w:rsidR="008D7A97" w:rsidRPr="00482FE3">
        <w:rPr>
          <w:spacing w:val="14"/>
        </w:rPr>
        <w:t xml:space="preserve"> </w:t>
      </w:r>
      <w:r w:rsidR="008D7A97" w:rsidRPr="00482FE3">
        <w:t>in</w:t>
      </w:r>
      <w:r w:rsidR="008D7A97" w:rsidRPr="00482FE3">
        <w:rPr>
          <w:spacing w:val="14"/>
        </w:rPr>
        <w:t xml:space="preserve"> </w:t>
      </w:r>
      <w:r w:rsidR="008D7A97" w:rsidRPr="00482FE3">
        <w:rPr>
          <w:spacing w:val="1"/>
        </w:rPr>
        <w:t>o</w:t>
      </w:r>
      <w:r w:rsidR="008D7A97" w:rsidRPr="00482FE3">
        <w:rPr>
          <w:spacing w:val="-3"/>
        </w:rPr>
        <w:t>u</w:t>
      </w:r>
      <w:r w:rsidR="008D7A97" w:rsidRPr="00482FE3">
        <w:t xml:space="preserve">r </w:t>
      </w:r>
      <w:r w:rsidR="008D7A97" w:rsidRPr="00482FE3">
        <w:rPr>
          <w:rFonts w:cs="Lucida Sans"/>
          <w:spacing w:val="6"/>
        </w:rPr>
        <w:t>t</w:t>
      </w:r>
      <w:r w:rsidR="008D7A97" w:rsidRPr="00482FE3">
        <w:rPr>
          <w:rFonts w:cs="Lucida Sans"/>
        </w:rPr>
        <w:t>ena</w:t>
      </w:r>
      <w:r w:rsidR="008D7A97" w:rsidRPr="00482FE3">
        <w:rPr>
          <w:rFonts w:cs="Lucida Sans"/>
          <w:spacing w:val="-1"/>
        </w:rPr>
        <w:t>n</w:t>
      </w:r>
      <w:r w:rsidR="008D7A97" w:rsidRPr="00482FE3">
        <w:rPr>
          <w:rFonts w:cs="Lucida Sans"/>
        </w:rPr>
        <w:t>t</w:t>
      </w:r>
      <w:r w:rsidR="008D7A97" w:rsidRPr="00482FE3">
        <w:rPr>
          <w:rFonts w:cs="Lucida Sans"/>
          <w:spacing w:val="9"/>
        </w:rPr>
        <w:t xml:space="preserve"> </w:t>
      </w:r>
      <w:r w:rsidR="008D7A97" w:rsidRPr="00482FE3">
        <w:rPr>
          <w:rFonts w:cs="Lucida Sans"/>
        </w:rPr>
        <w:t>rep</w:t>
      </w:r>
      <w:r w:rsidR="008D7A97" w:rsidRPr="00482FE3">
        <w:rPr>
          <w:rFonts w:cs="Lucida Sans"/>
          <w:spacing w:val="1"/>
        </w:rPr>
        <w:t>o</w:t>
      </w:r>
      <w:r w:rsidR="008D7A97" w:rsidRPr="00482FE3">
        <w:rPr>
          <w:rFonts w:cs="Lucida Sans"/>
        </w:rPr>
        <w:t>r</w:t>
      </w:r>
      <w:r w:rsidR="008D7A97" w:rsidRPr="00482FE3">
        <w:rPr>
          <w:rFonts w:cs="Lucida Sans"/>
          <w:spacing w:val="6"/>
        </w:rPr>
        <w:t>t</w:t>
      </w:r>
      <w:r w:rsidR="008D7A97" w:rsidRPr="00482FE3">
        <w:rPr>
          <w:rFonts w:cs="Lucida Sans"/>
        </w:rPr>
        <w:t>,</w:t>
      </w:r>
      <w:r w:rsidR="008D7A97" w:rsidRPr="00482FE3">
        <w:rPr>
          <w:rFonts w:cs="Lucida Sans"/>
          <w:spacing w:val="3"/>
        </w:rPr>
        <w:t xml:space="preserve"> </w:t>
      </w:r>
      <w:r w:rsidR="008D7A97" w:rsidRPr="00482FE3">
        <w:rPr>
          <w:rFonts w:cs="Lucida Sans"/>
          <w:spacing w:val="6"/>
        </w:rPr>
        <w:t>t</w:t>
      </w:r>
      <w:r w:rsidR="008D7A97" w:rsidRPr="00482FE3">
        <w:rPr>
          <w:rFonts w:cs="Lucida Sans"/>
        </w:rPr>
        <w:t>he</w:t>
      </w:r>
      <w:r w:rsidR="008D7A97" w:rsidRPr="00482FE3">
        <w:rPr>
          <w:rFonts w:cs="Lucida Sans"/>
          <w:spacing w:val="3"/>
        </w:rPr>
        <w:t xml:space="preserve"> </w:t>
      </w:r>
      <w:r w:rsidR="008D7A97" w:rsidRPr="00482FE3">
        <w:rPr>
          <w:rFonts w:cs="Lucida Sans"/>
          <w:spacing w:val="-1"/>
        </w:rPr>
        <w:t>“</w:t>
      </w:r>
      <w:r w:rsidR="008D7A97" w:rsidRPr="00482FE3">
        <w:rPr>
          <w:rFonts w:cs="Lucida Sans"/>
        </w:rPr>
        <w:t>Ann</w:t>
      </w:r>
      <w:r w:rsidR="008D7A97" w:rsidRPr="00482FE3">
        <w:rPr>
          <w:rFonts w:cs="Lucida Sans"/>
          <w:spacing w:val="-4"/>
        </w:rPr>
        <w:t>u</w:t>
      </w:r>
      <w:r w:rsidR="008D7A97" w:rsidRPr="00482FE3">
        <w:rPr>
          <w:rFonts w:cs="Lucida Sans"/>
        </w:rPr>
        <w:t>al</w:t>
      </w:r>
      <w:r w:rsidR="008D7A97" w:rsidRPr="00482FE3">
        <w:rPr>
          <w:rFonts w:cs="Lucida Sans"/>
          <w:spacing w:val="2"/>
        </w:rPr>
        <w:t xml:space="preserve"> </w:t>
      </w:r>
      <w:r w:rsidR="008D7A97" w:rsidRPr="00482FE3">
        <w:rPr>
          <w:rFonts w:cs="Lucida Sans"/>
        </w:rPr>
        <w:t>Rep</w:t>
      </w:r>
      <w:r w:rsidR="008D7A97" w:rsidRPr="00482FE3">
        <w:rPr>
          <w:rFonts w:cs="Lucida Sans"/>
          <w:spacing w:val="1"/>
        </w:rPr>
        <w:t>o</w:t>
      </w:r>
      <w:r w:rsidR="008D7A97" w:rsidRPr="00482FE3">
        <w:rPr>
          <w:rFonts w:cs="Lucida Sans"/>
        </w:rPr>
        <w:t>rt</w:t>
      </w:r>
      <w:r w:rsidR="008D7A97" w:rsidRPr="00482FE3">
        <w:rPr>
          <w:rFonts w:cs="Lucida Sans"/>
          <w:spacing w:val="6"/>
        </w:rPr>
        <w:t xml:space="preserve"> </w:t>
      </w:r>
      <w:r w:rsidR="008D7A97" w:rsidRPr="00482FE3">
        <w:rPr>
          <w:rFonts w:cs="Lucida Sans"/>
          <w:spacing w:val="1"/>
        </w:rPr>
        <w:t>o</w:t>
      </w:r>
      <w:r w:rsidR="008D7A97" w:rsidRPr="00482FE3">
        <w:rPr>
          <w:rFonts w:cs="Lucida Sans"/>
        </w:rPr>
        <w:t xml:space="preserve">n </w:t>
      </w:r>
      <w:r w:rsidR="008D7A97" w:rsidRPr="00482FE3">
        <w:rPr>
          <w:rFonts w:cs="Lucida Sans"/>
          <w:spacing w:val="6"/>
        </w:rPr>
        <w:t>t</w:t>
      </w:r>
      <w:r w:rsidR="008D7A97" w:rsidRPr="00482FE3">
        <w:rPr>
          <w:rFonts w:cs="Lucida Sans"/>
        </w:rPr>
        <w:t>he</w:t>
      </w:r>
      <w:r w:rsidR="008D7A97" w:rsidRPr="00482FE3">
        <w:rPr>
          <w:rFonts w:cs="Lucida Sans"/>
          <w:spacing w:val="1"/>
        </w:rPr>
        <w:t xml:space="preserve"> </w:t>
      </w:r>
      <w:r w:rsidR="008D7A97" w:rsidRPr="00482FE3">
        <w:rPr>
          <w:rFonts w:cs="Lucida Sans"/>
        </w:rPr>
        <w:t>C</w:t>
      </w:r>
      <w:r w:rsidR="008D7A97" w:rsidRPr="00482FE3">
        <w:rPr>
          <w:rFonts w:cs="Lucida Sans"/>
          <w:spacing w:val="-1"/>
        </w:rPr>
        <w:t>h</w:t>
      </w:r>
      <w:r w:rsidR="008D7A97" w:rsidRPr="00482FE3">
        <w:rPr>
          <w:rFonts w:cs="Lucida Sans"/>
        </w:rPr>
        <w:t>ar</w:t>
      </w:r>
      <w:r w:rsidR="008D7A97" w:rsidRPr="00482FE3">
        <w:rPr>
          <w:rFonts w:cs="Lucida Sans"/>
          <w:spacing w:val="5"/>
        </w:rPr>
        <w:t>t</w:t>
      </w:r>
      <w:r w:rsidR="008D7A97" w:rsidRPr="00482FE3">
        <w:rPr>
          <w:rFonts w:cs="Lucida Sans"/>
        </w:rPr>
        <w:t>er</w:t>
      </w:r>
      <w:r w:rsidR="008D7A97" w:rsidRPr="00482FE3">
        <w:rPr>
          <w:rFonts w:cs="Lucida Sans"/>
          <w:spacing w:val="-1"/>
        </w:rPr>
        <w:t>”</w:t>
      </w:r>
      <w:r w:rsidR="008D7A97" w:rsidRPr="00482FE3">
        <w:rPr>
          <w:rFonts w:cs="Lucida Sans"/>
        </w:rPr>
        <w:t>.</w:t>
      </w:r>
      <w:r w:rsidR="008D7A97" w:rsidRPr="00482FE3">
        <w:rPr>
          <w:rFonts w:cs="Lucida Sans"/>
          <w:spacing w:val="2"/>
        </w:rPr>
        <w:t xml:space="preserve"> </w:t>
      </w:r>
    </w:p>
    <w:p w14:paraId="6A92BB74" w14:textId="1E3955D7" w:rsidR="003B616C" w:rsidRPr="00482FE3" w:rsidRDefault="00DA0643" w:rsidP="00967464">
      <w:pPr>
        <w:pStyle w:val="BodyText"/>
        <w:tabs>
          <w:tab w:val="left" w:pos="832"/>
        </w:tabs>
        <w:spacing w:before="84" w:line="278" w:lineRule="exact"/>
        <w:ind w:right="111"/>
        <w:jc w:val="both"/>
      </w:pPr>
      <w:r w:rsidRPr="00482FE3">
        <w:rPr>
          <w:spacing w:val="-3"/>
        </w:rPr>
        <w:t xml:space="preserve">7.5    </w:t>
      </w:r>
      <w:r w:rsidR="008D7A97" w:rsidRPr="00482FE3">
        <w:rPr>
          <w:spacing w:val="-3"/>
        </w:rPr>
        <w:t>T</w:t>
      </w:r>
      <w:r w:rsidR="008D7A97" w:rsidRPr="00482FE3">
        <w:t>his</w:t>
      </w:r>
      <w:r w:rsidR="008D7A97" w:rsidRPr="00482FE3">
        <w:rPr>
          <w:spacing w:val="48"/>
        </w:rPr>
        <w:t xml:space="preserve"> </w:t>
      </w:r>
      <w:r w:rsidR="008D7A97" w:rsidRPr="00482FE3">
        <w:t>Policy</w:t>
      </w:r>
      <w:r w:rsidR="008D7A97" w:rsidRPr="00482FE3">
        <w:rPr>
          <w:spacing w:val="43"/>
        </w:rPr>
        <w:t xml:space="preserve"> </w:t>
      </w:r>
      <w:r w:rsidR="008D7A97" w:rsidRPr="00482FE3">
        <w:rPr>
          <w:spacing w:val="-9"/>
        </w:rPr>
        <w:t>w</w:t>
      </w:r>
      <w:r w:rsidR="008D7A97" w:rsidRPr="00482FE3">
        <w:t>ill</w:t>
      </w:r>
      <w:r w:rsidR="008D7A97" w:rsidRPr="00482FE3">
        <w:rPr>
          <w:spacing w:val="49"/>
        </w:rPr>
        <w:t xml:space="preserve"> </w:t>
      </w:r>
      <w:r w:rsidR="008D7A97" w:rsidRPr="00482FE3">
        <w:t>be</w:t>
      </w:r>
      <w:r w:rsidR="008D7A97" w:rsidRPr="00482FE3">
        <w:rPr>
          <w:spacing w:val="49"/>
        </w:rPr>
        <w:t xml:space="preserve"> </w:t>
      </w:r>
      <w:r w:rsidR="008D7A97" w:rsidRPr="00482FE3">
        <w:t>re</w:t>
      </w:r>
      <w:r w:rsidR="008D7A97" w:rsidRPr="00482FE3">
        <w:rPr>
          <w:spacing w:val="-6"/>
        </w:rPr>
        <w:t>v</w:t>
      </w:r>
      <w:r w:rsidR="008D7A97" w:rsidRPr="00482FE3">
        <w:t>ie</w:t>
      </w:r>
      <w:r w:rsidR="008D7A97" w:rsidRPr="00482FE3">
        <w:rPr>
          <w:spacing w:val="-9"/>
        </w:rPr>
        <w:t>w</w:t>
      </w:r>
      <w:r w:rsidR="008D7A97" w:rsidRPr="00482FE3">
        <w:t>ed</w:t>
      </w:r>
      <w:r w:rsidR="008D7A97" w:rsidRPr="00482FE3">
        <w:rPr>
          <w:spacing w:val="46"/>
        </w:rPr>
        <w:t xml:space="preserve"> </w:t>
      </w:r>
      <w:r w:rsidR="008D7A97" w:rsidRPr="00482FE3">
        <w:rPr>
          <w:spacing w:val="1"/>
        </w:rPr>
        <w:t>o</w:t>
      </w:r>
      <w:r w:rsidR="008D7A97" w:rsidRPr="00482FE3">
        <w:t>n</w:t>
      </w:r>
      <w:r w:rsidR="008D7A97" w:rsidRPr="00482FE3">
        <w:rPr>
          <w:spacing w:val="46"/>
        </w:rPr>
        <w:t xml:space="preserve"> </w:t>
      </w:r>
      <w:r w:rsidR="008D7A97" w:rsidRPr="00482FE3">
        <w:t>a</w:t>
      </w:r>
      <w:r w:rsidR="008D7A97" w:rsidRPr="00482FE3">
        <w:rPr>
          <w:spacing w:val="46"/>
        </w:rPr>
        <w:t xml:space="preserve"> </w:t>
      </w:r>
      <w:r w:rsidR="008D7A97" w:rsidRPr="00482FE3">
        <w:t>3</w:t>
      </w:r>
      <w:r w:rsidR="008D7A97" w:rsidRPr="00482FE3">
        <w:rPr>
          <w:spacing w:val="46"/>
        </w:rPr>
        <w:t xml:space="preserve"> </w:t>
      </w:r>
      <w:r w:rsidR="008D7A97" w:rsidRPr="00482FE3">
        <w:rPr>
          <w:spacing w:val="-6"/>
        </w:rPr>
        <w:t>y</w:t>
      </w:r>
      <w:r w:rsidR="008D7A97" w:rsidRPr="00482FE3">
        <w:t>early</w:t>
      </w:r>
      <w:r w:rsidR="008D7A97" w:rsidRPr="00482FE3">
        <w:rPr>
          <w:spacing w:val="41"/>
        </w:rPr>
        <w:t xml:space="preserve"> </w:t>
      </w:r>
      <w:r w:rsidR="008D7A97" w:rsidRPr="00482FE3">
        <w:t>c</w:t>
      </w:r>
      <w:r w:rsidR="008D7A97" w:rsidRPr="00482FE3">
        <w:rPr>
          <w:spacing w:val="-6"/>
        </w:rPr>
        <w:t>y</w:t>
      </w:r>
      <w:r w:rsidR="008D7A97" w:rsidRPr="00482FE3">
        <w:t>cle</w:t>
      </w:r>
      <w:r w:rsidR="008D7A97" w:rsidRPr="00482FE3">
        <w:rPr>
          <w:spacing w:val="46"/>
        </w:rPr>
        <w:t xml:space="preserve"> </w:t>
      </w:r>
      <w:r w:rsidR="008D7A97" w:rsidRPr="00482FE3">
        <w:rPr>
          <w:spacing w:val="-3"/>
        </w:rPr>
        <w:t>u</w:t>
      </w:r>
      <w:r w:rsidR="008D7A97" w:rsidRPr="00482FE3">
        <w:t>nless</w:t>
      </w:r>
      <w:r w:rsidR="008D7A97" w:rsidRPr="00482FE3">
        <w:rPr>
          <w:spacing w:val="47"/>
        </w:rPr>
        <w:t xml:space="preserve"> </w:t>
      </w:r>
      <w:r w:rsidR="008D7A97" w:rsidRPr="00482FE3">
        <w:t>any</w:t>
      </w:r>
      <w:r w:rsidR="008D7A97" w:rsidRPr="00482FE3">
        <w:rPr>
          <w:spacing w:val="40"/>
        </w:rPr>
        <w:t xml:space="preserve"> </w:t>
      </w:r>
      <w:r w:rsidR="008D7A97" w:rsidRPr="00482FE3">
        <w:t>c</w:t>
      </w:r>
      <w:r w:rsidR="008D7A97" w:rsidRPr="00482FE3">
        <w:rPr>
          <w:spacing w:val="-1"/>
        </w:rPr>
        <w:t>h</w:t>
      </w:r>
      <w:r w:rsidR="008D7A97" w:rsidRPr="00482FE3">
        <w:t>anges</w:t>
      </w:r>
      <w:r w:rsidR="008D7A97" w:rsidRPr="00482FE3">
        <w:rPr>
          <w:spacing w:val="46"/>
        </w:rPr>
        <w:t xml:space="preserve"> </w:t>
      </w:r>
      <w:r w:rsidR="008D7A97" w:rsidRPr="00482FE3">
        <w:t>in</w:t>
      </w:r>
      <w:r w:rsidR="008D7A97" w:rsidRPr="00482FE3">
        <w:rPr>
          <w:w w:val="99"/>
        </w:rPr>
        <w:t xml:space="preserve"> </w:t>
      </w:r>
      <w:r w:rsidR="008D7A97" w:rsidRPr="00482FE3">
        <w:t>le</w:t>
      </w:r>
      <w:r w:rsidR="008D7A97" w:rsidRPr="00482FE3">
        <w:rPr>
          <w:spacing w:val="1"/>
        </w:rPr>
        <w:t>g</w:t>
      </w:r>
      <w:r w:rsidR="008D7A97" w:rsidRPr="00482FE3">
        <w:t>isla</w:t>
      </w:r>
      <w:r w:rsidR="008D7A97" w:rsidRPr="00482FE3">
        <w:rPr>
          <w:spacing w:val="5"/>
        </w:rPr>
        <w:t>t</w:t>
      </w:r>
      <w:r w:rsidR="008D7A97" w:rsidRPr="00482FE3">
        <w:t>i</w:t>
      </w:r>
      <w:r w:rsidR="008D7A97" w:rsidRPr="00482FE3">
        <w:rPr>
          <w:spacing w:val="1"/>
        </w:rPr>
        <w:t>o</w:t>
      </w:r>
      <w:r w:rsidR="008D7A97" w:rsidRPr="00482FE3">
        <w:t>n</w:t>
      </w:r>
      <w:r w:rsidR="008D7A97" w:rsidRPr="00482FE3">
        <w:rPr>
          <w:spacing w:val="9"/>
        </w:rPr>
        <w:t xml:space="preserve"> </w:t>
      </w:r>
      <w:r w:rsidR="008D7A97" w:rsidRPr="00482FE3">
        <w:rPr>
          <w:spacing w:val="1"/>
        </w:rPr>
        <w:t>o</w:t>
      </w:r>
      <w:r w:rsidR="008D7A97" w:rsidRPr="00482FE3">
        <w:t>r</w:t>
      </w:r>
      <w:r w:rsidR="008D7A97" w:rsidRPr="00482FE3">
        <w:rPr>
          <w:spacing w:val="10"/>
        </w:rPr>
        <w:t xml:space="preserve"> </w:t>
      </w:r>
      <w:r w:rsidR="008D7A97" w:rsidRPr="00482FE3">
        <w:rPr>
          <w:spacing w:val="1"/>
        </w:rPr>
        <w:t>goo</w:t>
      </w:r>
      <w:r w:rsidR="008D7A97" w:rsidRPr="00482FE3">
        <w:t>d</w:t>
      </w:r>
      <w:r w:rsidR="008D7A97" w:rsidRPr="00482FE3">
        <w:rPr>
          <w:spacing w:val="9"/>
        </w:rPr>
        <w:t xml:space="preserve"> </w:t>
      </w:r>
      <w:r w:rsidR="008D7A97" w:rsidRPr="00482FE3">
        <w:t>prac</w:t>
      </w:r>
      <w:r w:rsidR="008D7A97" w:rsidRPr="00482FE3">
        <w:rPr>
          <w:spacing w:val="5"/>
        </w:rPr>
        <w:t>t</w:t>
      </w:r>
      <w:r w:rsidR="008D7A97" w:rsidRPr="00482FE3">
        <w:t>ice</w:t>
      </w:r>
      <w:r w:rsidR="008D7A97" w:rsidRPr="00482FE3">
        <w:rPr>
          <w:spacing w:val="8"/>
        </w:rPr>
        <w:t xml:space="preserve"> </w:t>
      </w:r>
      <w:r w:rsidR="008D7A97" w:rsidRPr="00482FE3">
        <w:rPr>
          <w:spacing w:val="-9"/>
        </w:rPr>
        <w:t>w</w:t>
      </w:r>
      <w:r w:rsidR="008D7A97" w:rsidRPr="00482FE3">
        <w:t>arra</w:t>
      </w:r>
      <w:r w:rsidR="008D7A97" w:rsidRPr="00482FE3">
        <w:rPr>
          <w:spacing w:val="-1"/>
        </w:rPr>
        <w:t>n</w:t>
      </w:r>
      <w:r w:rsidR="008D7A97" w:rsidRPr="00482FE3">
        <w:t>t</w:t>
      </w:r>
      <w:r w:rsidR="008D7A97" w:rsidRPr="00482FE3">
        <w:rPr>
          <w:spacing w:val="13"/>
        </w:rPr>
        <w:t xml:space="preserve"> </w:t>
      </w:r>
      <w:r w:rsidR="008D7A97" w:rsidRPr="00482FE3">
        <w:t>a</w:t>
      </w:r>
      <w:r w:rsidR="008D7A97" w:rsidRPr="00482FE3">
        <w:rPr>
          <w:spacing w:val="-2"/>
        </w:rPr>
        <w:t>m</w:t>
      </w:r>
      <w:r w:rsidR="008D7A97" w:rsidRPr="00482FE3">
        <w:t>end</w:t>
      </w:r>
      <w:r w:rsidR="008D7A97" w:rsidRPr="00482FE3">
        <w:rPr>
          <w:spacing w:val="-1"/>
        </w:rPr>
        <w:t>m</w:t>
      </w:r>
      <w:r w:rsidR="008D7A97" w:rsidRPr="00482FE3">
        <w:t>en</w:t>
      </w:r>
      <w:r w:rsidR="008D7A97" w:rsidRPr="00482FE3">
        <w:rPr>
          <w:spacing w:val="5"/>
        </w:rPr>
        <w:t>t</w:t>
      </w:r>
      <w:r w:rsidR="008D7A97" w:rsidRPr="00482FE3">
        <w:t>s</w:t>
      </w:r>
      <w:r w:rsidR="008D7A97" w:rsidRPr="00482FE3">
        <w:rPr>
          <w:spacing w:val="8"/>
        </w:rPr>
        <w:t xml:space="preserve"> </w:t>
      </w:r>
      <w:r w:rsidR="008D7A97" w:rsidRPr="00482FE3">
        <w:t>s</w:t>
      </w:r>
      <w:r w:rsidR="008D7A97" w:rsidRPr="00482FE3">
        <w:rPr>
          <w:spacing w:val="1"/>
        </w:rPr>
        <w:t>oo</w:t>
      </w:r>
      <w:r w:rsidR="008D7A97" w:rsidRPr="00482FE3">
        <w:t>ner.</w:t>
      </w:r>
      <w:r w:rsidR="008D7A97" w:rsidRPr="00482FE3">
        <w:rPr>
          <w:spacing w:val="16"/>
        </w:rPr>
        <w:t xml:space="preserve"> </w:t>
      </w:r>
      <w:r w:rsidR="008D7A97" w:rsidRPr="00482FE3">
        <w:rPr>
          <w:spacing w:val="-3"/>
        </w:rPr>
        <w:t>T</w:t>
      </w:r>
      <w:r w:rsidR="008D7A97" w:rsidRPr="00482FE3">
        <w:t>he</w:t>
      </w:r>
      <w:r w:rsidR="008D7A97" w:rsidRPr="00482FE3">
        <w:rPr>
          <w:spacing w:val="16"/>
        </w:rPr>
        <w:t xml:space="preserve"> </w:t>
      </w:r>
      <w:r w:rsidR="008D7A97" w:rsidRPr="00482FE3">
        <w:rPr>
          <w:spacing w:val="3"/>
        </w:rPr>
        <w:t>B</w:t>
      </w:r>
      <w:r w:rsidR="008D7A97" w:rsidRPr="00482FE3">
        <w:rPr>
          <w:spacing w:val="1"/>
        </w:rPr>
        <w:t>o</w:t>
      </w:r>
      <w:r w:rsidR="008D7A97" w:rsidRPr="00482FE3">
        <w:t>ard</w:t>
      </w:r>
      <w:r w:rsidR="008D7A97" w:rsidRPr="00482FE3">
        <w:rPr>
          <w:spacing w:val="8"/>
        </w:rPr>
        <w:t xml:space="preserve"> </w:t>
      </w:r>
      <w:r w:rsidR="008D7A97" w:rsidRPr="00482FE3">
        <w:rPr>
          <w:spacing w:val="-9"/>
        </w:rPr>
        <w:t>w</w:t>
      </w:r>
      <w:r w:rsidR="008D7A97" w:rsidRPr="00482FE3">
        <w:t>ill appr</w:t>
      </w:r>
      <w:r w:rsidR="008D7A97" w:rsidRPr="00482FE3">
        <w:rPr>
          <w:spacing w:val="1"/>
        </w:rPr>
        <w:t>o</w:t>
      </w:r>
      <w:r w:rsidR="008D7A97" w:rsidRPr="00482FE3">
        <w:rPr>
          <w:spacing w:val="-6"/>
        </w:rPr>
        <w:t>v</w:t>
      </w:r>
      <w:r w:rsidR="008D7A97" w:rsidRPr="00482FE3">
        <w:t>e</w:t>
      </w:r>
      <w:r w:rsidR="008D7A97" w:rsidRPr="00482FE3">
        <w:rPr>
          <w:spacing w:val="-3"/>
        </w:rPr>
        <w:t xml:space="preserve"> </w:t>
      </w:r>
      <w:r w:rsidR="008D7A97" w:rsidRPr="00482FE3">
        <w:t>all</w:t>
      </w:r>
      <w:r w:rsidR="008D7A97" w:rsidRPr="00482FE3">
        <w:rPr>
          <w:spacing w:val="-4"/>
        </w:rPr>
        <w:t xml:space="preserve"> </w:t>
      </w:r>
      <w:r w:rsidR="008D7A97" w:rsidRPr="00482FE3">
        <w:t>a</w:t>
      </w:r>
      <w:r w:rsidR="008D7A97" w:rsidRPr="00482FE3">
        <w:rPr>
          <w:spacing w:val="-2"/>
        </w:rPr>
        <w:t>m</w:t>
      </w:r>
      <w:r w:rsidR="008D7A97" w:rsidRPr="00482FE3">
        <w:t>end</w:t>
      </w:r>
      <w:r w:rsidR="008D7A97" w:rsidRPr="00482FE3">
        <w:rPr>
          <w:spacing w:val="-1"/>
        </w:rPr>
        <w:t>m</w:t>
      </w:r>
      <w:r w:rsidR="008D7A97" w:rsidRPr="00482FE3">
        <w:t>en</w:t>
      </w:r>
      <w:r w:rsidR="008D7A97" w:rsidRPr="00482FE3">
        <w:rPr>
          <w:spacing w:val="5"/>
        </w:rPr>
        <w:t>t</w:t>
      </w:r>
      <w:r w:rsidR="008D7A97" w:rsidRPr="00482FE3">
        <w:t>s</w:t>
      </w:r>
      <w:r w:rsidR="008D7A97" w:rsidRPr="00482FE3">
        <w:rPr>
          <w:spacing w:val="-4"/>
        </w:rPr>
        <w:t xml:space="preserve"> </w:t>
      </w:r>
      <w:r w:rsidR="008D7A97" w:rsidRPr="00482FE3">
        <w:rPr>
          <w:spacing w:val="6"/>
        </w:rPr>
        <w:t>t</w:t>
      </w:r>
      <w:r w:rsidR="008D7A97" w:rsidRPr="00482FE3">
        <w:t>o</w:t>
      </w:r>
      <w:r w:rsidR="008D7A97" w:rsidRPr="00482FE3">
        <w:rPr>
          <w:spacing w:val="-3"/>
        </w:rPr>
        <w:t xml:space="preserve"> </w:t>
      </w:r>
      <w:r w:rsidR="008D7A97" w:rsidRPr="00482FE3">
        <w:rPr>
          <w:spacing w:val="6"/>
        </w:rPr>
        <w:t>t</w:t>
      </w:r>
      <w:r w:rsidR="008D7A97" w:rsidRPr="00482FE3">
        <w:t>his</w:t>
      </w:r>
      <w:r w:rsidR="008D7A97" w:rsidRPr="00482FE3">
        <w:rPr>
          <w:spacing w:val="-3"/>
        </w:rPr>
        <w:t xml:space="preserve"> </w:t>
      </w:r>
      <w:r w:rsidR="008D7A97" w:rsidRPr="00482FE3">
        <w:t>Polic</w:t>
      </w:r>
      <w:r w:rsidR="008D7A97" w:rsidRPr="00482FE3">
        <w:rPr>
          <w:spacing w:val="-6"/>
        </w:rPr>
        <w:t>y</w:t>
      </w:r>
      <w:r w:rsidR="008D7A97" w:rsidRPr="00482FE3">
        <w:t>.</w:t>
      </w:r>
    </w:p>
    <w:p w14:paraId="1A2E353F" w14:textId="77777777" w:rsidR="008D7A97" w:rsidRPr="00482FE3" w:rsidRDefault="008D7A97" w:rsidP="00967464">
      <w:pPr>
        <w:pStyle w:val="ListParagraph"/>
        <w:jc w:val="both"/>
      </w:pPr>
    </w:p>
    <w:p w14:paraId="79BD7F22" w14:textId="294B94C8" w:rsidR="008D7A97" w:rsidRPr="00482FE3" w:rsidRDefault="00DA0643" w:rsidP="00967464">
      <w:pPr>
        <w:pStyle w:val="BodyText"/>
        <w:tabs>
          <w:tab w:val="left" w:pos="832"/>
        </w:tabs>
        <w:spacing w:before="84" w:line="278" w:lineRule="exact"/>
        <w:ind w:left="0" w:right="111" w:firstLine="0"/>
        <w:jc w:val="both"/>
      </w:pPr>
      <w:r w:rsidRPr="00482FE3">
        <w:t xml:space="preserve">8.1     </w:t>
      </w:r>
      <w:r w:rsidR="008D7A97" w:rsidRPr="00482FE3">
        <w:t>COMPLAINTS</w:t>
      </w:r>
    </w:p>
    <w:p w14:paraId="5FA9ECE6" w14:textId="77777777" w:rsidR="00967464" w:rsidRPr="00482FE3" w:rsidRDefault="00967464" w:rsidP="00967464">
      <w:pPr>
        <w:pStyle w:val="BodyText"/>
        <w:tabs>
          <w:tab w:val="left" w:pos="832"/>
        </w:tabs>
        <w:spacing w:before="84" w:line="278" w:lineRule="exact"/>
        <w:ind w:left="0" w:right="111" w:firstLine="0"/>
        <w:jc w:val="both"/>
      </w:pPr>
    </w:p>
    <w:p w14:paraId="792679FB" w14:textId="77777777" w:rsidR="002E1A8D" w:rsidRPr="00482FE3" w:rsidRDefault="00DA0643" w:rsidP="00967464">
      <w:pPr>
        <w:pStyle w:val="BodyText"/>
        <w:tabs>
          <w:tab w:val="left" w:pos="832"/>
        </w:tabs>
        <w:spacing w:before="84" w:line="278" w:lineRule="exact"/>
        <w:ind w:right="111"/>
        <w:jc w:val="both"/>
      </w:pPr>
      <w:r w:rsidRPr="00482FE3">
        <w:t>8.2</w:t>
      </w:r>
      <w:r w:rsidRPr="00482FE3">
        <w:tab/>
      </w:r>
      <w:r w:rsidR="008D7A97" w:rsidRPr="00482FE3">
        <w:t>Any tenant, sharing owner may submit a complaint, using the Association’s complaints procedure if it is felt tha</w:t>
      </w:r>
      <w:r w:rsidR="00284770" w:rsidRPr="00482FE3">
        <w:t>t</w:t>
      </w:r>
      <w:r w:rsidR="008D7A97" w:rsidRPr="00482FE3">
        <w:t xml:space="preserve"> the Association has failed to correctly apply this policy on</w:t>
      </w:r>
      <w:r w:rsidR="008D7A97" w:rsidRPr="00BE067E">
        <w:rPr>
          <w:lang w:val="en-GB"/>
        </w:rPr>
        <w:t xml:space="preserve"> neighbour</w:t>
      </w:r>
      <w:r w:rsidR="008D7A97" w:rsidRPr="00482FE3">
        <w:t xml:space="preserve"> disputes and anti-social behaviour. </w:t>
      </w:r>
    </w:p>
    <w:p w14:paraId="673DEE31" w14:textId="77777777" w:rsidR="002E1A8D" w:rsidRPr="00482FE3" w:rsidRDefault="002E1A8D" w:rsidP="00967464">
      <w:pPr>
        <w:pStyle w:val="BodyText"/>
        <w:tabs>
          <w:tab w:val="left" w:pos="832"/>
        </w:tabs>
        <w:spacing w:before="84" w:line="278" w:lineRule="exact"/>
        <w:ind w:right="111"/>
        <w:jc w:val="both"/>
      </w:pPr>
    </w:p>
    <w:p w14:paraId="4DE7AEFB" w14:textId="688C34BD" w:rsidR="002E1A8D" w:rsidRPr="00482FE3" w:rsidRDefault="002E1A8D" w:rsidP="002E1A8D">
      <w:pPr>
        <w:pStyle w:val="BodyText"/>
        <w:tabs>
          <w:tab w:val="left" w:pos="832"/>
        </w:tabs>
        <w:spacing w:before="84" w:line="278" w:lineRule="exact"/>
        <w:ind w:left="0" w:right="111" w:firstLine="0"/>
        <w:jc w:val="both"/>
      </w:pPr>
      <w:r w:rsidRPr="00482FE3">
        <w:t>9.1      DATA PROTECTION AND CONFIDENTIALITY</w:t>
      </w:r>
    </w:p>
    <w:p w14:paraId="05CBC9EE" w14:textId="77777777" w:rsidR="002E1A8D" w:rsidRPr="00482FE3" w:rsidRDefault="002E1A8D" w:rsidP="002E1A8D">
      <w:pPr>
        <w:pStyle w:val="BodyText"/>
        <w:tabs>
          <w:tab w:val="left" w:pos="832"/>
        </w:tabs>
        <w:spacing w:before="84" w:line="278" w:lineRule="exact"/>
        <w:ind w:left="0" w:right="111" w:firstLine="0"/>
        <w:jc w:val="both"/>
      </w:pPr>
    </w:p>
    <w:p w14:paraId="75C345F7" w14:textId="0F60568C" w:rsidR="008D7A97" w:rsidRPr="00482FE3" w:rsidRDefault="002E1A8D" w:rsidP="002E1A8D">
      <w:pPr>
        <w:pStyle w:val="BodyText"/>
        <w:tabs>
          <w:tab w:val="left" w:pos="832"/>
        </w:tabs>
        <w:spacing w:before="84" w:line="278" w:lineRule="exact"/>
        <w:ind w:left="1440" w:right="111" w:hanging="1440"/>
        <w:jc w:val="both"/>
      </w:pPr>
      <w:r w:rsidRPr="00482FE3">
        <w:tab/>
        <w:t>9.2</w:t>
      </w:r>
      <w:r w:rsidRPr="00482FE3">
        <w:tab/>
      </w:r>
      <w:r w:rsidR="008D7A97" w:rsidRPr="00482FE3">
        <w:t xml:space="preserve"> </w:t>
      </w:r>
      <w:r w:rsidRPr="00482FE3">
        <w:t xml:space="preserve">We will ensure to adhere to all current Data Protection </w:t>
      </w:r>
      <w:r w:rsidR="007266BA" w:rsidRPr="00482FE3">
        <w:t>and confidentiality</w:t>
      </w:r>
      <w:r w:rsidRPr="00482FE3">
        <w:t xml:space="preserve"> legislation.</w:t>
      </w:r>
    </w:p>
    <w:sectPr w:rsidR="008D7A97" w:rsidRPr="00482FE3">
      <w:footerReference w:type="default" r:id="rId9"/>
      <w:pgSz w:w="11909" w:h="16840"/>
      <w:pgMar w:top="580" w:right="880" w:bottom="960" w:left="1460" w:header="0" w:footer="7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C2572" w14:textId="77777777" w:rsidR="00FE792F" w:rsidRDefault="00FE792F">
      <w:r>
        <w:separator/>
      </w:r>
    </w:p>
  </w:endnote>
  <w:endnote w:type="continuationSeparator" w:id="0">
    <w:p w14:paraId="7D82208A" w14:textId="77777777" w:rsidR="00FE792F" w:rsidRDefault="00FE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99C0F" w14:textId="5E04CC96" w:rsidR="00FE792F" w:rsidRDefault="00FE792F">
    <w:pPr>
      <w:spacing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7312E025" wp14:editId="1E55D623">
              <wp:simplePos x="0" y="0"/>
              <wp:positionH relativeFrom="page">
                <wp:posOffset>6843395</wp:posOffset>
              </wp:positionH>
              <wp:positionV relativeFrom="page">
                <wp:posOffset>10058400</wp:posOffset>
              </wp:positionV>
              <wp:extent cx="114300" cy="151765"/>
              <wp:effectExtent l="444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DCE46" w14:textId="77777777" w:rsidR="00FE792F" w:rsidRDefault="00FE792F">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BE067E">
                            <w:rPr>
                              <w:rFonts w:ascii="Times New Roman" w:eastAsia="Times New Roman" w:hAnsi="Times New Roman" w:cs="Times New Roman"/>
                              <w:noProof/>
                              <w:sz w:val="20"/>
                              <w:szCs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E025" id="_x0000_t202" coordsize="21600,21600" o:spt="202" path="m,l,21600r21600,l21600,xe">
              <v:stroke joinstyle="miter"/>
              <v:path gradientshapeok="t" o:connecttype="rect"/>
            </v:shapetype>
            <v:shape id="Text Box 1" o:spid="_x0000_s1026" type="#_x0000_t202" style="position:absolute;margin-left:538.85pt;margin-top:11in;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" filled="f" stroked="f">
              <v:textbox inset="0,0,0,0">
                <w:txbxContent>
                  <w:p w14:paraId="362DCE46" w14:textId="77777777" w:rsidR="00FE792F" w:rsidRDefault="00FE792F">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BE067E">
                      <w:rPr>
                        <w:rFonts w:ascii="Times New Roman" w:eastAsia="Times New Roman" w:hAnsi="Times New Roman" w:cs="Times New Roman"/>
                        <w:noProof/>
                        <w:sz w:val="20"/>
                        <w:szCs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454AF" w14:textId="77777777" w:rsidR="00FE792F" w:rsidRDefault="00FE792F">
      <w:r>
        <w:separator/>
      </w:r>
    </w:p>
  </w:footnote>
  <w:footnote w:type="continuationSeparator" w:id="0">
    <w:p w14:paraId="194D5A40" w14:textId="77777777" w:rsidR="00FE792F" w:rsidRDefault="00FE7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346F"/>
    <w:multiLevelType w:val="multilevel"/>
    <w:tmpl w:val="F6CEE318"/>
    <w:lvl w:ilvl="0">
      <w:start w:val="4"/>
      <w:numFmt w:val="decimal"/>
      <w:lvlText w:val="%1"/>
      <w:lvlJc w:val="left"/>
      <w:pPr>
        <w:ind w:hanging="721"/>
        <w:jc w:val="left"/>
      </w:pPr>
      <w:rPr>
        <w:rFonts w:hint="default"/>
      </w:rPr>
    </w:lvl>
    <w:lvl w:ilvl="1">
      <w:start w:val="1"/>
      <w:numFmt w:val="decimal"/>
      <w:lvlText w:val="%1.%2"/>
      <w:lvlJc w:val="left"/>
      <w:pPr>
        <w:ind w:hanging="721"/>
        <w:jc w:val="right"/>
      </w:pPr>
      <w:rPr>
        <w:rFonts w:ascii="Lucida Sans" w:eastAsia="Lucida Sans" w:hAnsi="Lucida Sans" w:hint="default"/>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11883620"/>
    <w:multiLevelType w:val="multilevel"/>
    <w:tmpl w:val="BDFAD43E"/>
    <w:lvl w:ilvl="0">
      <w:start w:val="5"/>
      <w:numFmt w:val="decimal"/>
      <w:lvlText w:val="%1"/>
      <w:lvlJc w:val="left"/>
      <w:pPr>
        <w:ind w:hanging="721"/>
        <w:jc w:val="left"/>
      </w:pPr>
      <w:rPr>
        <w:rFonts w:hint="default"/>
      </w:rPr>
    </w:lvl>
    <w:lvl w:ilvl="1">
      <w:start w:val="1"/>
      <w:numFmt w:val="decimal"/>
      <w:lvlText w:val="%1.%2"/>
      <w:lvlJc w:val="left"/>
      <w:pPr>
        <w:ind w:hanging="721"/>
        <w:jc w:val="right"/>
      </w:pPr>
      <w:rPr>
        <w:rFonts w:ascii="Lucida Sans" w:eastAsia="Lucida Sans" w:hAnsi="Lucida Sans" w:hint="default"/>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74A1486"/>
    <w:multiLevelType w:val="multilevel"/>
    <w:tmpl w:val="CE8AFA0A"/>
    <w:lvl w:ilvl="0">
      <w:start w:val="1"/>
      <w:numFmt w:val="decimal"/>
      <w:lvlText w:val="%1"/>
      <w:lvlJc w:val="left"/>
      <w:pPr>
        <w:ind w:hanging="709"/>
        <w:jc w:val="left"/>
      </w:pPr>
      <w:rPr>
        <w:rFonts w:hint="default"/>
      </w:rPr>
    </w:lvl>
    <w:lvl w:ilvl="1">
      <w:start w:val="1"/>
      <w:numFmt w:val="decimal"/>
      <w:lvlText w:val="%1.%2"/>
      <w:lvlJc w:val="left"/>
      <w:pPr>
        <w:ind w:hanging="709"/>
        <w:jc w:val="right"/>
      </w:pPr>
      <w:rPr>
        <w:rFonts w:ascii="Lucida Sans" w:eastAsia="Lucida Sans" w:hAnsi="Lucida Sans" w:hint="default"/>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9E15260"/>
    <w:multiLevelType w:val="multilevel"/>
    <w:tmpl w:val="07246304"/>
    <w:lvl w:ilvl="0">
      <w:start w:val="6"/>
      <w:numFmt w:val="decimal"/>
      <w:lvlText w:val="%1"/>
      <w:lvlJc w:val="left"/>
      <w:pPr>
        <w:ind w:hanging="721"/>
        <w:jc w:val="left"/>
      </w:pPr>
      <w:rPr>
        <w:rFonts w:hint="default"/>
      </w:rPr>
    </w:lvl>
    <w:lvl w:ilvl="1">
      <w:start w:val="1"/>
      <w:numFmt w:val="decimal"/>
      <w:lvlText w:val="%1.%2"/>
      <w:lvlJc w:val="left"/>
      <w:pPr>
        <w:ind w:hanging="721"/>
        <w:jc w:val="right"/>
      </w:pPr>
      <w:rPr>
        <w:rFonts w:ascii="Lucida Sans" w:eastAsia="Lucida Sans" w:hAnsi="Lucida Sans" w:hint="default"/>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30B378B3"/>
    <w:multiLevelType w:val="multilevel"/>
    <w:tmpl w:val="D8C44FF0"/>
    <w:lvl w:ilvl="0">
      <w:start w:val="2"/>
      <w:numFmt w:val="decimal"/>
      <w:lvlText w:val="%1"/>
      <w:lvlJc w:val="left"/>
      <w:pPr>
        <w:ind w:hanging="721"/>
        <w:jc w:val="left"/>
      </w:pPr>
      <w:rPr>
        <w:rFonts w:hint="default"/>
      </w:rPr>
    </w:lvl>
    <w:lvl w:ilvl="1">
      <w:start w:val="1"/>
      <w:numFmt w:val="decimal"/>
      <w:lvlText w:val="%1.%2"/>
      <w:lvlJc w:val="left"/>
      <w:pPr>
        <w:ind w:hanging="721"/>
        <w:jc w:val="right"/>
      </w:pPr>
      <w:rPr>
        <w:rFonts w:ascii="Lucida Sans" w:eastAsia="Lucida Sans" w:hAnsi="Lucida Sans" w:hint="default"/>
        <w:color w:val="auto"/>
        <w:w w:val="99"/>
        <w:sz w:val="24"/>
        <w:szCs w:val="24"/>
      </w:rPr>
    </w:lvl>
    <w:lvl w:ilvl="2">
      <w:start w:val="1"/>
      <w:numFmt w:val="bullet"/>
      <w:lvlText w:val=""/>
      <w:lvlJc w:val="left"/>
      <w:pPr>
        <w:ind w:hanging="701"/>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335C0338"/>
    <w:multiLevelType w:val="hybridMultilevel"/>
    <w:tmpl w:val="5A26DE52"/>
    <w:lvl w:ilvl="0" w:tplc="A7EA6DC0">
      <w:start w:val="1"/>
      <w:numFmt w:val="bullet"/>
      <w:lvlText w:val=""/>
      <w:lvlJc w:val="left"/>
      <w:pPr>
        <w:ind w:hanging="3333"/>
      </w:pPr>
      <w:rPr>
        <w:rFonts w:ascii="Symbol" w:eastAsia="Symbol" w:hAnsi="Symbol" w:hint="default"/>
        <w:sz w:val="24"/>
        <w:szCs w:val="24"/>
      </w:rPr>
    </w:lvl>
    <w:lvl w:ilvl="1" w:tplc="F2347D96">
      <w:start w:val="1"/>
      <w:numFmt w:val="bullet"/>
      <w:lvlText w:val="•"/>
      <w:lvlJc w:val="left"/>
      <w:rPr>
        <w:rFonts w:hint="default"/>
      </w:rPr>
    </w:lvl>
    <w:lvl w:ilvl="2" w:tplc="68004C98">
      <w:start w:val="1"/>
      <w:numFmt w:val="bullet"/>
      <w:lvlText w:val="•"/>
      <w:lvlJc w:val="left"/>
      <w:rPr>
        <w:rFonts w:hint="default"/>
      </w:rPr>
    </w:lvl>
    <w:lvl w:ilvl="3" w:tplc="E6A624C6">
      <w:start w:val="1"/>
      <w:numFmt w:val="bullet"/>
      <w:lvlText w:val="•"/>
      <w:lvlJc w:val="left"/>
      <w:rPr>
        <w:rFonts w:hint="default"/>
      </w:rPr>
    </w:lvl>
    <w:lvl w:ilvl="4" w:tplc="35348DCE">
      <w:start w:val="1"/>
      <w:numFmt w:val="bullet"/>
      <w:lvlText w:val="•"/>
      <w:lvlJc w:val="left"/>
      <w:rPr>
        <w:rFonts w:hint="default"/>
      </w:rPr>
    </w:lvl>
    <w:lvl w:ilvl="5" w:tplc="9B5C9674">
      <w:start w:val="1"/>
      <w:numFmt w:val="bullet"/>
      <w:lvlText w:val="•"/>
      <w:lvlJc w:val="left"/>
      <w:rPr>
        <w:rFonts w:hint="default"/>
      </w:rPr>
    </w:lvl>
    <w:lvl w:ilvl="6" w:tplc="46A82A1C">
      <w:start w:val="1"/>
      <w:numFmt w:val="bullet"/>
      <w:lvlText w:val="•"/>
      <w:lvlJc w:val="left"/>
      <w:rPr>
        <w:rFonts w:hint="default"/>
      </w:rPr>
    </w:lvl>
    <w:lvl w:ilvl="7" w:tplc="D9B242A6">
      <w:start w:val="1"/>
      <w:numFmt w:val="bullet"/>
      <w:lvlText w:val="•"/>
      <w:lvlJc w:val="left"/>
      <w:rPr>
        <w:rFonts w:hint="default"/>
      </w:rPr>
    </w:lvl>
    <w:lvl w:ilvl="8" w:tplc="32B268A6">
      <w:start w:val="1"/>
      <w:numFmt w:val="bullet"/>
      <w:lvlText w:val="•"/>
      <w:lvlJc w:val="left"/>
      <w:rPr>
        <w:rFonts w:hint="default"/>
      </w:rPr>
    </w:lvl>
  </w:abstractNum>
  <w:abstractNum w:abstractNumId="6" w15:restartNumberingAfterBreak="0">
    <w:nsid w:val="5FE3616C"/>
    <w:multiLevelType w:val="hybridMultilevel"/>
    <w:tmpl w:val="85C8B97C"/>
    <w:lvl w:ilvl="0" w:tplc="08090001">
      <w:start w:val="1"/>
      <w:numFmt w:val="bullet"/>
      <w:lvlText w:val=""/>
      <w:lvlJc w:val="left"/>
      <w:pPr>
        <w:ind w:left="2272" w:hanging="360"/>
      </w:pPr>
      <w:rPr>
        <w:rFonts w:ascii="Symbol" w:hAnsi="Symbol" w:hint="default"/>
      </w:rPr>
    </w:lvl>
    <w:lvl w:ilvl="1" w:tplc="08090003" w:tentative="1">
      <w:start w:val="1"/>
      <w:numFmt w:val="bullet"/>
      <w:lvlText w:val="o"/>
      <w:lvlJc w:val="left"/>
      <w:pPr>
        <w:ind w:left="2992" w:hanging="360"/>
      </w:pPr>
      <w:rPr>
        <w:rFonts w:ascii="Courier New" w:hAnsi="Courier New" w:cs="Courier New" w:hint="default"/>
      </w:rPr>
    </w:lvl>
    <w:lvl w:ilvl="2" w:tplc="08090005" w:tentative="1">
      <w:start w:val="1"/>
      <w:numFmt w:val="bullet"/>
      <w:lvlText w:val=""/>
      <w:lvlJc w:val="left"/>
      <w:pPr>
        <w:ind w:left="3712" w:hanging="360"/>
      </w:pPr>
      <w:rPr>
        <w:rFonts w:ascii="Wingdings" w:hAnsi="Wingdings" w:hint="default"/>
      </w:rPr>
    </w:lvl>
    <w:lvl w:ilvl="3" w:tplc="08090001" w:tentative="1">
      <w:start w:val="1"/>
      <w:numFmt w:val="bullet"/>
      <w:lvlText w:val=""/>
      <w:lvlJc w:val="left"/>
      <w:pPr>
        <w:ind w:left="4432" w:hanging="360"/>
      </w:pPr>
      <w:rPr>
        <w:rFonts w:ascii="Symbol" w:hAnsi="Symbol" w:hint="default"/>
      </w:rPr>
    </w:lvl>
    <w:lvl w:ilvl="4" w:tplc="08090003" w:tentative="1">
      <w:start w:val="1"/>
      <w:numFmt w:val="bullet"/>
      <w:lvlText w:val="o"/>
      <w:lvlJc w:val="left"/>
      <w:pPr>
        <w:ind w:left="5152" w:hanging="360"/>
      </w:pPr>
      <w:rPr>
        <w:rFonts w:ascii="Courier New" w:hAnsi="Courier New" w:cs="Courier New" w:hint="default"/>
      </w:rPr>
    </w:lvl>
    <w:lvl w:ilvl="5" w:tplc="08090005" w:tentative="1">
      <w:start w:val="1"/>
      <w:numFmt w:val="bullet"/>
      <w:lvlText w:val=""/>
      <w:lvlJc w:val="left"/>
      <w:pPr>
        <w:ind w:left="5872" w:hanging="360"/>
      </w:pPr>
      <w:rPr>
        <w:rFonts w:ascii="Wingdings" w:hAnsi="Wingdings" w:hint="default"/>
      </w:rPr>
    </w:lvl>
    <w:lvl w:ilvl="6" w:tplc="08090001" w:tentative="1">
      <w:start w:val="1"/>
      <w:numFmt w:val="bullet"/>
      <w:lvlText w:val=""/>
      <w:lvlJc w:val="left"/>
      <w:pPr>
        <w:ind w:left="6592" w:hanging="360"/>
      </w:pPr>
      <w:rPr>
        <w:rFonts w:ascii="Symbol" w:hAnsi="Symbol" w:hint="default"/>
      </w:rPr>
    </w:lvl>
    <w:lvl w:ilvl="7" w:tplc="08090003" w:tentative="1">
      <w:start w:val="1"/>
      <w:numFmt w:val="bullet"/>
      <w:lvlText w:val="o"/>
      <w:lvlJc w:val="left"/>
      <w:pPr>
        <w:ind w:left="7312" w:hanging="360"/>
      </w:pPr>
      <w:rPr>
        <w:rFonts w:ascii="Courier New" w:hAnsi="Courier New" w:cs="Courier New" w:hint="default"/>
      </w:rPr>
    </w:lvl>
    <w:lvl w:ilvl="8" w:tplc="08090005" w:tentative="1">
      <w:start w:val="1"/>
      <w:numFmt w:val="bullet"/>
      <w:lvlText w:val=""/>
      <w:lvlJc w:val="left"/>
      <w:pPr>
        <w:ind w:left="8032" w:hanging="360"/>
      </w:pPr>
      <w:rPr>
        <w:rFonts w:ascii="Wingdings" w:hAnsi="Wingdings" w:hint="default"/>
      </w:rPr>
    </w:lvl>
  </w:abstractNum>
  <w:abstractNum w:abstractNumId="7" w15:restartNumberingAfterBreak="0">
    <w:nsid w:val="641A7DA9"/>
    <w:multiLevelType w:val="hybridMultilevel"/>
    <w:tmpl w:val="21E49F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AE34912"/>
    <w:multiLevelType w:val="hybridMultilevel"/>
    <w:tmpl w:val="3AAAD8AC"/>
    <w:lvl w:ilvl="0" w:tplc="08090001">
      <w:start w:val="1"/>
      <w:numFmt w:val="bullet"/>
      <w:lvlText w:val=""/>
      <w:lvlJc w:val="left"/>
      <w:pPr>
        <w:ind w:left="2272" w:hanging="360"/>
      </w:pPr>
      <w:rPr>
        <w:rFonts w:ascii="Symbol" w:hAnsi="Symbol" w:hint="default"/>
      </w:rPr>
    </w:lvl>
    <w:lvl w:ilvl="1" w:tplc="08090003" w:tentative="1">
      <w:start w:val="1"/>
      <w:numFmt w:val="bullet"/>
      <w:lvlText w:val="o"/>
      <w:lvlJc w:val="left"/>
      <w:pPr>
        <w:ind w:left="2992" w:hanging="360"/>
      </w:pPr>
      <w:rPr>
        <w:rFonts w:ascii="Courier New" w:hAnsi="Courier New" w:cs="Courier New" w:hint="default"/>
      </w:rPr>
    </w:lvl>
    <w:lvl w:ilvl="2" w:tplc="08090005" w:tentative="1">
      <w:start w:val="1"/>
      <w:numFmt w:val="bullet"/>
      <w:lvlText w:val=""/>
      <w:lvlJc w:val="left"/>
      <w:pPr>
        <w:ind w:left="3712" w:hanging="360"/>
      </w:pPr>
      <w:rPr>
        <w:rFonts w:ascii="Wingdings" w:hAnsi="Wingdings" w:hint="default"/>
      </w:rPr>
    </w:lvl>
    <w:lvl w:ilvl="3" w:tplc="08090001" w:tentative="1">
      <w:start w:val="1"/>
      <w:numFmt w:val="bullet"/>
      <w:lvlText w:val=""/>
      <w:lvlJc w:val="left"/>
      <w:pPr>
        <w:ind w:left="4432" w:hanging="360"/>
      </w:pPr>
      <w:rPr>
        <w:rFonts w:ascii="Symbol" w:hAnsi="Symbol" w:hint="default"/>
      </w:rPr>
    </w:lvl>
    <w:lvl w:ilvl="4" w:tplc="08090003" w:tentative="1">
      <w:start w:val="1"/>
      <w:numFmt w:val="bullet"/>
      <w:lvlText w:val="o"/>
      <w:lvlJc w:val="left"/>
      <w:pPr>
        <w:ind w:left="5152" w:hanging="360"/>
      </w:pPr>
      <w:rPr>
        <w:rFonts w:ascii="Courier New" w:hAnsi="Courier New" w:cs="Courier New" w:hint="default"/>
      </w:rPr>
    </w:lvl>
    <w:lvl w:ilvl="5" w:tplc="08090005" w:tentative="1">
      <w:start w:val="1"/>
      <w:numFmt w:val="bullet"/>
      <w:lvlText w:val=""/>
      <w:lvlJc w:val="left"/>
      <w:pPr>
        <w:ind w:left="5872" w:hanging="360"/>
      </w:pPr>
      <w:rPr>
        <w:rFonts w:ascii="Wingdings" w:hAnsi="Wingdings" w:hint="default"/>
      </w:rPr>
    </w:lvl>
    <w:lvl w:ilvl="6" w:tplc="08090001" w:tentative="1">
      <w:start w:val="1"/>
      <w:numFmt w:val="bullet"/>
      <w:lvlText w:val=""/>
      <w:lvlJc w:val="left"/>
      <w:pPr>
        <w:ind w:left="6592" w:hanging="360"/>
      </w:pPr>
      <w:rPr>
        <w:rFonts w:ascii="Symbol" w:hAnsi="Symbol" w:hint="default"/>
      </w:rPr>
    </w:lvl>
    <w:lvl w:ilvl="7" w:tplc="08090003" w:tentative="1">
      <w:start w:val="1"/>
      <w:numFmt w:val="bullet"/>
      <w:lvlText w:val="o"/>
      <w:lvlJc w:val="left"/>
      <w:pPr>
        <w:ind w:left="7312" w:hanging="360"/>
      </w:pPr>
      <w:rPr>
        <w:rFonts w:ascii="Courier New" w:hAnsi="Courier New" w:cs="Courier New" w:hint="default"/>
      </w:rPr>
    </w:lvl>
    <w:lvl w:ilvl="8" w:tplc="08090005" w:tentative="1">
      <w:start w:val="1"/>
      <w:numFmt w:val="bullet"/>
      <w:lvlText w:val=""/>
      <w:lvlJc w:val="left"/>
      <w:pPr>
        <w:ind w:left="8032" w:hanging="360"/>
      </w:pPr>
      <w:rPr>
        <w:rFonts w:ascii="Wingdings" w:hAnsi="Wingdings" w:hint="default"/>
      </w:rPr>
    </w:lvl>
  </w:abstractNum>
  <w:abstractNum w:abstractNumId="9" w15:restartNumberingAfterBreak="0">
    <w:nsid w:val="7DBF557D"/>
    <w:multiLevelType w:val="multilevel"/>
    <w:tmpl w:val="F198E370"/>
    <w:lvl w:ilvl="0">
      <w:start w:val="3"/>
      <w:numFmt w:val="decimal"/>
      <w:lvlText w:val="%1"/>
      <w:lvlJc w:val="left"/>
      <w:pPr>
        <w:ind w:hanging="721"/>
        <w:jc w:val="left"/>
      </w:pPr>
      <w:rPr>
        <w:rFonts w:hint="default"/>
      </w:rPr>
    </w:lvl>
    <w:lvl w:ilvl="1">
      <w:start w:val="1"/>
      <w:numFmt w:val="decimal"/>
      <w:lvlText w:val="%1.%2"/>
      <w:lvlJc w:val="left"/>
      <w:pPr>
        <w:ind w:hanging="721"/>
        <w:jc w:val="right"/>
      </w:pPr>
      <w:rPr>
        <w:rFonts w:ascii="Lucida Sans" w:eastAsia="Lucida Sans" w:hAnsi="Lucida Sans" w:hint="default"/>
        <w:w w:val="99"/>
        <w:sz w:val="24"/>
        <w:szCs w:val="24"/>
      </w:rPr>
    </w:lvl>
    <w:lvl w:ilvl="2">
      <w:start w:val="1"/>
      <w:numFmt w:val="bullet"/>
      <w:lvlText w:val=""/>
      <w:lvlJc w:val="left"/>
      <w:pPr>
        <w:ind w:hanging="701"/>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
  </w:num>
  <w:num w:numId="2">
    <w:abstractNumId w:val="1"/>
  </w:num>
  <w:num w:numId="3">
    <w:abstractNumId w:val="0"/>
  </w:num>
  <w:num w:numId="4">
    <w:abstractNumId w:val="9"/>
  </w:num>
  <w:num w:numId="5">
    <w:abstractNumId w:val="4"/>
  </w:num>
  <w:num w:numId="6">
    <w:abstractNumId w:val="2"/>
  </w:num>
  <w:num w:numId="7">
    <w:abstractNumId w:val="5"/>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6C"/>
    <w:rsid w:val="000A4849"/>
    <w:rsid w:val="000B033A"/>
    <w:rsid w:val="00133556"/>
    <w:rsid w:val="00176209"/>
    <w:rsid w:val="00207A28"/>
    <w:rsid w:val="00256891"/>
    <w:rsid w:val="00284770"/>
    <w:rsid w:val="002E1A8D"/>
    <w:rsid w:val="003036E4"/>
    <w:rsid w:val="00347909"/>
    <w:rsid w:val="003B616C"/>
    <w:rsid w:val="003E4EF8"/>
    <w:rsid w:val="00482FE3"/>
    <w:rsid w:val="0067556E"/>
    <w:rsid w:val="007266BA"/>
    <w:rsid w:val="007F352B"/>
    <w:rsid w:val="008D7A97"/>
    <w:rsid w:val="00967464"/>
    <w:rsid w:val="009D1C3D"/>
    <w:rsid w:val="00A10BBE"/>
    <w:rsid w:val="00A220CA"/>
    <w:rsid w:val="00AC4E75"/>
    <w:rsid w:val="00B50A8E"/>
    <w:rsid w:val="00BD46AF"/>
    <w:rsid w:val="00BE067E"/>
    <w:rsid w:val="00DA0643"/>
    <w:rsid w:val="00E84BE5"/>
    <w:rsid w:val="00ED66B3"/>
    <w:rsid w:val="00FE7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C39B09"/>
  <w15:docId w15:val="{79C6CB4B-5DD4-4C71-BD06-EA69AF0E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2" w:hanging="720"/>
    </w:pPr>
    <w:rPr>
      <w:rFonts w:ascii="Lucida Sans" w:eastAsia="Lucida Sans" w:hAnsi="Lucida San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07A28"/>
    <w:rPr>
      <w:rFonts w:ascii="Tahoma" w:hAnsi="Tahoma" w:cs="Tahoma"/>
      <w:sz w:val="16"/>
      <w:szCs w:val="16"/>
    </w:rPr>
  </w:style>
  <w:style w:type="character" w:customStyle="1" w:styleId="BalloonTextChar">
    <w:name w:val="Balloon Text Char"/>
    <w:basedOn w:val="DefaultParagraphFont"/>
    <w:link w:val="BalloonText"/>
    <w:uiPriority w:val="99"/>
    <w:semiHidden/>
    <w:rsid w:val="00207A28"/>
    <w:rPr>
      <w:rFonts w:ascii="Tahoma" w:hAnsi="Tahoma" w:cs="Tahoma"/>
      <w:sz w:val="16"/>
      <w:szCs w:val="16"/>
    </w:rPr>
  </w:style>
  <w:style w:type="paragraph" w:styleId="Revision">
    <w:name w:val="Revision"/>
    <w:hidden/>
    <w:uiPriority w:val="99"/>
    <w:semiHidden/>
    <w:rsid w:val="00207A28"/>
    <w:pPr>
      <w:widowControl/>
    </w:pPr>
  </w:style>
  <w:style w:type="character" w:styleId="CommentReference">
    <w:name w:val="annotation reference"/>
    <w:basedOn w:val="DefaultParagraphFont"/>
    <w:uiPriority w:val="99"/>
    <w:semiHidden/>
    <w:unhideWhenUsed/>
    <w:rsid w:val="00207A28"/>
    <w:rPr>
      <w:sz w:val="16"/>
      <w:szCs w:val="16"/>
    </w:rPr>
  </w:style>
  <w:style w:type="paragraph" w:styleId="CommentText">
    <w:name w:val="annotation text"/>
    <w:basedOn w:val="Normal"/>
    <w:link w:val="CommentTextChar"/>
    <w:uiPriority w:val="99"/>
    <w:semiHidden/>
    <w:unhideWhenUsed/>
    <w:rsid w:val="00207A28"/>
    <w:rPr>
      <w:sz w:val="20"/>
      <w:szCs w:val="20"/>
    </w:rPr>
  </w:style>
  <w:style w:type="character" w:customStyle="1" w:styleId="CommentTextChar">
    <w:name w:val="Comment Text Char"/>
    <w:basedOn w:val="DefaultParagraphFont"/>
    <w:link w:val="CommentText"/>
    <w:uiPriority w:val="99"/>
    <w:semiHidden/>
    <w:rsid w:val="00207A28"/>
    <w:rPr>
      <w:sz w:val="20"/>
      <w:szCs w:val="20"/>
    </w:rPr>
  </w:style>
  <w:style w:type="paragraph" w:styleId="CommentSubject">
    <w:name w:val="annotation subject"/>
    <w:basedOn w:val="CommentText"/>
    <w:next w:val="CommentText"/>
    <w:link w:val="CommentSubjectChar"/>
    <w:uiPriority w:val="99"/>
    <w:semiHidden/>
    <w:unhideWhenUsed/>
    <w:rsid w:val="00207A28"/>
    <w:rPr>
      <w:b/>
      <w:bCs/>
    </w:rPr>
  </w:style>
  <w:style w:type="character" w:customStyle="1" w:styleId="CommentSubjectChar">
    <w:name w:val="Comment Subject Char"/>
    <w:basedOn w:val="CommentTextChar"/>
    <w:link w:val="CommentSubject"/>
    <w:uiPriority w:val="99"/>
    <w:semiHidden/>
    <w:rsid w:val="00207A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DF18E-1C20-41E6-8CA8-3F880086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A1464858</Template>
  <TotalTime>0</TotalTime>
  <Pages>5</Pages>
  <Words>1542</Words>
  <Characters>8790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PROCEDURE NOTE</vt:lpstr>
    </vt:vector>
  </TitlesOfParts>
  <Company>TC Young Solicitors</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NOTE</dc:title>
  <dc:creator>Harkins &amp; Anderson</dc:creator>
  <cp:lastModifiedBy>Neil McKnight</cp:lastModifiedBy>
  <cp:revision>2</cp:revision>
  <cp:lastPrinted>2017-10-31T10:08:00Z</cp:lastPrinted>
  <dcterms:created xsi:type="dcterms:W3CDTF">2017-12-07T16:11:00Z</dcterms:created>
  <dcterms:modified xsi:type="dcterms:W3CDTF">2017-12-07T16:11:00Z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2013-04-25T00:00:00Z</vt:filetime>
  </property>
  <property fmtid="{D5CDD505-2E9C-101B-9397-08002B2CF9AE}" pid="3" name="LastSaved">
    <vt:filetime>2015-07-30T00:00:00Z</vt:filetime>
  </property>
</Properties>
</file>